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AF" w:rsidRPr="00C852AF" w:rsidRDefault="00C852AF" w:rsidP="00C852A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8761E2" w:rsidRDefault="00C852AF" w:rsidP="00C852AF">
      <w:pPr>
        <w:tabs>
          <w:tab w:val="center" w:pos="4819"/>
        </w:tabs>
      </w:pPr>
      <w:r>
        <w:t>ЗАЯВЛЕНИЕ</w:t>
      </w:r>
      <w:r>
        <w:tab/>
        <w:t xml:space="preserve">                                                                            Директору государственного</w:t>
      </w:r>
    </w:p>
    <w:p w:rsidR="00C852AF" w:rsidRDefault="00C852AF" w:rsidP="00C852AF">
      <w:pPr>
        <w:tabs>
          <w:tab w:val="left" w:pos="5970"/>
        </w:tabs>
      </w:pPr>
      <w:r>
        <w:t>____________</w:t>
      </w:r>
      <w:r>
        <w:tab/>
        <w:t>учреждения образования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«Средняя школа №</w:t>
      </w:r>
      <w:r w:rsidR="006707EE">
        <w:t>2</w:t>
      </w:r>
      <w:r>
        <w:t xml:space="preserve"> </w:t>
      </w:r>
      <w:proofErr w:type="spellStart"/>
      <w:r>
        <w:t>г.Островца</w:t>
      </w:r>
      <w:proofErr w:type="spellEnd"/>
      <w:r>
        <w:t>»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</w:t>
      </w:r>
      <w:r w:rsidR="006707EE">
        <w:t xml:space="preserve"> </w:t>
      </w:r>
      <w:r w:rsidR="00891817">
        <w:t xml:space="preserve">                   Кривцу В.Н.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_____________________________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(Ф.И.О. родителя)</w:t>
      </w:r>
      <w:r>
        <w:t xml:space="preserve">  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>_________________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_____________________________ 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</w:t>
      </w:r>
      <w:r>
        <w:tab/>
        <w:t xml:space="preserve"> ______________________________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</w:t>
      </w:r>
      <w:r>
        <w:tab/>
        <w:t>тел.___________________________</w:t>
      </w:r>
    </w:p>
    <w:p w:rsidR="00C852AF" w:rsidRDefault="00C852AF" w:rsidP="00C852AF">
      <w:pPr>
        <w:tabs>
          <w:tab w:val="left" w:pos="5970"/>
        </w:tabs>
      </w:pPr>
      <w:r>
        <w:t xml:space="preserve"> </w:t>
      </w:r>
    </w:p>
    <w:p w:rsidR="00C852AF" w:rsidRDefault="00C852AF" w:rsidP="00C852AF">
      <w:pPr>
        <w:tabs>
          <w:tab w:val="left" w:pos="5970"/>
        </w:tabs>
      </w:pPr>
      <w:r>
        <w:t>Прошу организовать платную группу по____________________________________________</w:t>
      </w:r>
    </w:p>
    <w:p w:rsidR="00C852AF" w:rsidRDefault="00C852AF" w:rsidP="00C852AF">
      <w:pPr>
        <w:tabs>
          <w:tab w:val="left" w:pos="5970"/>
        </w:tabs>
      </w:pPr>
      <w:proofErr w:type="gramStart"/>
      <w:r>
        <w:t>для</w:t>
      </w:r>
      <w:proofErr w:type="gramEnd"/>
      <w:r>
        <w:t xml:space="preserve"> </w:t>
      </w:r>
      <w:proofErr w:type="spellStart"/>
      <w:r>
        <w:t>мое___сына</w:t>
      </w:r>
      <w:proofErr w:type="spellEnd"/>
      <w:r>
        <w:t xml:space="preserve"> (дочери)_________________________________________________________,</w:t>
      </w:r>
    </w:p>
    <w:p w:rsidR="00C852AF" w:rsidRDefault="00C852AF" w:rsidP="00C852AF">
      <w:pPr>
        <w:tabs>
          <w:tab w:val="left" w:pos="5970"/>
        </w:tabs>
      </w:pPr>
      <w:proofErr w:type="spellStart"/>
      <w:proofErr w:type="gramStart"/>
      <w:r>
        <w:t>учаще</w:t>
      </w:r>
      <w:proofErr w:type="spellEnd"/>
      <w:proofErr w:type="gramEnd"/>
      <w:r>
        <w:t>____         ______класса.</w:t>
      </w:r>
    </w:p>
    <w:p w:rsidR="00C852AF" w:rsidRDefault="00C852AF" w:rsidP="00C852AF">
      <w:pPr>
        <w:tabs>
          <w:tab w:val="left" w:pos="5970"/>
        </w:tabs>
      </w:pPr>
    </w:p>
    <w:p w:rsidR="00C852AF" w:rsidRDefault="00C852AF" w:rsidP="00C852AF">
      <w:pPr>
        <w:tabs>
          <w:tab w:val="left" w:pos="5970"/>
        </w:tabs>
      </w:pPr>
    </w:p>
    <w:p w:rsidR="00C852AF" w:rsidRDefault="00C852AF" w:rsidP="00C852AF">
      <w:pPr>
        <w:tabs>
          <w:tab w:val="left" w:pos="5970"/>
        </w:tabs>
      </w:pPr>
      <w:r>
        <w:t>____________________                                                           ______________________________</w:t>
      </w:r>
    </w:p>
    <w:p w:rsidR="00C852AF" w:rsidRDefault="00C852AF" w:rsidP="00C852AF">
      <w:pPr>
        <w:tabs>
          <w:tab w:val="left" w:pos="5970"/>
        </w:tabs>
      </w:pPr>
      <w:r>
        <w:tab/>
        <w:t xml:space="preserve">             </w:t>
      </w:r>
      <w:r>
        <w:rPr>
          <w:sz w:val="20"/>
          <w:szCs w:val="20"/>
        </w:rPr>
        <w:t>(Ф.И.О. родителя)</w:t>
      </w:r>
      <w:r>
        <w:t xml:space="preserve">  </w:t>
      </w: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</w:p>
    <w:p w:rsidR="00C852AF" w:rsidRDefault="00C852AF" w:rsidP="00C852AF">
      <w:pPr>
        <w:tabs>
          <w:tab w:val="center" w:pos="4819"/>
        </w:tabs>
      </w:pPr>
      <w:r>
        <w:t>ЗАЯВЛЕНИЕ</w:t>
      </w:r>
      <w:r>
        <w:tab/>
        <w:t xml:space="preserve">                                                                            Директору государственного</w:t>
      </w:r>
    </w:p>
    <w:p w:rsidR="00C852AF" w:rsidRDefault="00C852AF" w:rsidP="00C852AF">
      <w:pPr>
        <w:tabs>
          <w:tab w:val="left" w:pos="5970"/>
        </w:tabs>
      </w:pPr>
      <w:r>
        <w:t>____________</w:t>
      </w:r>
      <w:r>
        <w:tab/>
        <w:t>учреждения образования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</w:t>
      </w:r>
      <w:r w:rsidR="006707EE">
        <w:t xml:space="preserve">               «Средняя школа №2</w:t>
      </w:r>
      <w:r>
        <w:t xml:space="preserve"> </w:t>
      </w:r>
      <w:proofErr w:type="spellStart"/>
      <w:r>
        <w:t>г.Островца</w:t>
      </w:r>
      <w:proofErr w:type="spellEnd"/>
      <w:r>
        <w:t>»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</w:t>
      </w:r>
      <w:r w:rsidR="006707EE">
        <w:t xml:space="preserve"> </w:t>
      </w:r>
      <w:r w:rsidR="00891817">
        <w:t xml:space="preserve">                   Кривцу В.Н.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_____________________________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(Ф.И.О. родителя)</w:t>
      </w:r>
      <w:r>
        <w:t xml:space="preserve">  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>_________________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                                 _____________________________ 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                  </w:t>
      </w:r>
      <w:r>
        <w:tab/>
        <w:t xml:space="preserve"> ______________________________</w:t>
      </w:r>
    </w:p>
    <w:p w:rsidR="00C852AF" w:rsidRDefault="00C852AF" w:rsidP="00C852AF">
      <w:pPr>
        <w:tabs>
          <w:tab w:val="left" w:pos="5970"/>
        </w:tabs>
      </w:pPr>
      <w:r>
        <w:t xml:space="preserve">                                                  </w:t>
      </w:r>
      <w:r>
        <w:tab/>
        <w:t>тел.___________________________</w:t>
      </w:r>
    </w:p>
    <w:p w:rsidR="00C852AF" w:rsidRDefault="00C852AF" w:rsidP="00C852AF">
      <w:pPr>
        <w:tabs>
          <w:tab w:val="left" w:pos="5970"/>
        </w:tabs>
      </w:pPr>
      <w:r>
        <w:t xml:space="preserve"> </w:t>
      </w:r>
    </w:p>
    <w:p w:rsidR="00C852AF" w:rsidRDefault="00C852AF" w:rsidP="00C852AF">
      <w:pPr>
        <w:tabs>
          <w:tab w:val="left" w:pos="5970"/>
        </w:tabs>
      </w:pPr>
      <w:r>
        <w:t>Прошу организовать платную группу по____________________________________________</w:t>
      </w:r>
    </w:p>
    <w:p w:rsidR="00C852AF" w:rsidRDefault="00C852AF" w:rsidP="00C852AF">
      <w:pPr>
        <w:tabs>
          <w:tab w:val="left" w:pos="5970"/>
        </w:tabs>
      </w:pPr>
      <w:proofErr w:type="gramStart"/>
      <w:r>
        <w:t>для</w:t>
      </w:r>
      <w:proofErr w:type="gramEnd"/>
      <w:r>
        <w:t xml:space="preserve"> </w:t>
      </w:r>
      <w:proofErr w:type="spellStart"/>
      <w:r>
        <w:t>мое___сына</w:t>
      </w:r>
      <w:proofErr w:type="spellEnd"/>
      <w:r>
        <w:t xml:space="preserve"> (дочери)_________________________________________________________,</w:t>
      </w:r>
    </w:p>
    <w:p w:rsidR="00C852AF" w:rsidRDefault="00C852AF" w:rsidP="00C852AF">
      <w:pPr>
        <w:tabs>
          <w:tab w:val="left" w:pos="5970"/>
        </w:tabs>
      </w:pPr>
      <w:proofErr w:type="spellStart"/>
      <w:proofErr w:type="gramStart"/>
      <w:r>
        <w:t>учаще</w:t>
      </w:r>
      <w:proofErr w:type="spellEnd"/>
      <w:proofErr w:type="gramEnd"/>
      <w:r>
        <w:t>____         ______класса.</w:t>
      </w:r>
    </w:p>
    <w:p w:rsidR="00C852AF" w:rsidRDefault="00C852AF" w:rsidP="00C852AF">
      <w:pPr>
        <w:tabs>
          <w:tab w:val="left" w:pos="5970"/>
        </w:tabs>
      </w:pPr>
    </w:p>
    <w:p w:rsidR="00C852AF" w:rsidRDefault="00C852AF" w:rsidP="00C852AF">
      <w:pPr>
        <w:tabs>
          <w:tab w:val="left" w:pos="5970"/>
        </w:tabs>
      </w:pPr>
    </w:p>
    <w:p w:rsidR="00C852AF" w:rsidRDefault="00C852AF" w:rsidP="00C852AF">
      <w:pPr>
        <w:tabs>
          <w:tab w:val="left" w:pos="5970"/>
        </w:tabs>
      </w:pPr>
      <w:r>
        <w:t>____________________                                                           ______________________________</w:t>
      </w:r>
    </w:p>
    <w:p w:rsidR="00C852AF" w:rsidRDefault="00C852AF" w:rsidP="00C852AF">
      <w:pPr>
        <w:tabs>
          <w:tab w:val="left" w:pos="5970"/>
        </w:tabs>
      </w:pPr>
      <w:r>
        <w:tab/>
        <w:t xml:space="preserve">             </w:t>
      </w:r>
      <w:r>
        <w:rPr>
          <w:sz w:val="20"/>
          <w:szCs w:val="20"/>
        </w:rPr>
        <w:t>(Ф.И.О. родителя)</w:t>
      </w:r>
      <w:r>
        <w:t xml:space="preserve">  </w:t>
      </w:r>
    </w:p>
    <w:p w:rsidR="00C852AF" w:rsidRPr="00C852AF" w:rsidRDefault="00C852AF" w:rsidP="00C852AF">
      <w:pPr>
        <w:tabs>
          <w:tab w:val="left" w:pos="6585"/>
        </w:tabs>
      </w:pPr>
      <w:bookmarkStart w:id="0" w:name="_GoBack"/>
      <w:bookmarkEnd w:id="0"/>
    </w:p>
    <w:sectPr w:rsidR="00C852AF" w:rsidRPr="00C852AF" w:rsidSect="000D7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17"/>
    <w:rsid w:val="00000EE8"/>
    <w:rsid w:val="000012F8"/>
    <w:rsid w:val="000016AC"/>
    <w:rsid w:val="000018C1"/>
    <w:rsid w:val="000019BB"/>
    <w:rsid w:val="00001CE8"/>
    <w:rsid w:val="00002702"/>
    <w:rsid w:val="00002B42"/>
    <w:rsid w:val="00002C11"/>
    <w:rsid w:val="00002F03"/>
    <w:rsid w:val="00003038"/>
    <w:rsid w:val="00003972"/>
    <w:rsid w:val="00003A8A"/>
    <w:rsid w:val="00003B92"/>
    <w:rsid w:val="00004421"/>
    <w:rsid w:val="0000475D"/>
    <w:rsid w:val="00004B72"/>
    <w:rsid w:val="00004C32"/>
    <w:rsid w:val="00004D29"/>
    <w:rsid w:val="000058EE"/>
    <w:rsid w:val="00005A56"/>
    <w:rsid w:val="000063F1"/>
    <w:rsid w:val="000068E9"/>
    <w:rsid w:val="00006B66"/>
    <w:rsid w:val="00006E03"/>
    <w:rsid w:val="0000758D"/>
    <w:rsid w:val="0000760E"/>
    <w:rsid w:val="00007620"/>
    <w:rsid w:val="000077F7"/>
    <w:rsid w:val="000078DB"/>
    <w:rsid w:val="00007ECC"/>
    <w:rsid w:val="00010014"/>
    <w:rsid w:val="00010390"/>
    <w:rsid w:val="00010B2F"/>
    <w:rsid w:val="00010F39"/>
    <w:rsid w:val="0001125A"/>
    <w:rsid w:val="0001182A"/>
    <w:rsid w:val="0001226B"/>
    <w:rsid w:val="00012813"/>
    <w:rsid w:val="0001292A"/>
    <w:rsid w:val="00012D8E"/>
    <w:rsid w:val="00012EAA"/>
    <w:rsid w:val="00012F24"/>
    <w:rsid w:val="00013140"/>
    <w:rsid w:val="000136DB"/>
    <w:rsid w:val="0001375E"/>
    <w:rsid w:val="00014554"/>
    <w:rsid w:val="000145E1"/>
    <w:rsid w:val="0001487E"/>
    <w:rsid w:val="00015B9C"/>
    <w:rsid w:val="00015EEB"/>
    <w:rsid w:val="00016038"/>
    <w:rsid w:val="00016367"/>
    <w:rsid w:val="00016506"/>
    <w:rsid w:val="000167AA"/>
    <w:rsid w:val="000167CB"/>
    <w:rsid w:val="00016BC8"/>
    <w:rsid w:val="00016DAF"/>
    <w:rsid w:val="00017010"/>
    <w:rsid w:val="00017487"/>
    <w:rsid w:val="000176FA"/>
    <w:rsid w:val="00017A50"/>
    <w:rsid w:val="00017BAC"/>
    <w:rsid w:val="0002003B"/>
    <w:rsid w:val="00020492"/>
    <w:rsid w:val="00020A6A"/>
    <w:rsid w:val="0002165A"/>
    <w:rsid w:val="000217A9"/>
    <w:rsid w:val="00021BCA"/>
    <w:rsid w:val="00021DE0"/>
    <w:rsid w:val="00021EBA"/>
    <w:rsid w:val="0002203D"/>
    <w:rsid w:val="0002211A"/>
    <w:rsid w:val="00022145"/>
    <w:rsid w:val="0002260C"/>
    <w:rsid w:val="000227B4"/>
    <w:rsid w:val="00022A0B"/>
    <w:rsid w:val="00023169"/>
    <w:rsid w:val="000234D0"/>
    <w:rsid w:val="0002379A"/>
    <w:rsid w:val="00023DAE"/>
    <w:rsid w:val="00023F9F"/>
    <w:rsid w:val="000244FC"/>
    <w:rsid w:val="00024D14"/>
    <w:rsid w:val="00024ED9"/>
    <w:rsid w:val="000250D1"/>
    <w:rsid w:val="000255FF"/>
    <w:rsid w:val="00025DAB"/>
    <w:rsid w:val="0002626C"/>
    <w:rsid w:val="0002632D"/>
    <w:rsid w:val="000265CA"/>
    <w:rsid w:val="00026D7C"/>
    <w:rsid w:val="0002734E"/>
    <w:rsid w:val="0002797E"/>
    <w:rsid w:val="00027C97"/>
    <w:rsid w:val="00027F48"/>
    <w:rsid w:val="0003047A"/>
    <w:rsid w:val="000304FB"/>
    <w:rsid w:val="000309D1"/>
    <w:rsid w:val="00031184"/>
    <w:rsid w:val="000318D0"/>
    <w:rsid w:val="00031C7C"/>
    <w:rsid w:val="00032068"/>
    <w:rsid w:val="00032EF3"/>
    <w:rsid w:val="00032F00"/>
    <w:rsid w:val="000334B0"/>
    <w:rsid w:val="00033D96"/>
    <w:rsid w:val="00033F0A"/>
    <w:rsid w:val="00033F6D"/>
    <w:rsid w:val="0003405D"/>
    <w:rsid w:val="000340A7"/>
    <w:rsid w:val="00034A1C"/>
    <w:rsid w:val="00035A3E"/>
    <w:rsid w:val="00035CEA"/>
    <w:rsid w:val="00035E08"/>
    <w:rsid w:val="00036383"/>
    <w:rsid w:val="00036A37"/>
    <w:rsid w:val="00036CB3"/>
    <w:rsid w:val="0003707B"/>
    <w:rsid w:val="0003713D"/>
    <w:rsid w:val="0003719D"/>
    <w:rsid w:val="00037408"/>
    <w:rsid w:val="00037972"/>
    <w:rsid w:val="00037A1F"/>
    <w:rsid w:val="00037A47"/>
    <w:rsid w:val="000401A9"/>
    <w:rsid w:val="0004083E"/>
    <w:rsid w:val="00040CE3"/>
    <w:rsid w:val="00040D60"/>
    <w:rsid w:val="0004102F"/>
    <w:rsid w:val="00041E07"/>
    <w:rsid w:val="00041E7A"/>
    <w:rsid w:val="00041FD0"/>
    <w:rsid w:val="00041FF7"/>
    <w:rsid w:val="0004255A"/>
    <w:rsid w:val="00042B6B"/>
    <w:rsid w:val="0004300D"/>
    <w:rsid w:val="00043118"/>
    <w:rsid w:val="00043187"/>
    <w:rsid w:val="000433E8"/>
    <w:rsid w:val="000433EE"/>
    <w:rsid w:val="0004403F"/>
    <w:rsid w:val="000445B3"/>
    <w:rsid w:val="00045F79"/>
    <w:rsid w:val="00046252"/>
    <w:rsid w:val="000465E1"/>
    <w:rsid w:val="00046850"/>
    <w:rsid w:val="00046A6A"/>
    <w:rsid w:val="00046BC6"/>
    <w:rsid w:val="00046CB6"/>
    <w:rsid w:val="00047923"/>
    <w:rsid w:val="00047A54"/>
    <w:rsid w:val="00047D22"/>
    <w:rsid w:val="00047D6C"/>
    <w:rsid w:val="00047F59"/>
    <w:rsid w:val="0005068F"/>
    <w:rsid w:val="00051037"/>
    <w:rsid w:val="0005106D"/>
    <w:rsid w:val="000512C8"/>
    <w:rsid w:val="00051594"/>
    <w:rsid w:val="000519AD"/>
    <w:rsid w:val="000519E5"/>
    <w:rsid w:val="00051A24"/>
    <w:rsid w:val="00051A50"/>
    <w:rsid w:val="00051B0C"/>
    <w:rsid w:val="00051C59"/>
    <w:rsid w:val="000525F2"/>
    <w:rsid w:val="00052723"/>
    <w:rsid w:val="00052D70"/>
    <w:rsid w:val="00052E23"/>
    <w:rsid w:val="00053CDE"/>
    <w:rsid w:val="00053CE9"/>
    <w:rsid w:val="0005459E"/>
    <w:rsid w:val="00054984"/>
    <w:rsid w:val="00054D10"/>
    <w:rsid w:val="00054E83"/>
    <w:rsid w:val="00054EA9"/>
    <w:rsid w:val="00054F98"/>
    <w:rsid w:val="000551CC"/>
    <w:rsid w:val="00055826"/>
    <w:rsid w:val="00055B2A"/>
    <w:rsid w:val="00055EA7"/>
    <w:rsid w:val="00055EFF"/>
    <w:rsid w:val="00055FE2"/>
    <w:rsid w:val="000560C0"/>
    <w:rsid w:val="00056183"/>
    <w:rsid w:val="000576D8"/>
    <w:rsid w:val="00057F30"/>
    <w:rsid w:val="000601BC"/>
    <w:rsid w:val="00060221"/>
    <w:rsid w:val="00060604"/>
    <w:rsid w:val="00060713"/>
    <w:rsid w:val="00060AFF"/>
    <w:rsid w:val="00060D52"/>
    <w:rsid w:val="00060F61"/>
    <w:rsid w:val="0006147C"/>
    <w:rsid w:val="00061A38"/>
    <w:rsid w:val="00061FA7"/>
    <w:rsid w:val="000620BA"/>
    <w:rsid w:val="000621D7"/>
    <w:rsid w:val="00063021"/>
    <w:rsid w:val="0006351B"/>
    <w:rsid w:val="00063788"/>
    <w:rsid w:val="00063D5E"/>
    <w:rsid w:val="00063DC3"/>
    <w:rsid w:val="000640DA"/>
    <w:rsid w:val="000644E4"/>
    <w:rsid w:val="00064DB3"/>
    <w:rsid w:val="00064E29"/>
    <w:rsid w:val="00065E3B"/>
    <w:rsid w:val="00065FA9"/>
    <w:rsid w:val="0006689E"/>
    <w:rsid w:val="00066D5A"/>
    <w:rsid w:val="000672A4"/>
    <w:rsid w:val="00067618"/>
    <w:rsid w:val="0006781E"/>
    <w:rsid w:val="000678AD"/>
    <w:rsid w:val="000702C1"/>
    <w:rsid w:val="00070BE6"/>
    <w:rsid w:val="00070CBF"/>
    <w:rsid w:val="00071002"/>
    <w:rsid w:val="00071227"/>
    <w:rsid w:val="000715C9"/>
    <w:rsid w:val="0007183A"/>
    <w:rsid w:val="00071C20"/>
    <w:rsid w:val="00072125"/>
    <w:rsid w:val="00072487"/>
    <w:rsid w:val="0007251D"/>
    <w:rsid w:val="0007312C"/>
    <w:rsid w:val="000733E4"/>
    <w:rsid w:val="000737F5"/>
    <w:rsid w:val="00073A97"/>
    <w:rsid w:val="00073B26"/>
    <w:rsid w:val="000746A9"/>
    <w:rsid w:val="00074CD1"/>
    <w:rsid w:val="00074E2D"/>
    <w:rsid w:val="00075161"/>
    <w:rsid w:val="000754D7"/>
    <w:rsid w:val="00075E8B"/>
    <w:rsid w:val="000761A1"/>
    <w:rsid w:val="00076458"/>
    <w:rsid w:val="00076956"/>
    <w:rsid w:val="000769B7"/>
    <w:rsid w:val="00076D32"/>
    <w:rsid w:val="00076E0F"/>
    <w:rsid w:val="00076E5D"/>
    <w:rsid w:val="000774BA"/>
    <w:rsid w:val="00077CBB"/>
    <w:rsid w:val="00080685"/>
    <w:rsid w:val="0008116C"/>
    <w:rsid w:val="000811D9"/>
    <w:rsid w:val="0008266C"/>
    <w:rsid w:val="00083129"/>
    <w:rsid w:val="00083944"/>
    <w:rsid w:val="00083EED"/>
    <w:rsid w:val="00084059"/>
    <w:rsid w:val="00084D21"/>
    <w:rsid w:val="00084F33"/>
    <w:rsid w:val="00085386"/>
    <w:rsid w:val="00085AF2"/>
    <w:rsid w:val="00086298"/>
    <w:rsid w:val="000865FC"/>
    <w:rsid w:val="00086757"/>
    <w:rsid w:val="00086B89"/>
    <w:rsid w:val="00087306"/>
    <w:rsid w:val="0008745C"/>
    <w:rsid w:val="000900B4"/>
    <w:rsid w:val="0009013F"/>
    <w:rsid w:val="00090173"/>
    <w:rsid w:val="0009081F"/>
    <w:rsid w:val="000908C6"/>
    <w:rsid w:val="00090932"/>
    <w:rsid w:val="00090DC1"/>
    <w:rsid w:val="00090F34"/>
    <w:rsid w:val="00090F63"/>
    <w:rsid w:val="000910F1"/>
    <w:rsid w:val="0009132D"/>
    <w:rsid w:val="0009143A"/>
    <w:rsid w:val="000915B7"/>
    <w:rsid w:val="0009187D"/>
    <w:rsid w:val="00091987"/>
    <w:rsid w:val="00091DAB"/>
    <w:rsid w:val="00091FDF"/>
    <w:rsid w:val="0009252D"/>
    <w:rsid w:val="00093AB3"/>
    <w:rsid w:val="00093D07"/>
    <w:rsid w:val="00093FBC"/>
    <w:rsid w:val="00094229"/>
    <w:rsid w:val="00094A83"/>
    <w:rsid w:val="00094A87"/>
    <w:rsid w:val="00095313"/>
    <w:rsid w:val="0009608F"/>
    <w:rsid w:val="000966B9"/>
    <w:rsid w:val="0009675D"/>
    <w:rsid w:val="0009685F"/>
    <w:rsid w:val="00096F4B"/>
    <w:rsid w:val="0009723C"/>
    <w:rsid w:val="000972AB"/>
    <w:rsid w:val="00097761"/>
    <w:rsid w:val="00097BCB"/>
    <w:rsid w:val="000A026A"/>
    <w:rsid w:val="000A0945"/>
    <w:rsid w:val="000A0B22"/>
    <w:rsid w:val="000A0D5D"/>
    <w:rsid w:val="000A1112"/>
    <w:rsid w:val="000A1133"/>
    <w:rsid w:val="000A1C03"/>
    <w:rsid w:val="000A2D02"/>
    <w:rsid w:val="000A2E6A"/>
    <w:rsid w:val="000A2FD3"/>
    <w:rsid w:val="000A3ABC"/>
    <w:rsid w:val="000A423D"/>
    <w:rsid w:val="000A4CC5"/>
    <w:rsid w:val="000A5386"/>
    <w:rsid w:val="000A5ABA"/>
    <w:rsid w:val="000A5F95"/>
    <w:rsid w:val="000A65A6"/>
    <w:rsid w:val="000A6876"/>
    <w:rsid w:val="000A6ED0"/>
    <w:rsid w:val="000A7189"/>
    <w:rsid w:val="000A72EE"/>
    <w:rsid w:val="000A742D"/>
    <w:rsid w:val="000A752A"/>
    <w:rsid w:val="000A79B8"/>
    <w:rsid w:val="000A7D0F"/>
    <w:rsid w:val="000B053E"/>
    <w:rsid w:val="000B0D51"/>
    <w:rsid w:val="000B0DC7"/>
    <w:rsid w:val="000B119D"/>
    <w:rsid w:val="000B1257"/>
    <w:rsid w:val="000B1309"/>
    <w:rsid w:val="000B13CA"/>
    <w:rsid w:val="000B1468"/>
    <w:rsid w:val="000B174A"/>
    <w:rsid w:val="000B1945"/>
    <w:rsid w:val="000B1B86"/>
    <w:rsid w:val="000B27B6"/>
    <w:rsid w:val="000B2C06"/>
    <w:rsid w:val="000B2CDE"/>
    <w:rsid w:val="000B2F87"/>
    <w:rsid w:val="000B3170"/>
    <w:rsid w:val="000B387F"/>
    <w:rsid w:val="000B3E8D"/>
    <w:rsid w:val="000B43C7"/>
    <w:rsid w:val="000B4623"/>
    <w:rsid w:val="000B4671"/>
    <w:rsid w:val="000B4767"/>
    <w:rsid w:val="000B484A"/>
    <w:rsid w:val="000B4D2E"/>
    <w:rsid w:val="000B4DF4"/>
    <w:rsid w:val="000B548B"/>
    <w:rsid w:val="000B5BA4"/>
    <w:rsid w:val="000B5C16"/>
    <w:rsid w:val="000B639C"/>
    <w:rsid w:val="000B6440"/>
    <w:rsid w:val="000B650D"/>
    <w:rsid w:val="000B6773"/>
    <w:rsid w:val="000B6827"/>
    <w:rsid w:val="000B693E"/>
    <w:rsid w:val="000B7674"/>
    <w:rsid w:val="000B7E4D"/>
    <w:rsid w:val="000B7E6D"/>
    <w:rsid w:val="000B7EC3"/>
    <w:rsid w:val="000B7FD3"/>
    <w:rsid w:val="000C096C"/>
    <w:rsid w:val="000C0D47"/>
    <w:rsid w:val="000C0FEC"/>
    <w:rsid w:val="000C103A"/>
    <w:rsid w:val="000C131E"/>
    <w:rsid w:val="000C1510"/>
    <w:rsid w:val="000C1551"/>
    <w:rsid w:val="000C17A6"/>
    <w:rsid w:val="000C1E0C"/>
    <w:rsid w:val="000C1E80"/>
    <w:rsid w:val="000C2379"/>
    <w:rsid w:val="000C2F46"/>
    <w:rsid w:val="000C3851"/>
    <w:rsid w:val="000C4336"/>
    <w:rsid w:val="000C43EC"/>
    <w:rsid w:val="000C4726"/>
    <w:rsid w:val="000C4949"/>
    <w:rsid w:val="000C5122"/>
    <w:rsid w:val="000C56EB"/>
    <w:rsid w:val="000C57BE"/>
    <w:rsid w:val="000C6D70"/>
    <w:rsid w:val="000C7355"/>
    <w:rsid w:val="000C79FD"/>
    <w:rsid w:val="000C7CAB"/>
    <w:rsid w:val="000C7D16"/>
    <w:rsid w:val="000D0002"/>
    <w:rsid w:val="000D03BC"/>
    <w:rsid w:val="000D0FF3"/>
    <w:rsid w:val="000D1251"/>
    <w:rsid w:val="000D15AD"/>
    <w:rsid w:val="000D1A54"/>
    <w:rsid w:val="000D1ACF"/>
    <w:rsid w:val="000D1FB0"/>
    <w:rsid w:val="000D297B"/>
    <w:rsid w:val="000D2F8E"/>
    <w:rsid w:val="000D2FA3"/>
    <w:rsid w:val="000D35F4"/>
    <w:rsid w:val="000D4409"/>
    <w:rsid w:val="000D4AF6"/>
    <w:rsid w:val="000D51F6"/>
    <w:rsid w:val="000D54BA"/>
    <w:rsid w:val="000D591D"/>
    <w:rsid w:val="000D5A82"/>
    <w:rsid w:val="000D61B0"/>
    <w:rsid w:val="000D6572"/>
    <w:rsid w:val="000D6B4E"/>
    <w:rsid w:val="000D7241"/>
    <w:rsid w:val="000D7342"/>
    <w:rsid w:val="000D78BE"/>
    <w:rsid w:val="000D7F08"/>
    <w:rsid w:val="000E0068"/>
    <w:rsid w:val="000E03B7"/>
    <w:rsid w:val="000E0527"/>
    <w:rsid w:val="000E055C"/>
    <w:rsid w:val="000E0575"/>
    <w:rsid w:val="000E1088"/>
    <w:rsid w:val="000E114C"/>
    <w:rsid w:val="000E1298"/>
    <w:rsid w:val="000E173B"/>
    <w:rsid w:val="000E1B57"/>
    <w:rsid w:val="000E21DC"/>
    <w:rsid w:val="000E2DA2"/>
    <w:rsid w:val="000E2E1D"/>
    <w:rsid w:val="000E2FF4"/>
    <w:rsid w:val="000E363B"/>
    <w:rsid w:val="000E38C8"/>
    <w:rsid w:val="000E38DE"/>
    <w:rsid w:val="000E40C1"/>
    <w:rsid w:val="000E4185"/>
    <w:rsid w:val="000E41AD"/>
    <w:rsid w:val="000E4448"/>
    <w:rsid w:val="000E44ED"/>
    <w:rsid w:val="000E4619"/>
    <w:rsid w:val="000E4AF5"/>
    <w:rsid w:val="000E508A"/>
    <w:rsid w:val="000E580F"/>
    <w:rsid w:val="000E5CB6"/>
    <w:rsid w:val="000E68BC"/>
    <w:rsid w:val="000E77F4"/>
    <w:rsid w:val="000E7F95"/>
    <w:rsid w:val="000E7FB1"/>
    <w:rsid w:val="000F0079"/>
    <w:rsid w:val="000F067E"/>
    <w:rsid w:val="000F14C1"/>
    <w:rsid w:val="000F1A52"/>
    <w:rsid w:val="000F25A0"/>
    <w:rsid w:val="000F35B8"/>
    <w:rsid w:val="000F3950"/>
    <w:rsid w:val="000F3B3A"/>
    <w:rsid w:val="000F3CEA"/>
    <w:rsid w:val="000F4A68"/>
    <w:rsid w:val="000F4F28"/>
    <w:rsid w:val="000F4F3F"/>
    <w:rsid w:val="000F502D"/>
    <w:rsid w:val="000F54AB"/>
    <w:rsid w:val="000F54CB"/>
    <w:rsid w:val="000F55E7"/>
    <w:rsid w:val="000F5848"/>
    <w:rsid w:val="000F58C4"/>
    <w:rsid w:val="000F59ED"/>
    <w:rsid w:val="000F5CDC"/>
    <w:rsid w:val="000F5D5A"/>
    <w:rsid w:val="000F62CB"/>
    <w:rsid w:val="000F64B6"/>
    <w:rsid w:val="000F6A18"/>
    <w:rsid w:val="000F7648"/>
    <w:rsid w:val="000F78B3"/>
    <w:rsid w:val="000F798A"/>
    <w:rsid w:val="0010073B"/>
    <w:rsid w:val="00100817"/>
    <w:rsid w:val="00101175"/>
    <w:rsid w:val="00101560"/>
    <w:rsid w:val="0010172D"/>
    <w:rsid w:val="00101C08"/>
    <w:rsid w:val="00102175"/>
    <w:rsid w:val="00102D34"/>
    <w:rsid w:val="001032BD"/>
    <w:rsid w:val="00104658"/>
    <w:rsid w:val="00104D06"/>
    <w:rsid w:val="00104F9D"/>
    <w:rsid w:val="001050D6"/>
    <w:rsid w:val="00105598"/>
    <w:rsid w:val="001059F7"/>
    <w:rsid w:val="00106182"/>
    <w:rsid w:val="001063E5"/>
    <w:rsid w:val="00106632"/>
    <w:rsid w:val="001074EA"/>
    <w:rsid w:val="001076B5"/>
    <w:rsid w:val="001076D0"/>
    <w:rsid w:val="00107C58"/>
    <w:rsid w:val="00107EAA"/>
    <w:rsid w:val="00107F2A"/>
    <w:rsid w:val="001104C6"/>
    <w:rsid w:val="001106CE"/>
    <w:rsid w:val="001110BD"/>
    <w:rsid w:val="00111DA6"/>
    <w:rsid w:val="00111EDB"/>
    <w:rsid w:val="00111FC5"/>
    <w:rsid w:val="00112056"/>
    <w:rsid w:val="00112547"/>
    <w:rsid w:val="0011269D"/>
    <w:rsid w:val="00112F19"/>
    <w:rsid w:val="00113272"/>
    <w:rsid w:val="00113802"/>
    <w:rsid w:val="00113BD7"/>
    <w:rsid w:val="00113E29"/>
    <w:rsid w:val="001142AC"/>
    <w:rsid w:val="00114B99"/>
    <w:rsid w:val="001162F3"/>
    <w:rsid w:val="001163A9"/>
    <w:rsid w:val="00116891"/>
    <w:rsid w:val="00116943"/>
    <w:rsid w:val="00116CD2"/>
    <w:rsid w:val="00117101"/>
    <w:rsid w:val="00117260"/>
    <w:rsid w:val="001174CF"/>
    <w:rsid w:val="00117657"/>
    <w:rsid w:val="00117B1D"/>
    <w:rsid w:val="00117EF6"/>
    <w:rsid w:val="00120040"/>
    <w:rsid w:val="0012015D"/>
    <w:rsid w:val="00120622"/>
    <w:rsid w:val="00120985"/>
    <w:rsid w:val="001210C9"/>
    <w:rsid w:val="001215D3"/>
    <w:rsid w:val="001216A8"/>
    <w:rsid w:val="00121922"/>
    <w:rsid w:val="00121D01"/>
    <w:rsid w:val="00122277"/>
    <w:rsid w:val="00123249"/>
    <w:rsid w:val="001236AF"/>
    <w:rsid w:val="00123A34"/>
    <w:rsid w:val="00123A37"/>
    <w:rsid w:val="001244FC"/>
    <w:rsid w:val="001246F3"/>
    <w:rsid w:val="0012473F"/>
    <w:rsid w:val="0012524C"/>
    <w:rsid w:val="0012549C"/>
    <w:rsid w:val="00125ABA"/>
    <w:rsid w:val="00125BDE"/>
    <w:rsid w:val="00125E73"/>
    <w:rsid w:val="00125EDC"/>
    <w:rsid w:val="0012647B"/>
    <w:rsid w:val="00126620"/>
    <w:rsid w:val="001268BD"/>
    <w:rsid w:val="001277A6"/>
    <w:rsid w:val="0012789E"/>
    <w:rsid w:val="001279AD"/>
    <w:rsid w:val="00127A98"/>
    <w:rsid w:val="00127E39"/>
    <w:rsid w:val="00127F03"/>
    <w:rsid w:val="0013184F"/>
    <w:rsid w:val="00131AA9"/>
    <w:rsid w:val="00131B02"/>
    <w:rsid w:val="0013255A"/>
    <w:rsid w:val="00132955"/>
    <w:rsid w:val="0013298D"/>
    <w:rsid w:val="0013359E"/>
    <w:rsid w:val="00133632"/>
    <w:rsid w:val="00133A96"/>
    <w:rsid w:val="00134A7A"/>
    <w:rsid w:val="0013542C"/>
    <w:rsid w:val="00135540"/>
    <w:rsid w:val="00135830"/>
    <w:rsid w:val="00135A23"/>
    <w:rsid w:val="00135B55"/>
    <w:rsid w:val="001361FD"/>
    <w:rsid w:val="00136282"/>
    <w:rsid w:val="001365B1"/>
    <w:rsid w:val="00136691"/>
    <w:rsid w:val="00136C27"/>
    <w:rsid w:val="00137AD4"/>
    <w:rsid w:val="00137BE7"/>
    <w:rsid w:val="00137D59"/>
    <w:rsid w:val="00137D6E"/>
    <w:rsid w:val="00140258"/>
    <w:rsid w:val="001408B2"/>
    <w:rsid w:val="00140ABD"/>
    <w:rsid w:val="00140D4F"/>
    <w:rsid w:val="001413DB"/>
    <w:rsid w:val="00142694"/>
    <w:rsid w:val="00142B58"/>
    <w:rsid w:val="0014313A"/>
    <w:rsid w:val="00143171"/>
    <w:rsid w:val="00143A40"/>
    <w:rsid w:val="00143DA2"/>
    <w:rsid w:val="001446AA"/>
    <w:rsid w:val="0014487A"/>
    <w:rsid w:val="00145197"/>
    <w:rsid w:val="00145895"/>
    <w:rsid w:val="001465C2"/>
    <w:rsid w:val="00146CE6"/>
    <w:rsid w:val="00147542"/>
    <w:rsid w:val="00147D6F"/>
    <w:rsid w:val="0015043F"/>
    <w:rsid w:val="00151715"/>
    <w:rsid w:val="001519DB"/>
    <w:rsid w:val="00152CA4"/>
    <w:rsid w:val="0015322D"/>
    <w:rsid w:val="00153338"/>
    <w:rsid w:val="00153E25"/>
    <w:rsid w:val="00154171"/>
    <w:rsid w:val="001542F9"/>
    <w:rsid w:val="00154576"/>
    <w:rsid w:val="00154693"/>
    <w:rsid w:val="001546C6"/>
    <w:rsid w:val="00155CF2"/>
    <w:rsid w:val="00156A52"/>
    <w:rsid w:val="00156D5A"/>
    <w:rsid w:val="00156FE7"/>
    <w:rsid w:val="001578F6"/>
    <w:rsid w:val="00157D4C"/>
    <w:rsid w:val="0016002C"/>
    <w:rsid w:val="00160313"/>
    <w:rsid w:val="00160C23"/>
    <w:rsid w:val="0016159C"/>
    <w:rsid w:val="00161D4F"/>
    <w:rsid w:val="0016214D"/>
    <w:rsid w:val="00162739"/>
    <w:rsid w:val="00162ADE"/>
    <w:rsid w:val="0016342E"/>
    <w:rsid w:val="00163976"/>
    <w:rsid w:val="00163DCF"/>
    <w:rsid w:val="00164028"/>
    <w:rsid w:val="0016431A"/>
    <w:rsid w:val="001654F9"/>
    <w:rsid w:val="00165A8E"/>
    <w:rsid w:val="00165C0C"/>
    <w:rsid w:val="001668B2"/>
    <w:rsid w:val="00166B40"/>
    <w:rsid w:val="00166C7B"/>
    <w:rsid w:val="0016732F"/>
    <w:rsid w:val="00167415"/>
    <w:rsid w:val="00167491"/>
    <w:rsid w:val="00167559"/>
    <w:rsid w:val="00167823"/>
    <w:rsid w:val="00170411"/>
    <w:rsid w:val="0017048D"/>
    <w:rsid w:val="00170597"/>
    <w:rsid w:val="00170602"/>
    <w:rsid w:val="00170C3B"/>
    <w:rsid w:val="00170EAC"/>
    <w:rsid w:val="00170F31"/>
    <w:rsid w:val="0017117B"/>
    <w:rsid w:val="001712E5"/>
    <w:rsid w:val="0017171E"/>
    <w:rsid w:val="00172086"/>
    <w:rsid w:val="0017430C"/>
    <w:rsid w:val="0017448A"/>
    <w:rsid w:val="001749EE"/>
    <w:rsid w:val="001755B8"/>
    <w:rsid w:val="001758E9"/>
    <w:rsid w:val="00175B76"/>
    <w:rsid w:val="00175E63"/>
    <w:rsid w:val="001767BB"/>
    <w:rsid w:val="00176A6E"/>
    <w:rsid w:val="00176C3F"/>
    <w:rsid w:val="00176D53"/>
    <w:rsid w:val="00176F7C"/>
    <w:rsid w:val="00177012"/>
    <w:rsid w:val="0017705D"/>
    <w:rsid w:val="00177728"/>
    <w:rsid w:val="00177D26"/>
    <w:rsid w:val="0018000C"/>
    <w:rsid w:val="001805CC"/>
    <w:rsid w:val="001808C4"/>
    <w:rsid w:val="00180ACD"/>
    <w:rsid w:val="00180E6A"/>
    <w:rsid w:val="00180EF1"/>
    <w:rsid w:val="001818AE"/>
    <w:rsid w:val="00181A9D"/>
    <w:rsid w:val="0018242C"/>
    <w:rsid w:val="00182AC3"/>
    <w:rsid w:val="0018354F"/>
    <w:rsid w:val="00183B86"/>
    <w:rsid w:val="00183C31"/>
    <w:rsid w:val="00185049"/>
    <w:rsid w:val="0018536C"/>
    <w:rsid w:val="00185912"/>
    <w:rsid w:val="00185A42"/>
    <w:rsid w:val="00185ACB"/>
    <w:rsid w:val="00185FB4"/>
    <w:rsid w:val="00186111"/>
    <w:rsid w:val="001861A3"/>
    <w:rsid w:val="0018625F"/>
    <w:rsid w:val="0018646F"/>
    <w:rsid w:val="00186927"/>
    <w:rsid w:val="00186BB6"/>
    <w:rsid w:val="0018718B"/>
    <w:rsid w:val="00187226"/>
    <w:rsid w:val="001872BC"/>
    <w:rsid w:val="001872D3"/>
    <w:rsid w:val="00187D2E"/>
    <w:rsid w:val="001900BC"/>
    <w:rsid w:val="001903AC"/>
    <w:rsid w:val="001908DB"/>
    <w:rsid w:val="00190FEB"/>
    <w:rsid w:val="0019156D"/>
    <w:rsid w:val="001915E2"/>
    <w:rsid w:val="00191C18"/>
    <w:rsid w:val="00192018"/>
    <w:rsid w:val="001920B9"/>
    <w:rsid w:val="00192B75"/>
    <w:rsid w:val="0019351A"/>
    <w:rsid w:val="001938B6"/>
    <w:rsid w:val="00193D45"/>
    <w:rsid w:val="00193DC1"/>
    <w:rsid w:val="00193DFD"/>
    <w:rsid w:val="00193E2B"/>
    <w:rsid w:val="00194FC2"/>
    <w:rsid w:val="00195CC5"/>
    <w:rsid w:val="00196110"/>
    <w:rsid w:val="00196596"/>
    <w:rsid w:val="001968C5"/>
    <w:rsid w:val="0019699E"/>
    <w:rsid w:val="001973CC"/>
    <w:rsid w:val="001975AB"/>
    <w:rsid w:val="00197B30"/>
    <w:rsid w:val="001A0128"/>
    <w:rsid w:val="001A0371"/>
    <w:rsid w:val="001A0C13"/>
    <w:rsid w:val="001A0D6A"/>
    <w:rsid w:val="001A0DBF"/>
    <w:rsid w:val="001A0DEB"/>
    <w:rsid w:val="001A0EE0"/>
    <w:rsid w:val="001A1245"/>
    <w:rsid w:val="001A16B1"/>
    <w:rsid w:val="001A193D"/>
    <w:rsid w:val="001A2741"/>
    <w:rsid w:val="001A2945"/>
    <w:rsid w:val="001A30B9"/>
    <w:rsid w:val="001A3368"/>
    <w:rsid w:val="001A34EE"/>
    <w:rsid w:val="001A42EC"/>
    <w:rsid w:val="001A4958"/>
    <w:rsid w:val="001A521A"/>
    <w:rsid w:val="001A52BC"/>
    <w:rsid w:val="001A54ED"/>
    <w:rsid w:val="001A5576"/>
    <w:rsid w:val="001A56DA"/>
    <w:rsid w:val="001A5722"/>
    <w:rsid w:val="001A5873"/>
    <w:rsid w:val="001A62F0"/>
    <w:rsid w:val="001A6658"/>
    <w:rsid w:val="001A6BF3"/>
    <w:rsid w:val="001A6E71"/>
    <w:rsid w:val="001A73EF"/>
    <w:rsid w:val="001A792A"/>
    <w:rsid w:val="001A7AF0"/>
    <w:rsid w:val="001B0A8C"/>
    <w:rsid w:val="001B11DE"/>
    <w:rsid w:val="001B14A4"/>
    <w:rsid w:val="001B159E"/>
    <w:rsid w:val="001B216A"/>
    <w:rsid w:val="001B2ACD"/>
    <w:rsid w:val="001B3275"/>
    <w:rsid w:val="001B33B0"/>
    <w:rsid w:val="001B3D20"/>
    <w:rsid w:val="001B3EFB"/>
    <w:rsid w:val="001B41F3"/>
    <w:rsid w:val="001B5A71"/>
    <w:rsid w:val="001B5BD6"/>
    <w:rsid w:val="001B5C38"/>
    <w:rsid w:val="001B60C5"/>
    <w:rsid w:val="001B63D0"/>
    <w:rsid w:val="001B7338"/>
    <w:rsid w:val="001B7822"/>
    <w:rsid w:val="001B79D5"/>
    <w:rsid w:val="001B7F0D"/>
    <w:rsid w:val="001C0272"/>
    <w:rsid w:val="001C0A79"/>
    <w:rsid w:val="001C0EE7"/>
    <w:rsid w:val="001C121E"/>
    <w:rsid w:val="001C156A"/>
    <w:rsid w:val="001C16A8"/>
    <w:rsid w:val="001C1A04"/>
    <w:rsid w:val="001C218E"/>
    <w:rsid w:val="001C283C"/>
    <w:rsid w:val="001C28AA"/>
    <w:rsid w:val="001C2BCC"/>
    <w:rsid w:val="001C36EE"/>
    <w:rsid w:val="001C380D"/>
    <w:rsid w:val="001C39AE"/>
    <w:rsid w:val="001C3A18"/>
    <w:rsid w:val="001C3A47"/>
    <w:rsid w:val="001C3C3C"/>
    <w:rsid w:val="001C3D03"/>
    <w:rsid w:val="001C3F55"/>
    <w:rsid w:val="001C43B0"/>
    <w:rsid w:val="001C4613"/>
    <w:rsid w:val="001C4829"/>
    <w:rsid w:val="001C492B"/>
    <w:rsid w:val="001C4F6D"/>
    <w:rsid w:val="001C5171"/>
    <w:rsid w:val="001C5375"/>
    <w:rsid w:val="001C6427"/>
    <w:rsid w:val="001C68E3"/>
    <w:rsid w:val="001C6BA4"/>
    <w:rsid w:val="001C6BDF"/>
    <w:rsid w:val="001D02A6"/>
    <w:rsid w:val="001D0921"/>
    <w:rsid w:val="001D1752"/>
    <w:rsid w:val="001D1D88"/>
    <w:rsid w:val="001D26EA"/>
    <w:rsid w:val="001D2D7E"/>
    <w:rsid w:val="001D34F6"/>
    <w:rsid w:val="001D38A3"/>
    <w:rsid w:val="001D3A2F"/>
    <w:rsid w:val="001D3DD3"/>
    <w:rsid w:val="001D3E58"/>
    <w:rsid w:val="001D4B67"/>
    <w:rsid w:val="001D5332"/>
    <w:rsid w:val="001D571E"/>
    <w:rsid w:val="001D5C56"/>
    <w:rsid w:val="001D5C5F"/>
    <w:rsid w:val="001D60D7"/>
    <w:rsid w:val="001D6213"/>
    <w:rsid w:val="001D6510"/>
    <w:rsid w:val="001D6E3A"/>
    <w:rsid w:val="001D6FD2"/>
    <w:rsid w:val="001D707B"/>
    <w:rsid w:val="001D7A7C"/>
    <w:rsid w:val="001D7B52"/>
    <w:rsid w:val="001D7DA9"/>
    <w:rsid w:val="001E006C"/>
    <w:rsid w:val="001E0406"/>
    <w:rsid w:val="001E07AD"/>
    <w:rsid w:val="001E09E7"/>
    <w:rsid w:val="001E0CD6"/>
    <w:rsid w:val="001E129C"/>
    <w:rsid w:val="001E1BF9"/>
    <w:rsid w:val="001E1FA5"/>
    <w:rsid w:val="001E27BC"/>
    <w:rsid w:val="001E2842"/>
    <w:rsid w:val="001E2980"/>
    <w:rsid w:val="001E2F62"/>
    <w:rsid w:val="001E316E"/>
    <w:rsid w:val="001E3751"/>
    <w:rsid w:val="001E39A1"/>
    <w:rsid w:val="001E4017"/>
    <w:rsid w:val="001E40DC"/>
    <w:rsid w:val="001E506B"/>
    <w:rsid w:val="001E53A9"/>
    <w:rsid w:val="001E5600"/>
    <w:rsid w:val="001E5868"/>
    <w:rsid w:val="001E597F"/>
    <w:rsid w:val="001E67E5"/>
    <w:rsid w:val="001E69EF"/>
    <w:rsid w:val="001E6A36"/>
    <w:rsid w:val="001E6AC5"/>
    <w:rsid w:val="001E6CA2"/>
    <w:rsid w:val="001E6D7B"/>
    <w:rsid w:val="001E6FCA"/>
    <w:rsid w:val="001E708C"/>
    <w:rsid w:val="001E75E5"/>
    <w:rsid w:val="001E7A7D"/>
    <w:rsid w:val="001E7EBE"/>
    <w:rsid w:val="001F0433"/>
    <w:rsid w:val="001F07B4"/>
    <w:rsid w:val="001F08F6"/>
    <w:rsid w:val="001F0BA8"/>
    <w:rsid w:val="001F133A"/>
    <w:rsid w:val="001F1DFB"/>
    <w:rsid w:val="001F1E53"/>
    <w:rsid w:val="001F2119"/>
    <w:rsid w:val="001F2B06"/>
    <w:rsid w:val="001F2B84"/>
    <w:rsid w:val="001F2FF6"/>
    <w:rsid w:val="001F307B"/>
    <w:rsid w:val="001F32B7"/>
    <w:rsid w:val="001F332C"/>
    <w:rsid w:val="001F365B"/>
    <w:rsid w:val="001F3A8C"/>
    <w:rsid w:val="001F3B22"/>
    <w:rsid w:val="001F3E74"/>
    <w:rsid w:val="001F4044"/>
    <w:rsid w:val="001F4129"/>
    <w:rsid w:val="001F4AE7"/>
    <w:rsid w:val="001F5773"/>
    <w:rsid w:val="001F5C32"/>
    <w:rsid w:val="001F5FCC"/>
    <w:rsid w:val="001F65F5"/>
    <w:rsid w:val="001F6A3B"/>
    <w:rsid w:val="001F6ABB"/>
    <w:rsid w:val="001F741D"/>
    <w:rsid w:val="001F792E"/>
    <w:rsid w:val="001F7BE1"/>
    <w:rsid w:val="002006D5"/>
    <w:rsid w:val="00200C0E"/>
    <w:rsid w:val="00200EB6"/>
    <w:rsid w:val="002010E4"/>
    <w:rsid w:val="002010E8"/>
    <w:rsid w:val="0020167C"/>
    <w:rsid w:val="00201FED"/>
    <w:rsid w:val="00202624"/>
    <w:rsid w:val="00202916"/>
    <w:rsid w:val="00202ACE"/>
    <w:rsid w:val="0020331C"/>
    <w:rsid w:val="00203370"/>
    <w:rsid w:val="00203CB8"/>
    <w:rsid w:val="0020429C"/>
    <w:rsid w:val="002049BB"/>
    <w:rsid w:val="00204E26"/>
    <w:rsid w:val="0020523C"/>
    <w:rsid w:val="0020530B"/>
    <w:rsid w:val="002063D3"/>
    <w:rsid w:val="00206A5F"/>
    <w:rsid w:val="00206F07"/>
    <w:rsid w:val="002079C0"/>
    <w:rsid w:val="00207A12"/>
    <w:rsid w:val="00210EE8"/>
    <w:rsid w:val="00211101"/>
    <w:rsid w:val="002111B4"/>
    <w:rsid w:val="002117EE"/>
    <w:rsid w:val="00211978"/>
    <w:rsid w:val="002126F7"/>
    <w:rsid w:val="00212833"/>
    <w:rsid w:val="00212D0A"/>
    <w:rsid w:val="00212F4D"/>
    <w:rsid w:val="00213A58"/>
    <w:rsid w:val="00213D9B"/>
    <w:rsid w:val="002147AE"/>
    <w:rsid w:val="00215416"/>
    <w:rsid w:val="00215635"/>
    <w:rsid w:val="002157D7"/>
    <w:rsid w:val="002159B1"/>
    <w:rsid w:val="00215A3B"/>
    <w:rsid w:val="00215A86"/>
    <w:rsid w:val="00216050"/>
    <w:rsid w:val="00216C99"/>
    <w:rsid w:val="00216EEE"/>
    <w:rsid w:val="00217299"/>
    <w:rsid w:val="00217881"/>
    <w:rsid w:val="00217956"/>
    <w:rsid w:val="0022014F"/>
    <w:rsid w:val="0022022B"/>
    <w:rsid w:val="00220345"/>
    <w:rsid w:val="00220529"/>
    <w:rsid w:val="00220FFA"/>
    <w:rsid w:val="0022104F"/>
    <w:rsid w:val="002215FA"/>
    <w:rsid w:val="00221783"/>
    <w:rsid w:val="00221B21"/>
    <w:rsid w:val="002220D9"/>
    <w:rsid w:val="00222127"/>
    <w:rsid w:val="00222BF1"/>
    <w:rsid w:val="00222F69"/>
    <w:rsid w:val="002232BC"/>
    <w:rsid w:val="00224568"/>
    <w:rsid w:val="00224848"/>
    <w:rsid w:val="00224A8C"/>
    <w:rsid w:val="0022501D"/>
    <w:rsid w:val="0022566D"/>
    <w:rsid w:val="00225F3C"/>
    <w:rsid w:val="002261A2"/>
    <w:rsid w:val="00226C1A"/>
    <w:rsid w:val="00227E4F"/>
    <w:rsid w:val="00230007"/>
    <w:rsid w:val="002303E3"/>
    <w:rsid w:val="002305AF"/>
    <w:rsid w:val="0023079E"/>
    <w:rsid w:val="002315CA"/>
    <w:rsid w:val="00231B2C"/>
    <w:rsid w:val="00231B38"/>
    <w:rsid w:val="00232114"/>
    <w:rsid w:val="00232289"/>
    <w:rsid w:val="002324C7"/>
    <w:rsid w:val="00232895"/>
    <w:rsid w:val="00232991"/>
    <w:rsid w:val="00232BCB"/>
    <w:rsid w:val="00233034"/>
    <w:rsid w:val="002330EE"/>
    <w:rsid w:val="002332C3"/>
    <w:rsid w:val="0023394C"/>
    <w:rsid w:val="00233A9E"/>
    <w:rsid w:val="00233D0C"/>
    <w:rsid w:val="00233E64"/>
    <w:rsid w:val="00234028"/>
    <w:rsid w:val="002340CB"/>
    <w:rsid w:val="002341F6"/>
    <w:rsid w:val="00234503"/>
    <w:rsid w:val="00234C44"/>
    <w:rsid w:val="002352DC"/>
    <w:rsid w:val="002356A5"/>
    <w:rsid w:val="002359CF"/>
    <w:rsid w:val="00235A90"/>
    <w:rsid w:val="00235C1A"/>
    <w:rsid w:val="00236917"/>
    <w:rsid w:val="00237361"/>
    <w:rsid w:val="00237A66"/>
    <w:rsid w:val="00237E24"/>
    <w:rsid w:val="0024010B"/>
    <w:rsid w:val="00240751"/>
    <w:rsid w:val="002412BE"/>
    <w:rsid w:val="002418BC"/>
    <w:rsid w:val="00241BFC"/>
    <w:rsid w:val="00241C87"/>
    <w:rsid w:val="0024258E"/>
    <w:rsid w:val="00242964"/>
    <w:rsid w:val="00243938"/>
    <w:rsid w:val="0024394E"/>
    <w:rsid w:val="002439C1"/>
    <w:rsid w:val="00243A50"/>
    <w:rsid w:val="00243AD8"/>
    <w:rsid w:val="00243CEB"/>
    <w:rsid w:val="00243FA6"/>
    <w:rsid w:val="002447D9"/>
    <w:rsid w:val="00246248"/>
    <w:rsid w:val="0024633E"/>
    <w:rsid w:val="0024643A"/>
    <w:rsid w:val="002467CE"/>
    <w:rsid w:val="002469E0"/>
    <w:rsid w:val="00246CC3"/>
    <w:rsid w:val="00246D67"/>
    <w:rsid w:val="00246F22"/>
    <w:rsid w:val="00247437"/>
    <w:rsid w:val="002474B2"/>
    <w:rsid w:val="00247B3C"/>
    <w:rsid w:val="00247D45"/>
    <w:rsid w:val="00247D6C"/>
    <w:rsid w:val="002506A1"/>
    <w:rsid w:val="00250831"/>
    <w:rsid w:val="002509A4"/>
    <w:rsid w:val="00250AB5"/>
    <w:rsid w:val="00251387"/>
    <w:rsid w:val="002513A7"/>
    <w:rsid w:val="0025156A"/>
    <w:rsid w:val="00251655"/>
    <w:rsid w:val="002518AD"/>
    <w:rsid w:val="00251CEF"/>
    <w:rsid w:val="00251E8F"/>
    <w:rsid w:val="00252194"/>
    <w:rsid w:val="002525E9"/>
    <w:rsid w:val="002526BF"/>
    <w:rsid w:val="002528F8"/>
    <w:rsid w:val="00252C6B"/>
    <w:rsid w:val="00253423"/>
    <w:rsid w:val="002534F2"/>
    <w:rsid w:val="002540F7"/>
    <w:rsid w:val="00255080"/>
    <w:rsid w:val="00255435"/>
    <w:rsid w:val="00256607"/>
    <w:rsid w:val="00257308"/>
    <w:rsid w:val="0025730A"/>
    <w:rsid w:val="00260042"/>
    <w:rsid w:val="00260328"/>
    <w:rsid w:val="00260726"/>
    <w:rsid w:val="002608FC"/>
    <w:rsid w:val="00261202"/>
    <w:rsid w:val="00261D2B"/>
    <w:rsid w:val="00262812"/>
    <w:rsid w:val="00262A2E"/>
    <w:rsid w:val="00262FCC"/>
    <w:rsid w:val="00263012"/>
    <w:rsid w:val="00263184"/>
    <w:rsid w:val="002633F0"/>
    <w:rsid w:val="00263C9F"/>
    <w:rsid w:val="00264471"/>
    <w:rsid w:val="00264A97"/>
    <w:rsid w:val="00264CC1"/>
    <w:rsid w:val="00264FEB"/>
    <w:rsid w:val="00265055"/>
    <w:rsid w:val="0026514E"/>
    <w:rsid w:val="0026532D"/>
    <w:rsid w:val="0026621C"/>
    <w:rsid w:val="0026675E"/>
    <w:rsid w:val="00266ADD"/>
    <w:rsid w:val="00266E8F"/>
    <w:rsid w:val="00267067"/>
    <w:rsid w:val="00267F5B"/>
    <w:rsid w:val="0027005B"/>
    <w:rsid w:val="0027050F"/>
    <w:rsid w:val="002720A9"/>
    <w:rsid w:val="0027214D"/>
    <w:rsid w:val="0027262A"/>
    <w:rsid w:val="0027285E"/>
    <w:rsid w:val="00272DBD"/>
    <w:rsid w:val="00272F39"/>
    <w:rsid w:val="002731BC"/>
    <w:rsid w:val="0027342B"/>
    <w:rsid w:val="00273CEF"/>
    <w:rsid w:val="00273DB9"/>
    <w:rsid w:val="00273F2A"/>
    <w:rsid w:val="00273F54"/>
    <w:rsid w:val="002742AC"/>
    <w:rsid w:val="00274491"/>
    <w:rsid w:val="0027465D"/>
    <w:rsid w:val="00274BB8"/>
    <w:rsid w:val="00274D58"/>
    <w:rsid w:val="00274E85"/>
    <w:rsid w:val="00274F72"/>
    <w:rsid w:val="00275304"/>
    <w:rsid w:val="00275379"/>
    <w:rsid w:val="0027577F"/>
    <w:rsid w:val="00275869"/>
    <w:rsid w:val="00275989"/>
    <w:rsid w:val="00275A47"/>
    <w:rsid w:val="00275C77"/>
    <w:rsid w:val="00276114"/>
    <w:rsid w:val="00276BED"/>
    <w:rsid w:val="00276DBD"/>
    <w:rsid w:val="00276E64"/>
    <w:rsid w:val="00277F34"/>
    <w:rsid w:val="00277FD7"/>
    <w:rsid w:val="002806EB"/>
    <w:rsid w:val="0028084F"/>
    <w:rsid w:val="00280A7D"/>
    <w:rsid w:val="00280B0A"/>
    <w:rsid w:val="00280B3A"/>
    <w:rsid w:val="00280BC9"/>
    <w:rsid w:val="00280FCD"/>
    <w:rsid w:val="002811EE"/>
    <w:rsid w:val="0028170B"/>
    <w:rsid w:val="00281D38"/>
    <w:rsid w:val="00281D70"/>
    <w:rsid w:val="00282124"/>
    <w:rsid w:val="00282A9B"/>
    <w:rsid w:val="00282CAD"/>
    <w:rsid w:val="00282FFF"/>
    <w:rsid w:val="00283577"/>
    <w:rsid w:val="0028357C"/>
    <w:rsid w:val="00283BE3"/>
    <w:rsid w:val="00283D0E"/>
    <w:rsid w:val="00283E55"/>
    <w:rsid w:val="00284776"/>
    <w:rsid w:val="00284ABD"/>
    <w:rsid w:val="00284B21"/>
    <w:rsid w:val="00284F6F"/>
    <w:rsid w:val="002858ED"/>
    <w:rsid w:val="00285BED"/>
    <w:rsid w:val="00286266"/>
    <w:rsid w:val="0028657B"/>
    <w:rsid w:val="00286660"/>
    <w:rsid w:val="00286BBA"/>
    <w:rsid w:val="0028731D"/>
    <w:rsid w:val="002878B7"/>
    <w:rsid w:val="00287CE2"/>
    <w:rsid w:val="00290148"/>
    <w:rsid w:val="00290170"/>
    <w:rsid w:val="00290583"/>
    <w:rsid w:val="00290B74"/>
    <w:rsid w:val="00290DA3"/>
    <w:rsid w:val="00290DBC"/>
    <w:rsid w:val="00290EAE"/>
    <w:rsid w:val="00291184"/>
    <w:rsid w:val="002918A5"/>
    <w:rsid w:val="002920FA"/>
    <w:rsid w:val="00292A74"/>
    <w:rsid w:val="0029304A"/>
    <w:rsid w:val="00293975"/>
    <w:rsid w:val="0029439A"/>
    <w:rsid w:val="0029452F"/>
    <w:rsid w:val="00294950"/>
    <w:rsid w:val="00294A02"/>
    <w:rsid w:val="00294C96"/>
    <w:rsid w:val="00294D6C"/>
    <w:rsid w:val="00294FEA"/>
    <w:rsid w:val="0029602C"/>
    <w:rsid w:val="002960B0"/>
    <w:rsid w:val="002966A4"/>
    <w:rsid w:val="00296CA2"/>
    <w:rsid w:val="00296DF0"/>
    <w:rsid w:val="00296EC8"/>
    <w:rsid w:val="00296EF7"/>
    <w:rsid w:val="002976F3"/>
    <w:rsid w:val="00297968"/>
    <w:rsid w:val="00297FE5"/>
    <w:rsid w:val="002A049F"/>
    <w:rsid w:val="002A0594"/>
    <w:rsid w:val="002A18A7"/>
    <w:rsid w:val="002A198D"/>
    <w:rsid w:val="002A1FDA"/>
    <w:rsid w:val="002A2073"/>
    <w:rsid w:val="002A2562"/>
    <w:rsid w:val="002A30B1"/>
    <w:rsid w:val="002A3197"/>
    <w:rsid w:val="002A368B"/>
    <w:rsid w:val="002A3935"/>
    <w:rsid w:val="002A3978"/>
    <w:rsid w:val="002A3D1B"/>
    <w:rsid w:val="002A42CA"/>
    <w:rsid w:val="002A4394"/>
    <w:rsid w:val="002A48AE"/>
    <w:rsid w:val="002A4A0B"/>
    <w:rsid w:val="002A4C7B"/>
    <w:rsid w:val="002A4FE6"/>
    <w:rsid w:val="002A505E"/>
    <w:rsid w:val="002A6115"/>
    <w:rsid w:val="002A656B"/>
    <w:rsid w:val="002A684C"/>
    <w:rsid w:val="002A6A85"/>
    <w:rsid w:val="002A6A98"/>
    <w:rsid w:val="002A7A2D"/>
    <w:rsid w:val="002A7BBD"/>
    <w:rsid w:val="002A7CA2"/>
    <w:rsid w:val="002B01D8"/>
    <w:rsid w:val="002B02EE"/>
    <w:rsid w:val="002B0717"/>
    <w:rsid w:val="002B09CC"/>
    <w:rsid w:val="002B0AA8"/>
    <w:rsid w:val="002B0B29"/>
    <w:rsid w:val="002B0EB0"/>
    <w:rsid w:val="002B0FA5"/>
    <w:rsid w:val="002B181C"/>
    <w:rsid w:val="002B1832"/>
    <w:rsid w:val="002B1A64"/>
    <w:rsid w:val="002B28A6"/>
    <w:rsid w:val="002B2953"/>
    <w:rsid w:val="002B2957"/>
    <w:rsid w:val="002B29D2"/>
    <w:rsid w:val="002B301B"/>
    <w:rsid w:val="002B30E9"/>
    <w:rsid w:val="002B31CD"/>
    <w:rsid w:val="002B33AE"/>
    <w:rsid w:val="002B3400"/>
    <w:rsid w:val="002B34E2"/>
    <w:rsid w:val="002B37A3"/>
    <w:rsid w:val="002B3913"/>
    <w:rsid w:val="002B3A64"/>
    <w:rsid w:val="002B3ACE"/>
    <w:rsid w:val="002B41D7"/>
    <w:rsid w:val="002B43F0"/>
    <w:rsid w:val="002B45D6"/>
    <w:rsid w:val="002B4EC6"/>
    <w:rsid w:val="002B51AE"/>
    <w:rsid w:val="002B52CA"/>
    <w:rsid w:val="002B6605"/>
    <w:rsid w:val="002B66EE"/>
    <w:rsid w:val="002B67B6"/>
    <w:rsid w:val="002B67BA"/>
    <w:rsid w:val="002B6A88"/>
    <w:rsid w:val="002B6BBF"/>
    <w:rsid w:val="002C0135"/>
    <w:rsid w:val="002C069F"/>
    <w:rsid w:val="002C0DD9"/>
    <w:rsid w:val="002C1572"/>
    <w:rsid w:val="002C1CBF"/>
    <w:rsid w:val="002C1F4C"/>
    <w:rsid w:val="002C2263"/>
    <w:rsid w:val="002C241A"/>
    <w:rsid w:val="002C26CD"/>
    <w:rsid w:val="002C2788"/>
    <w:rsid w:val="002C302E"/>
    <w:rsid w:val="002C353F"/>
    <w:rsid w:val="002C39E6"/>
    <w:rsid w:val="002C3F80"/>
    <w:rsid w:val="002C43BF"/>
    <w:rsid w:val="002C6577"/>
    <w:rsid w:val="002C6904"/>
    <w:rsid w:val="002C6FD8"/>
    <w:rsid w:val="002C70BA"/>
    <w:rsid w:val="002C754A"/>
    <w:rsid w:val="002C7A05"/>
    <w:rsid w:val="002D052D"/>
    <w:rsid w:val="002D0DB8"/>
    <w:rsid w:val="002D0E7F"/>
    <w:rsid w:val="002D0EE4"/>
    <w:rsid w:val="002D1134"/>
    <w:rsid w:val="002D13A8"/>
    <w:rsid w:val="002D1A59"/>
    <w:rsid w:val="002D1EBD"/>
    <w:rsid w:val="002D1F0E"/>
    <w:rsid w:val="002D20D9"/>
    <w:rsid w:val="002D2461"/>
    <w:rsid w:val="002D2500"/>
    <w:rsid w:val="002D2787"/>
    <w:rsid w:val="002D2C75"/>
    <w:rsid w:val="002D2DFE"/>
    <w:rsid w:val="002D2E78"/>
    <w:rsid w:val="002D2EEA"/>
    <w:rsid w:val="002D3145"/>
    <w:rsid w:val="002D3254"/>
    <w:rsid w:val="002D3310"/>
    <w:rsid w:val="002D3C11"/>
    <w:rsid w:val="002D3C39"/>
    <w:rsid w:val="002D3F52"/>
    <w:rsid w:val="002D4144"/>
    <w:rsid w:val="002D4793"/>
    <w:rsid w:val="002D4B04"/>
    <w:rsid w:val="002D52F9"/>
    <w:rsid w:val="002D561A"/>
    <w:rsid w:val="002D62F7"/>
    <w:rsid w:val="002D6317"/>
    <w:rsid w:val="002D636F"/>
    <w:rsid w:val="002D646F"/>
    <w:rsid w:val="002D6896"/>
    <w:rsid w:val="002D75BB"/>
    <w:rsid w:val="002D76FE"/>
    <w:rsid w:val="002D7961"/>
    <w:rsid w:val="002D7CCB"/>
    <w:rsid w:val="002E01EC"/>
    <w:rsid w:val="002E06B0"/>
    <w:rsid w:val="002E0B01"/>
    <w:rsid w:val="002E119E"/>
    <w:rsid w:val="002E13A6"/>
    <w:rsid w:val="002E1C16"/>
    <w:rsid w:val="002E1C24"/>
    <w:rsid w:val="002E2178"/>
    <w:rsid w:val="002E315A"/>
    <w:rsid w:val="002E3503"/>
    <w:rsid w:val="002E356F"/>
    <w:rsid w:val="002E3910"/>
    <w:rsid w:val="002E3D17"/>
    <w:rsid w:val="002E4B63"/>
    <w:rsid w:val="002E4CCB"/>
    <w:rsid w:val="002E4DA0"/>
    <w:rsid w:val="002E521B"/>
    <w:rsid w:val="002E528B"/>
    <w:rsid w:val="002E59F9"/>
    <w:rsid w:val="002E63EC"/>
    <w:rsid w:val="002E653E"/>
    <w:rsid w:val="002E6993"/>
    <w:rsid w:val="002E6C79"/>
    <w:rsid w:val="002E6CB4"/>
    <w:rsid w:val="002E7168"/>
    <w:rsid w:val="002E79AE"/>
    <w:rsid w:val="002E79B8"/>
    <w:rsid w:val="002E7AF3"/>
    <w:rsid w:val="002F1181"/>
    <w:rsid w:val="002F137D"/>
    <w:rsid w:val="002F2371"/>
    <w:rsid w:val="002F2D6F"/>
    <w:rsid w:val="002F32B3"/>
    <w:rsid w:val="002F3467"/>
    <w:rsid w:val="002F3865"/>
    <w:rsid w:val="002F3A95"/>
    <w:rsid w:val="002F40E7"/>
    <w:rsid w:val="002F42CA"/>
    <w:rsid w:val="002F4405"/>
    <w:rsid w:val="002F444E"/>
    <w:rsid w:val="002F47DF"/>
    <w:rsid w:val="002F496C"/>
    <w:rsid w:val="002F4A74"/>
    <w:rsid w:val="002F4CBD"/>
    <w:rsid w:val="002F4D6C"/>
    <w:rsid w:val="002F56A9"/>
    <w:rsid w:val="002F5A11"/>
    <w:rsid w:val="002F62CC"/>
    <w:rsid w:val="002F6881"/>
    <w:rsid w:val="002F7479"/>
    <w:rsid w:val="002F786A"/>
    <w:rsid w:val="002F7BEE"/>
    <w:rsid w:val="003006D2"/>
    <w:rsid w:val="00300AFD"/>
    <w:rsid w:val="00301895"/>
    <w:rsid w:val="00301A5E"/>
    <w:rsid w:val="003024C6"/>
    <w:rsid w:val="00302C31"/>
    <w:rsid w:val="00302CDF"/>
    <w:rsid w:val="003031DD"/>
    <w:rsid w:val="00303557"/>
    <w:rsid w:val="00303803"/>
    <w:rsid w:val="00303D62"/>
    <w:rsid w:val="0030403F"/>
    <w:rsid w:val="0030425E"/>
    <w:rsid w:val="00304A7B"/>
    <w:rsid w:val="00304AE5"/>
    <w:rsid w:val="0030585F"/>
    <w:rsid w:val="00305EAB"/>
    <w:rsid w:val="0030632B"/>
    <w:rsid w:val="00306422"/>
    <w:rsid w:val="003064FE"/>
    <w:rsid w:val="003067EC"/>
    <w:rsid w:val="003070D4"/>
    <w:rsid w:val="00307191"/>
    <w:rsid w:val="0030730B"/>
    <w:rsid w:val="00307FA8"/>
    <w:rsid w:val="0031037E"/>
    <w:rsid w:val="00310A53"/>
    <w:rsid w:val="00310B45"/>
    <w:rsid w:val="00310BF4"/>
    <w:rsid w:val="00310D8E"/>
    <w:rsid w:val="00310F3F"/>
    <w:rsid w:val="003112AC"/>
    <w:rsid w:val="00311465"/>
    <w:rsid w:val="00311782"/>
    <w:rsid w:val="00311967"/>
    <w:rsid w:val="00311E83"/>
    <w:rsid w:val="003122F1"/>
    <w:rsid w:val="00312778"/>
    <w:rsid w:val="00312F97"/>
    <w:rsid w:val="00313430"/>
    <w:rsid w:val="00313C38"/>
    <w:rsid w:val="00313E11"/>
    <w:rsid w:val="00313F81"/>
    <w:rsid w:val="00314266"/>
    <w:rsid w:val="0031491E"/>
    <w:rsid w:val="00314E89"/>
    <w:rsid w:val="00315130"/>
    <w:rsid w:val="00315587"/>
    <w:rsid w:val="003157F0"/>
    <w:rsid w:val="003158C5"/>
    <w:rsid w:val="00315A98"/>
    <w:rsid w:val="00315E5F"/>
    <w:rsid w:val="00315F95"/>
    <w:rsid w:val="00316B77"/>
    <w:rsid w:val="00316E1A"/>
    <w:rsid w:val="00317051"/>
    <w:rsid w:val="0031724F"/>
    <w:rsid w:val="003178FC"/>
    <w:rsid w:val="003204E6"/>
    <w:rsid w:val="00320C4A"/>
    <w:rsid w:val="0032106A"/>
    <w:rsid w:val="003213DD"/>
    <w:rsid w:val="00321523"/>
    <w:rsid w:val="0032194B"/>
    <w:rsid w:val="00321A24"/>
    <w:rsid w:val="00322211"/>
    <w:rsid w:val="003226C6"/>
    <w:rsid w:val="00322A46"/>
    <w:rsid w:val="00322B90"/>
    <w:rsid w:val="00322C71"/>
    <w:rsid w:val="00323102"/>
    <w:rsid w:val="00323E92"/>
    <w:rsid w:val="003241BF"/>
    <w:rsid w:val="003244C4"/>
    <w:rsid w:val="00324848"/>
    <w:rsid w:val="003256D3"/>
    <w:rsid w:val="003256FE"/>
    <w:rsid w:val="0032578A"/>
    <w:rsid w:val="00325EE6"/>
    <w:rsid w:val="00326547"/>
    <w:rsid w:val="003265E7"/>
    <w:rsid w:val="003269BA"/>
    <w:rsid w:val="00326A59"/>
    <w:rsid w:val="00326A82"/>
    <w:rsid w:val="00327B08"/>
    <w:rsid w:val="00327C42"/>
    <w:rsid w:val="00327E6A"/>
    <w:rsid w:val="00327E94"/>
    <w:rsid w:val="00330274"/>
    <w:rsid w:val="003302A0"/>
    <w:rsid w:val="003305DE"/>
    <w:rsid w:val="0033179F"/>
    <w:rsid w:val="00331BCB"/>
    <w:rsid w:val="003322F1"/>
    <w:rsid w:val="00332931"/>
    <w:rsid w:val="00332BC2"/>
    <w:rsid w:val="00332F9E"/>
    <w:rsid w:val="003332D8"/>
    <w:rsid w:val="0033340D"/>
    <w:rsid w:val="00333ED3"/>
    <w:rsid w:val="00334331"/>
    <w:rsid w:val="0033460A"/>
    <w:rsid w:val="00334C3D"/>
    <w:rsid w:val="0033525F"/>
    <w:rsid w:val="00335898"/>
    <w:rsid w:val="00336099"/>
    <w:rsid w:val="00336A3A"/>
    <w:rsid w:val="00336A51"/>
    <w:rsid w:val="00337C20"/>
    <w:rsid w:val="003405C0"/>
    <w:rsid w:val="003405DA"/>
    <w:rsid w:val="003405FD"/>
    <w:rsid w:val="0034063A"/>
    <w:rsid w:val="00340B2C"/>
    <w:rsid w:val="00340B70"/>
    <w:rsid w:val="00340EA7"/>
    <w:rsid w:val="003415B3"/>
    <w:rsid w:val="003419B8"/>
    <w:rsid w:val="00341B46"/>
    <w:rsid w:val="00342320"/>
    <w:rsid w:val="00342DD7"/>
    <w:rsid w:val="0034313B"/>
    <w:rsid w:val="00343192"/>
    <w:rsid w:val="003433F2"/>
    <w:rsid w:val="0034367A"/>
    <w:rsid w:val="003437CD"/>
    <w:rsid w:val="00344058"/>
    <w:rsid w:val="00344371"/>
    <w:rsid w:val="00344791"/>
    <w:rsid w:val="00344811"/>
    <w:rsid w:val="003450CD"/>
    <w:rsid w:val="00345428"/>
    <w:rsid w:val="00345536"/>
    <w:rsid w:val="00345B48"/>
    <w:rsid w:val="003460A0"/>
    <w:rsid w:val="003463B3"/>
    <w:rsid w:val="003464DB"/>
    <w:rsid w:val="003464FB"/>
    <w:rsid w:val="003476ED"/>
    <w:rsid w:val="00347A32"/>
    <w:rsid w:val="00347A49"/>
    <w:rsid w:val="00347AE1"/>
    <w:rsid w:val="003506D4"/>
    <w:rsid w:val="0035083C"/>
    <w:rsid w:val="0035108E"/>
    <w:rsid w:val="00352127"/>
    <w:rsid w:val="003523ED"/>
    <w:rsid w:val="00352E96"/>
    <w:rsid w:val="0035343A"/>
    <w:rsid w:val="0035386B"/>
    <w:rsid w:val="003541CD"/>
    <w:rsid w:val="00354A32"/>
    <w:rsid w:val="00354D5C"/>
    <w:rsid w:val="00354FAE"/>
    <w:rsid w:val="003550A2"/>
    <w:rsid w:val="00355537"/>
    <w:rsid w:val="00355D94"/>
    <w:rsid w:val="00356F8D"/>
    <w:rsid w:val="003570F9"/>
    <w:rsid w:val="003572BC"/>
    <w:rsid w:val="00357851"/>
    <w:rsid w:val="003578A9"/>
    <w:rsid w:val="00357BA1"/>
    <w:rsid w:val="00357BBD"/>
    <w:rsid w:val="00357BF6"/>
    <w:rsid w:val="003601DD"/>
    <w:rsid w:val="003608D9"/>
    <w:rsid w:val="003609DE"/>
    <w:rsid w:val="00360B8C"/>
    <w:rsid w:val="00361221"/>
    <w:rsid w:val="00361991"/>
    <w:rsid w:val="00361C34"/>
    <w:rsid w:val="00361FE9"/>
    <w:rsid w:val="003623B0"/>
    <w:rsid w:val="00362BB3"/>
    <w:rsid w:val="00362BD2"/>
    <w:rsid w:val="00363F2F"/>
    <w:rsid w:val="00363FDC"/>
    <w:rsid w:val="003645D9"/>
    <w:rsid w:val="003646D3"/>
    <w:rsid w:val="003647EB"/>
    <w:rsid w:val="003648B7"/>
    <w:rsid w:val="00364BEE"/>
    <w:rsid w:val="00364E01"/>
    <w:rsid w:val="0036529E"/>
    <w:rsid w:val="003658F4"/>
    <w:rsid w:val="003659BA"/>
    <w:rsid w:val="00365BA0"/>
    <w:rsid w:val="003663B0"/>
    <w:rsid w:val="003663F5"/>
    <w:rsid w:val="0036650C"/>
    <w:rsid w:val="0036677A"/>
    <w:rsid w:val="00366C0D"/>
    <w:rsid w:val="00366CD0"/>
    <w:rsid w:val="00366F4F"/>
    <w:rsid w:val="00367456"/>
    <w:rsid w:val="003674C5"/>
    <w:rsid w:val="00367895"/>
    <w:rsid w:val="00367A9D"/>
    <w:rsid w:val="00367AE8"/>
    <w:rsid w:val="0037069C"/>
    <w:rsid w:val="003719EA"/>
    <w:rsid w:val="0037275F"/>
    <w:rsid w:val="00372D73"/>
    <w:rsid w:val="00372FCF"/>
    <w:rsid w:val="0037327D"/>
    <w:rsid w:val="00373750"/>
    <w:rsid w:val="003739F2"/>
    <w:rsid w:val="00373A68"/>
    <w:rsid w:val="00373EAB"/>
    <w:rsid w:val="00373F8C"/>
    <w:rsid w:val="00374311"/>
    <w:rsid w:val="00374858"/>
    <w:rsid w:val="00374879"/>
    <w:rsid w:val="00374F68"/>
    <w:rsid w:val="00375312"/>
    <w:rsid w:val="00375572"/>
    <w:rsid w:val="00375833"/>
    <w:rsid w:val="00375CF8"/>
    <w:rsid w:val="00375DED"/>
    <w:rsid w:val="003760C8"/>
    <w:rsid w:val="0037778C"/>
    <w:rsid w:val="00377828"/>
    <w:rsid w:val="0037795A"/>
    <w:rsid w:val="00377B4B"/>
    <w:rsid w:val="003802F9"/>
    <w:rsid w:val="003804CD"/>
    <w:rsid w:val="00380CB4"/>
    <w:rsid w:val="00380F12"/>
    <w:rsid w:val="003816CC"/>
    <w:rsid w:val="00381B76"/>
    <w:rsid w:val="00381C95"/>
    <w:rsid w:val="00381F1B"/>
    <w:rsid w:val="00382499"/>
    <w:rsid w:val="00382D77"/>
    <w:rsid w:val="00382F2C"/>
    <w:rsid w:val="00382F44"/>
    <w:rsid w:val="00383A76"/>
    <w:rsid w:val="00383D2E"/>
    <w:rsid w:val="00383E9E"/>
    <w:rsid w:val="00383EB2"/>
    <w:rsid w:val="00383F21"/>
    <w:rsid w:val="00384085"/>
    <w:rsid w:val="00384385"/>
    <w:rsid w:val="00384FCF"/>
    <w:rsid w:val="00385093"/>
    <w:rsid w:val="0038566D"/>
    <w:rsid w:val="00385737"/>
    <w:rsid w:val="00385AE2"/>
    <w:rsid w:val="0038660A"/>
    <w:rsid w:val="00386678"/>
    <w:rsid w:val="0038684F"/>
    <w:rsid w:val="0038721E"/>
    <w:rsid w:val="0038746D"/>
    <w:rsid w:val="00387642"/>
    <w:rsid w:val="00387AFB"/>
    <w:rsid w:val="00387FA2"/>
    <w:rsid w:val="00387FAA"/>
    <w:rsid w:val="00390121"/>
    <w:rsid w:val="003907D7"/>
    <w:rsid w:val="00390CCA"/>
    <w:rsid w:val="003910C6"/>
    <w:rsid w:val="00391694"/>
    <w:rsid w:val="00391747"/>
    <w:rsid w:val="00391CC2"/>
    <w:rsid w:val="00392152"/>
    <w:rsid w:val="003922AA"/>
    <w:rsid w:val="0039267E"/>
    <w:rsid w:val="00392A38"/>
    <w:rsid w:val="003937A5"/>
    <w:rsid w:val="00393CA1"/>
    <w:rsid w:val="00393E94"/>
    <w:rsid w:val="00394A0D"/>
    <w:rsid w:val="00395377"/>
    <w:rsid w:val="0039539E"/>
    <w:rsid w:val="003953ED"/>
    <w:rsid w:val="00395449"/>
    <w:rsid w:val="00395625"/>
    <w:rsid w:val="003956B6"/>
    <w:rsid w:val="00395B5F"/>
    <w:rsid w:val="00395DAB"/>
    <w:rsid w:val="0039616A"/>
    <w:rsid w:val="0039627B"/>
    <w:rsid w:val="00396847"/>
    <w:rsid w:val="00396854"/>
    <w:rsid w:val="00396A3E"/>
    <w:rsid w:val="00396A83"/>
    <w:rsid w:val="00396BD7"/>
    <w:rsid w:val="00396CCB"/>
    <w:rsid w:val="003975C5"/>
    <w:rsid w:val="00397A39"/>
    <w:rsid w:val="00397D94"/>
    <w:rsid w:val="003A0767"/>
    <w:rsid w:val="003A0A78"/>
    <w:rsid w:val="003A1230"/>
    <w:rsid w:val="003A1BCC"/>
    <w:rsid w:val="003A227D"/>
    <w:rsid w:val="003A2929"/>
    <w:rsid w:val="003A34AF"/>
    <w:rsid w:val="003A35A1"/>
    <w:rsid w:val="003A3B49"/>
    <w:rsid w:val="003A3C2F"/>
    <w:rsid w:val="003A412C"/>
    <w:rsid w:val="003A41F1"/>
    <w:rsid w:val="003A49CE"/>
    <w:rsid w:val="003A4E7B"/>
    <w:rsid w:val="003A51FA"/>
    <w:rsid w:val="003A5730"/>
    <w:rsid w:val="003A5767"/>
    <w:rsid w:val="003A5F8B"/>
    <w:rsid w:val="003A6185"/>
    <w:rsid w:val="003A668B"/>
    <w:rsid w:val="003A6B80"/>
    <w:rsid w:val="003A7766"/>
    <w:rsid w:val="003A7CC0"/>
    <w:rsid w:val="003A7D4C"/>
    <w:rsid w:val="003B11C3"/>
    <w:rsid w:val="003B13BA"/>
    <w:rsid w:val="003B14FA"/>
    <w:rsid w:val="003B19B7"/>
    <w:rsid w:val="003B2B20"/>
    <w:rsid w:val="003B3091"/>
    <w:rsid w:val="003B3304"/>
    <w:rsid w:val="003B3921"/>
    <w:rsid w:val="003B3999"/>
    <w:rsid w:val="003B3F44"/>
    <w:rsid w:val="003B3F61"/>
    <w:rsid w:val="003B411D"/>
    <w:rsid w:val="003B49A7"/>
    <w:rsid w:val="003B4DC1"/>
    <w:rsid w:val="003B4F2E"/>
    <w:rsid w:val="003B4FAE"/>
    <w:rsid w:val="003B5101"/>
    <w:rsid w:val="003B52FE"/>
    <w:rsid w:val="003B5737"/>
    <w:rsid w:val="003B6B63"/>
    <w:rsid w:val="003B6C2E"/>
    <w:rsid w:val="003B7519"/>
    <w:rsid w:val="003B7CAC"/>
    <w:rsid w:val="003C002F"/>
    <w:rsid w:val="003C069D"/>
    <w:rsid w:val="003C08B1"/>
    <w:rsid w:val="003C09CB"/>
    <w:rsid w:val="003C0E64"/>
    <w:rsid w:val="003C142B"/>
    <w:rsid w:val="003C16D7"/>
    <w:rsid w:val="003C18EA"/>
    <w:rsid w:val="003C1DDB"/>
    <w:rsid w:val="003C1E49"/>
    <w:rsid w:val="003C283B"/>
    <w:rsid w:val="003C2E58"/>
    <w:rsid w:val="003C3BBF"/>
    <w:rsid w:val="003C3D5A"/>
    <w:rsid w:val="003C403B"/>
    <w:rsid w:val="003C47C7"/>
    <w:rsid w:val="003C4842"/>
    <w:rsid w:val="003C4B26"/>
    <w:rsid w:val="003C51C7"/>
    <w:rsid w:val="003C5439"/>
    <w:rsid w:val="003C5440"/>
    <w:rsid w:val="003C5B8A"/>
    <w:rsid w:val="003C6230"/>
    <w:rsid w:val="003C6244"/>
    <w:rsid w:val="003C64C5"/>
    <w:rsid w:val="003C6ACC"/>
    <w:rsid w:val="003C6C1A"/>
    <w:rsid w:val="003C789D"/>
    <w:rsid w:val="003C7E18"/>
    <w:rsid w:val="003D02C5"/>
    <w:rsid w:val="003D0C38"/>
    <w:rsid w:val="003D0E96"/>
    <w:rsid w:val="003D118E"/>
    <w:rsid w:val="003D13BB"/>
    <w:rsid w:val="003D1B3C"/>
    <w:rsid w:val="003D1E2A"/>
    <w:rsid w:val="003D211A"/>
    <w:rsid w:val="003D23FB"/>
    <w:rsid w:val="003D2797"/>
    <w:rsid w:val="003D2948"/>
    <w:rsid w:val="003D2A58"/>
    <w:rsid w:val="003D2C0E"/>
    <w:rsid w:val="003D2EA5"/>
    <w:rsid w:val="003D3E8F"/>
    <w:rsid w:val="003D402E"/>
    <w:rsid w:val="003D45F1"/>
    <w:rsid w:val="003D47E9"/>
    <w:rsid w:val="003D4D5D"/>
    <w:rsid w:val="003D4EB5"/>
    <w:rsid w:val="003D53C3"/>
    <w:rsid w:val="003D5F52"/>
    <w:rsid w:val="003D60A6"/>
    <w:rsid w:val="003D6458"/>
    <w:rsid w:val="003D6823"/>
    <w:rsid w:val="003D71F4"/>
    <w:rsid w:val="003D71F7"/>
    <w:rsid w:val="003D76D0"/>
    <w:rsid w:val="003D79C6"/>
    <w:rsid w:val="003D7E6B"/>
    <w:rsid w:val="003E0047"/>
    <w:rsid w:val="003E04A8"/>
    <w:rsid w:val="003E084E"/>
    <w:rsid w:val="003E0A81"/>
    <w:rsid w:val="003E1257"/>
    <w:rsid w:val="003E1A2D"/>
    <w:rsid w:val="003E1E44"/>
    <w:rsid w:val="003E1EEC"/>
    <w:rsid w:val="003E201C"/>
    <w:rsid w:val="003E21E7"/>
    <w:rsid w:val="003E226D"/>
    <w:rsid w:val="003E2572"/>
    <w:rsid w:val="003E34DC"/>
    <w:rsid w:val="003E36AE"/>
    <w:rsid w:val="003E39A5"/>
    <w:rsid w:val="003E4438"/>
    <w:rsid w:val="003E4705"/>
    <w:rsid w:val="003E4A9F"/>
    <w:rsid w:val="003E4AF0"/>
    <w:rsid w:val="003E4DE1"/>
    <w:rsid w:val="003E51BA"/>
    <w:rsid w:val="003E52CF"/>
    <w:rsid w:val="003E5377"/>
    <w:rsid w:val="003E53FB"/>
    <w:rsid w:val="003E5676"/>
    <w:rsid w:val="003E5A5B"/>
    <w:rsid w:val="003E5CCD"/>
    <w:rsid w:val="003E60AE"/>
    <w:rsid w:val="003E6D86"/>
    <w:rsid w:val="003E6FD6"/>
    <w:rsid w:val="003E72FB"/>
    <w:rsid w:val="003E756C"/>
    <w:rsid w:val="003E77FC"/>
    <w:rsid w:val="003E7904"/>
    <w:rsid w:val="003E7B8B"/>
    <w:rsid w:val="003E7E5A"/>
    <w:rsid w:val="003F045B"/>
    <w:rsid w:val="003F04AF"/>
    <w:rsid w:val="003F0546"/>
    <w:rsid w:val="003F05BA"/>
    <w:rsid w:val="003F0FCA"/>
    <w:rsid w:val="003F185C"/>
    <w:rsid w:val="003F1902"/>
    <w:rsid w:val="003F1972"/>
    <w:rsid w:val="003F197A"/>
    <w:rsid w:val="003F1A15"/>
    <w:rsid w:val="003F1C35"/>
    <w:rsid w:val="003F210A"/>
    <w:rsid w:val="003F2162"/>
    <w:rsid w:val="003F217A"/>
    <w:rsid w:val="003F24B6"/>
    <w:rsid w:val="003F25DF"/>
    <w:rsid w:val="003F27D8"/>
    <w:rsid w:val="003F28C4"/>
    <w:rsid w:val="003F2AD9"/>
    <w:rsid w:val="003F2BB6"/>
    <w:rsid w:val="003F2BF5"/>
    <w:rsid w:val="003F2CB5"/>
    <w:rsid w:val="003F2CD2"/>
    <w:rsid w:val="003F4409"/>
    <w:rsid w:val="003F44B3"/>
    <w:rsid w:val="003F4DC2"/>
    <w:rsid w:val="003F583F"/>
    <w:rsid w:val="003F5C6F"/>
    <w:rsid w:val="003F5EB8"/>
    <w:rsid w:val="003F5F51"/>
    <w:rsid w:val="003F631A"/>
    <w:rsid w:val="003F690E"/>
    <w:rsid w:val="003F6A0D"/>
    <w:rsid w:val="003F6A4F"/>
    <w:rsid w:val="003F6BBA"/>
    <w:rsid w:val="003F7573"/>
    <w:rsid w:val="003F793D"/>
    <w:rsid w:val="003F7F99"/>
    <w:rsid w:val="00400201"/>
    <w:rsid w:val="00400B67"/>
    <w:rsid w:val="00400D33"/>
    <w:rsid w:val="004010ED"/>
    <w:rsid w:val="00401187"/>
    <w:rsid w:val="0040119F"/>
    <w:rsid w:val="00401A4C"/>
    <w:rsid w:val="00401BA1"/>
    <w:rsid w:val="00401BA2"/>
    <w:rsid w:val="00401D33"/>
    <w:rsid w:val="00402003"/>
    <w:rsid w:val="0040208A"/>
    <w:rsid w:val="004024C3"/>
    <w:rsid w:val="00402504"/>
    <w:rsid w:val="00402888"/>
    <w:rsid w:val="00402C76"/>
    <w:rsid w:val="004043BD"/>
    <w:rsid w:val="004046F9"/>
    <w:rsid w:val="00404B5E"/>
    <w:rsid w:val="004057B5"/>
    <w:rsid w:val="00405819"/>
    <w:rsid w:val="00406403"/>
    <w:rsid w:val="00406A85"/>
    <w:rsid w:val="00406DE6"/>
    <w:rsid w:val="00406F6B"/>
    <w:rsid w:val="00407034"/>
    <w:rsid w:val="004072FC"/>
    <w:rsid w:val="00407382"/>
    <w:rsid w:val="00407553"/>
    <w:rsid w:val="004076CE"/>
    <w:rsid w:val="00407E63"/>
    <w:rsid w:val="004103B0"/>
    <w:rsid w:val="004105ED"/>
    <w:rsid w:val="00410AE5"/>
    <w:rsid w:val="00410E7C"/>
    <w:rsid w:val="00410E7D"/>
    <w:rsid w:val="00411043"/>
    <w:rsid w:val="00411B79"/>
    <w:rsid w:val="00411E15"/>
    <w:rsid w:val="0041233F"/>
    <w:rsid w:val="004127FA"/>
    <w:rsid w:val="00412A9E"/>
    <w:rsid w:val="0041310F"/>
    <w:rsid w:val="00413309"/>
    <w:rsid w:val="004139C8"/>
    <w:rsid w:val="00413A8F"/>
    <w:rsid w:val="00414737"/>
    <w:rsid w:val="0041484E"/>
    <w:rsid w:val="00414C22"/>
    <w:rsid w:val="00414D78"/>
    <w:rsid w:val="0041508F"/>
    <w:rsid w:val="0041509C"/>
    <w:rsid w:val="00415A08"/>
    <w:rsid w:val="00415DEE"/>
    <w:rsid w:val="004162CA"/>
    <w:rsid w:val="004169AF"/>
    <w:rsid w:val="00416C86"/>
    <w:rsid w:val="00416EEC"/>
    <w:rsid w:val="00417223"/>
    <w:rsid w:val="00417BFB"/>
    <w:rsid w:val="00417C6D"/>
    <w:rsid w:val="00420565"/>
    <w:rsid w:val="00420C2A"/>
    <w:rsid w:val="00420D75"/>
    <w:rsid w:val="00421123"/>
    <w:rsid w:val="004215BC"/>
    <w:rsid w:val="004218E3"/>
    <w:rsid w:val="00421EF7"/>
    <w:rsid w:val="00422041"/>
    <w:rsid w:val="00422184"/>
    <w:rsid w:val="00422F78"/>
    <w:rsid w:val="00423E0D"/>
    <w:rsid w:val="00423E88"/>
    <w:rsid w:val="004240BC"/>
    <w:rsid w:val="00424915"/>
    <w:rsid w:val="00425711"/>
    <w:rsid w:val="00425A1F"/>
    <w:rsid w:val="00425A81"/>
    <w:rsid w:val="00425BAE"/>
    <w:rsid w:val="00426011"/>
    <w:rsid w:val="00426141"/>
    <w:rsid w:val="004263A3"/>
    <w:rsid w:val="00426D8A"/>
    <w:rsid w:val="00426FBD"/>
    <w:rsid w:val="00427260"/>
    <w:rsid w:val="00427311"/>
    <w:rsid w:val="00427494"/>
    <w:rsid w:val="004274C4"/>
    <w:rsid w:val="00427505"/>
    <w:rsid w:val="00427597"/>
    <w:rsid w:val="00427934"/>
    <w:rsid w:val="00427E88"/>
    <w:rsid w:val="00427F85"/>
    <w:rsid w:val="004305CB"/>
    <w:rsid w:val="0043073D"/>
    <w:rsid w:val="0043095C"/>
    <w:rsid w:val="00430C61"/>
    <w:rsid w:val="00431642"/>
    <w:rsid w:val="00431B06"/>
    <w:rsid w:val="00432006"/>
    <w:rsid w:val="0043231F"/>
    <w:rsid w:val="004323AA"/>
    <w:rsid w:val="0043263B"/>
    <w:rsid w:val="00432743"/>
    <w:rsid w:val="00432F3D"/>
    <w:rsid w:val="00433584"/>
    <w:rsid w:val="004338F0"/>
    <w:rsid w:val="00433967"/>
    <w:rsid w:val="00433DFA"/>
    <w:rsid w:val="00434015"/>
    <w:rsid w:val="0043401C"/>
    <w:rsid w:val="00434309"/>
    <w:rsid w:val="0043439A"/>
    <w:rsid w:val="004343BD"/>
    <w:rsid w:val="004344FA"/>
    <w:rsid w:val="00434AB4"/>
    <w:rsid w:val="00434B53"/>
    <w:rsid w:val="00434E5D"/>
    <w:rsid w:val="00434F0A"/>
    <w:rsid w:val="0043525B"/>
    <w:rsid w:val="00435440"/>
    <w:rsid w:val="004354BB"/>
    <w:rsid w:val="004359C3"/>
    <w:rsid w:val="00436652"/>
    <w:rsid w:val="00436B31"/>
    <w:rsid w:val="0043702E"/>
    <w:rsid w:val="0043757D"/>
    <w:rsid w:val="00437908"/>
    <w:rsid w:val="00437BC2"/>
    <w:rsid w:val="00437CB5"/>
    <w:rsid w:val="00437DFE"/>
    <w:rsid w:val="00440406"/>
    <w:rsid w:val="00440782"/>
    <w:rsid w:val="00441F61"/>
    <w:rsid w:val="00442347"/>
    <w:rsid w:val="004432B1"/>
    <w:rsid w:val="00443DCE"/>
    <w:rsid w:val="004447E2"/>
    <w:rsid w:val="00444AEE"/>
    <w:rsid w:val="00444F02"/>
    <w:rsid w:val="0044505A"/>
    <w:rsid w:val="004452E0"/>
    <w:rsid w:val="00445616"/>
    <w:rsid w:val="004467D1"/>
    <w:rsid w:val="00446B24"/>
    <w:rsid w:val="00446F9F"/>
    <w:rsid w:val="00447846"/>
    <w:rsid w:val="0044790B"/>
    <w:rsid w:val="00447C67"/>
    <w:rsid w:val="00450612"/>
    <w:rsid w:val="00450928"/>
    <w:rsid w:val="00450B4D"/>
    <w:rsid w:val="00450B82"/>
    <w:rsid w:val="00450BF5"/>
    <w:rsid w:val="004513AB"/>
    <w:rsid w:val="00451CA9"/>
    <w:rsid w:val="0045264F"/>
    <w:rsid w:val="0045286E"/>
    <w:rsid w:val="0045290D"/>
    <w:rsid w:val="00452A86"/>
    <w:rsid w:val="004530C1"/>
    <w:rsid w:val="004535EE"/>
    <w:rsid w:val="004538E3"/>
    <w:rsid w:val="00453A72"/>
    <w:rsid w:val="00453B11"/>
    <w:rsid w:val="00454177"/>
    <w:rsid w:val="004551F8"/>
    <w:rsid w:val="00455DEA"/>
    <w:rsid w:val="00455E14"/>
    <w:rsid w:val="004567BB"/>
    <w:rsid w:val="00456C2E"/>
    <w:rsid w:val="004571EF"/>
    <w:rsid w:val="00457AFD"/>
    <w:rsid w:val="00460AF1"/>
    <w:rsid w:val="00460B11"/>
    <w:rsid w:val="0046180C"/>
    <w:rsid w:val="00461B49"/>
    <w:rsid w:val="00462291"/>
    <w:rsid w:val="0046241C"/>
    <w:rsid w:val="00462663"/>
    <w:rsid w:val="00462B1F"/>
    <w:rsid w:val="00462BDB"/>
    <w:rsid w:val="00463A53"/>
    <w:rsid w:val="00463B45"/>
    <w:rsid w:val="00463B68"/>
    <w:rsid w:val="00463B92"/>
    <w:rsid w:val="004645B1"/>
    <w:rsid w:val="004649A0"/>
    <w:rsid w:val="00464B56"/>
    <w:rsid w:val="00465076"/>
    <w:rsid w:val="004663C2"/>
    <w:rsid w:val="00466447"/>
    <w:rsid w:val="00466763"/>
    <w:rsid w:val="00466831"/>
    <w:rsid w:val="00466CD4"/>
    <w:rsid w:val="00466E47"/>
    <w:rsid w:val="004674A1"/>
    <w:rsid w:val="004674ED"/>
    <w:rsid w:val="00467721"/>
    <w:rsid w:val="004678F1"/>
    <w:rsid w:val="00467B06"/>
    <w:rsid w:val="00467B1A"/>
    <w:rsid w:val="004703C0"/>
    <w:rsid w:val="004705D9"/>
    <w:rsid w:val="00470B15"/>
    <w:rsid w:val="00470BC9"/>
    <w:rsid w:val="00471386"/>
    <w:rsid w:val="0047157E"/>
    <w:rsid w:val="00471786"/>
    <w:rsid w:val="00471E40"/>
    <w:rsid w:val="004721CD"/>
    <w:rsid w:val="004726AE"/>
    <w:rsid w:val="00472F7E"/>
    <w:rsid w:val="00472FD7"/>
    <w:rsid w:val="004736B7"/>
    <w:rsid w:val="00474100"/>
    <w:rsid w:val="004743A5"/>
    <w:rsid w:val="00474422"/>
    <w:rsid w:val="00474652"/>
    <w:rsid w:val="00474BD5"/>
    <w:rsid w:val="00474E84"/>
    <w:rsid w:val="0047523C"/>
    <w:rsid w:val="00475660"/>
    <w:rsid w:val="00477109"/>
    <w:rsid w:val="004807F9"/>
    <w:rsid w:val="00480FE6"/>
    <w:rsid w:val="0048182E"/>
    <w:rsid w:val="00481D62"/>
    <w:rsid w:val="00481F77"/>
    <w:rsid w:val="004820F9"/>
    <w:rsid w:val="00482781"/>
    <w:rsid w:val="00483473"/>
    <w:rsid w:val="004835F1"/>
    <w:rsid w:val="00483675"/>
    <w:rsid w:val="00483868"/>
    <w:rsid w:val="004851FE"/>
    <w:rsid w:val="00485235"/>
    <w:rsid w:val="004852A2"/>
    <w:rsid w:val="004857A9"/>
    <w:rsid w:val="00485DE4"/>
    <w:rsid w:val="004861D2"/>
    <w:rsid w:val="004864FE"/>
    <w:rsid w:val="0048694E"/>
    <w:rsid w:val="00486974"/>
    <w:rsid w:val="00487242"/>
    <w:rsid w:val="0048734A"/>
    <w:rsid w:val="004873E7"/>
    <w:rsid w:val="00487503"/>
    <w:rsid w:val="00487952"/>
    <w:rsid w:val="00487F06"/>
    <w:rsid w:val="00490465"/>
    <w:rsid w:val="00490D82"/>
    <w:rsid w:val="00490E36"/>
    <w:rsid w:val="004910ED"/>
    <w:rsid w:val="00491191"/>
    <w:rsid w:val="00491245"/>
    <w:rsid w:val="0049161D"/>
    <w:rsid w:val="00491CA0"/>
    <w:rsid w:val="00492072"/>
    <w:rsid w:val="0049216B"/>
    <w:rsid w:val="0049271E"/>
    <w:rsid w:val="00492A1E"/>
    <w:rsid w:val="00492B82"/>
    <w:rsid w:val="00492F63"/>
    <w:rsid w:val="004937B4"/>
    <w:rsid w:val="00493D75"/>
    <w:rsid w:val="004954C0"/>
    <w:rsid w:val="00495B19"/>
    <w:rsid w:val="00495E8F"/>
    <w:rsid w:val="004967C0"/>
    <w:rsid w:val="00496813"/>
    <w:rsid w:val="00496BF0"/>
    <w:rsid w:val="004979F6"/>
    <w:rsid w:val="004A06FA"/>
    <w:rsid w:val="004A1077"/>
    <w:rsid w:val="004A1078"/>
    <w:rsid w:val="004A10FA"/>
    <w:rsid w:val="004A13E9"/>
    <w:rsid w:val="004A1929"/>
    <w:rsid w:val="004A1AA8"/>
    <w:rsid w:val="004A244E"/>
    <w:rsid w:val="004A2698"/>
    <w:rsid w:val="004A26D7"/>
    <w:rsid w:val="004A2AB3"/>
    <w:rsid w:val="004A2D49"/>
    <w:rsid w:val="004A3403"/>
    <w:rsid w:val="004A3549"/>
    <w:rsid w:val="004A3BE6"/>
    <w:rsid w:val="004A3DA2"/>
    <w:rsid w:val="004A466D"/>
    <w:rsid w:val="004A46E1"/>
    <w:rsid w:val="004A47F9"/>
    <w:rsid w:val="004A48ED"/>
    <w:rsid w:val="004A4AF2"/>
    <w:rsid w:val="004A51F7"/>
    <w:rsid w:val="004A58C1"/>
    <w:rsid w:val="004A5945"/>
    <w:rsid w:val="004A5C84"/>
    <w:rsid w:val="004A6868"/>
    <w:rsid w:val="004A698A"/>
    <w:rsid w:val="004A6D63"/>
    <w:rsid w:val="004A6ECD"/>
    <w:rsid w:val="004A71C9"/>
    <w:rsid w:val="004A780B"/>
    <w:rsid w:val="004A7A48"/>
    <w:rsid w:val="004B0481"/>
    <w:rsid w:val="004B0BD4"/>
    <w:rsid w:val="004B1104"/>
    <w:rsid w:val="004B11B6"/>
    <w:rsid w:val="004B1644"/>
    <w:rsid w:val="004B1F8C"/>
    <w:rsid w:val="004B2A54"/>
    <w:rsid w:val="004B313C"/>
    <w:rsid w:val="004B3BAF"/>
    <w:rsid w:val="004B3E4A"/>
    <w:rsid w:val="004B40D9"/>
    <w:rsid w:val="004B44F4"/>
    <w:rsid w:val="004B4852"/>
    <w:rsid w:val="004B60AD"/>
    <w:rsid w:val="004B6DD6"/>
    <w:rsid w:val="004B71C1"/>
    <w:rsid w:val="004B77A7"/>
    <w:rsid w:val="004B77C4"/>
    <w:rsid w:val="004B7861"/>
    <w:rsid w:val="004B7CE7"/>
    <w:rsid w:val="004C0260"/>
    <w:rsid w:val="004C1401"/>
    <w:rsid w:val="004C15E4"/>
    <w:rsid w:val="004C1796"/>
    <w:rsid w:val="004C19CB"/>
    <w:rsid w:val="004C1C43"/>
    <w:rsid w:val="004C1E33"/>
    <w:rsid w:val="004C225B"/>
    <w:rsid w:val="004C2889"/>
    <w:rsid w:val="004C31F0"/>
    <w:rsid w:val="004C332F"/>
    <w:rsid w:val="004C3504"/>
    <w:rsid w:val="004C3EAE"/>
    <w:rsid w:val="004C4172"/>
    <w:rsid w:val="004C4335"/>
    <w:rsid w:val="004C44A0"/>
    <w:rsid w:val="004C47BF"/>
    <w:rsid w:val="004C4940"/>
    <w:rsid w:val="004C4A8B"/>
    <w:rsid w:val="004C5446"/>
    <w:rsid w:val="004C5562"/>
    <w:rsid w:val="004C5E22"/>
    <w:rsid w:val="004C672D"/>
    <w:rsid w:val="004C6DA5"/>
    <w:rsid w:val="004C7543"/>
    <w:rsid w:val="004C7C25"/>
    <w:rsid w:val="004D003F"/>
    <w:rsid w:val="004D03F6"/>
    <w:rsid w:val="004D06AF"/>
    <w:rsid w:val="004D1267"/>
    <w:rsid w:val="004D1653"/>
    <w:rsid w:val="004D1707"/>
    <w:rsid w:val="004D1834"/>
    <w:rsid w:val="004D1B30"/>
    <w:rsid w:val="004D22B4"/>
    <w:rsid w:val="004D273C"/>
    <w:rsid w:val="004D415A"/>
    <w:rsid w:val="004D416C"/>
    <w:rsid w:val="004D41A1"/>
    <w:rsid w:val="004D48D4"/>
    <w:rsid w:val="004D4F96"/>
    <w:rsid w:val="004D51CF"/>
    <w:rsid w:val="004D5328"/>
    <w:rsid w:val="004D5DB0"/>
    <w:rsid w:val="004D5E66"/>
    <w:rsid w:val="004D5F0F"/>
    <w:rsid w:val="004D692F"/>
    <w:rsid w:val="004D6940"/>
    <w:rsid w:val="004D726B"/>
    <w:rsid w:val="004D7D8A"/>
    <w:rsid w:val="004D7E37"/>
    <w:rsid w:val="004E01EC"/>
    <w:rsid w:val="004E03CA"/>
    <w:rsid w:val="004E09DC"/>
    <w:rsid w:val="004E111F"/>
    <w:rsid w:val="004E124B"/>
    <w:rsid w:val="004E1621"/>
    <w:rsid w:val="004E1983"/>
    <w:rsid w:val="004E1A87"/>
    <w:rsid w:val="004E1B1B"/>
    <w:rsid w:val="004E1D66"/>
    <w:rsid w:val="004E21A3"/>
    <w:rsid w:val="004E2746"/>
    <w:rsid w:val="004E2928"/>
    <w:rsid w:val="004E2AAF"/>
    <w:rsid w:val="004E2EB1"/>
    <w:rsid w:val="004E2F40"/>
    <w:rsid w:val="004E317E"/>
    <w:rsid w:val="004E469E"/>
    <w:rsid w:val="004E4C0D"/>
    <w:rsid w:val="004E51D8"/>
    <w:rsid w:val="004E5B25"/>
    <w:rsid w:val="004E5C84"/>
    <w:rsid w:val="004E6392"/>
    <w:rsid w:val="004E63D2"/>
    <w:rsid w:val="004E68D2"/>
    <w:rsid w:val="004E7316"/>
    <w:rsid w:val="004F057E"/>
    <w:rsid w:val="004F0A44"/>
    <w:rsid w:val="004F0C5B"/>
    <w:rsid w:val="004F1180"/>
    <w:rsid w:val="004F16F2"/>
    <w:rsid w:val="004F18F2"/>
    <w:rsid w:val="004F1CE6"/>
    <w:rsid w:val="004F2926"/>
    <w:rsid w:val="004F2ADC"/>
    <w:rsid w:val="004F3068"/>
    <w:rsid w:val="004F37E5"/>
    <w:rsid w:val="004F3875"/>
    <w:rsid w:val="004F3C5D"/>
    <w:rsid w:val="004F408C"/>
    <w:rsid w:val="004F48AE"/>
    <w:rsid w:val="004F4C87"/>
    <w:rsid w:val="004F50D0"/>
    <w:rsid w:val="004F5374"/>
    <w:rsid w:val="004F5420"/>
    <w:rsid w:val="004F5790"/>
    <w:rsid w:val="004F5C67"/>
    <w:rsid w:val="004F6456"/>
    <w:rsid w:val="004F6B7B"/>
    <w:rsid w:val="004F6F21"/>
    <w:rsid w:val="004F70A8"/>
    <w:rsid w:val="0050032C"/>
    <w:rsid w:val="00500573"/>
    <w:rsid w:val="00500B00"/>
    <w:rsid w:val="00500B4A"/>
    <w:rsid w:val="00501536"/>
    <w:rsid w:val="00501852"/>
    <w:rsid w:val="00501BEE"/>
    <w:rsid w:val="00501EF5"/>
    <w:rsid w:val="00502096"/>
    <w:rsid w:val="0050365C"/>
    <w:rsid w:val="005038AC"/>
    <w:rsid w:val="00503A3C"/>
    <w:rsid w:val="00503B29"/>
    <w:rsid w:val="00503EC1"/>
    <w:rsid w:val="00504E32"/>
    <w:rsid w:val="00504F37"/>
    <w:rsid w:val="00505135"/>
    <w:rsid w:val="005063AC"/>
    <w:rsid w:val="00506411"/>
    <w:rsid w:val="00506754"/>
    <w:rsid w:val="00506915"/>
    <w:rsid w:val="0050771D"/>
    <w:rsid w:val="00510354"/>
    <w:rsid w:val="005103C9"/>
    <w:rsid w:val="00510817"/>
    <w:rsid w:val="00510A2C"/>
    <w:rsid w:val="005114E8"/>
    <w:rsid w:val="00511E5B"/>
    <w:rsid w:val="005123E4"/>
    <w:rsid w:val="0051277D"/>
    <w:rsid w:val="005128AF"/>
    <w:rsid w:val="00512A0B"/>
    <w:rsid w:val="00512D39"/>
    <w:rsid w:val="0051358A"/>
    <w:rsid w:val="00513722"/>
    <w:rsid w:val="00513A24"/>
    <w:rsid w:val="005148A1"/>
    <w:rsid w:val="00514BC9"/>
    <w:rsid w:val="0051519C"/>
    <w:rsid w:val="005157C6"/>
    <w:rsid w:val="00515EE0"/>
    <w:rsid w:val="005160B1"/>
    <w:rsid w:val="00516111"/>
    <w:rsid w:val="005166D4"/>
    <w:rsid w:val="00516F68"/>
    <w:rsid w:val="00517CCD"/>
    <w:rsid w:val="00517DF6"/>
    <w:rsid w:val="00517E7C"/>
    <w:rsid w:val="005201FC"/>
    <w:rsid w:val="005204A5"/>
    <w:rsid w:val="0052074B"/>
    <w:rsid w:val="005207A6"/>
    <w:rsid w:val="00520D56"/>
    <w:rsid w:val="00520EBD"/>
    <w:rsid w:val="00520FB4"/>
    <w:rsid w:val="00521015"/>
    <w:rsid w:val="00521072"/>
    <w:rsid w:val="005211F8"/>
    <w:rsid w:val="00521329"/>
    <w:rsid w:val="0052135E"/>
    <w:rsid w:val="005214EB"/>
    <w:rsid w:val="00521D2A"/>
    <w:rsid w:val="00521E75"/>
    <w:rsid w:val="00522218"/>
    <w:rsid w:val="005223BA"/>
    <w:rsid w:val="00522513"/>
    <w:rsid w:val="00522979"/>
    <w:rsid w:val="00522A76"/>
    <w:rsid w:val="00522D35"/>
    <w:rsid w:val="0052302E"/>
    <w:rsid w:val="00523E19"/>
    <w:rsid w:val="00524088"/>
    <w:rsid w:val="00524485"/>
    <w:rsid w:val="0052466C"/>
    <w:rsid w:val="00524904"/>
    <w:rsid w:val="00524A9C"/>
    <w:rsid w:val="00524AC1"/>
    <w:rsid w:val="00524DE1"/>
    <w:rsid w:val="00524DEE"/>
    <w:rsid w:val="00524E5C"/>
    <w:rsid w:val="00525CA8"/>
    <w:rsid w:val="0052617C"/>
    <w:rsid w:val="00526311"/>
    <w:rsid w:val="00526C34"/>
    <w:rsid w:val="00526DE1"/>
    <w:rsid w:val="00526E47"/>
    <w:rsid w:val="00527244"/>
    <w:rsid w:val="00527434"/>
    <w:rsid w:val="00527751"/>
    <w:rsid w:val="005278EC"/>
    <w:rsid w:val="00527A02"/>
    <w:rsid w:val="00527DE0"/>
    <w:rsid w:val="00527DF6"/>
    <w:rsid w:val="00530989"/>
    <w:rsid w:val="00530A60"/>
    <w:rsid w:val="00530A90"/>
    <w:rsid w:val="0053117B"/>
    <w:rsid w:val="005317B7"/>
    <w:rsid w:val="00531F3F"/>
    <w:rsid w:val="00532449"/>
    <w:rsid w:val="00532C2A"/>
    <w:rsid w:val="00532C3D"/>
    <w:rsid w:val="00532C4D"/>
    <w:rsid w:val="00532DC0"/>
    <w:rsid w:val="005330B0"/>
    <w:rsid w:val="005334C1"/>
    <w:rsid w:val="005336BD"/>
    <w:rsid w:val="0053386F"/>
    <w:rsid w:val="00533ACA"/>
    <w:rsid w:val="005346A2"/>
    <w:rsid w:val="005348FC"/>
    <w:rsid w:val="005349E6"/>
    <w:rsid w:val="00535825"/>
    <w:rsid w:val="00535A0F"/>
    <w:rsid w:val="00535F92"/>
    <w:rsid w:val="0053630B"/>
    <w:rsid w:val="00536599"/>
    <w:rsid w:val="00536FB3"/>
    <w:rsid w:val="00536FD5"/>
    <w:rsid w:val="005373FF"/>
    <w:rsid w:val="005376B3"/>
    <w:rsid w:val="00537C00"/>
    <w:rsid w:val="005400C2"/>
    <w:rsid w:val="00540502"/>
    <w:rsid w:val="00540E4F"/>
    <w:rsid w:val="00540FDA"/>
    <w:rsid w:val="005413AA"/>
    <w:rsid w:val="00541A7B"/>
    <w:rsid w:val="00541ED6"/>
    <w:rsid w:val="00542BA6"/>
    <w:rsid w:val="00542F47"/>
    <w:rsid w:val="005434F7"/>
    <w:rsid w:val="00543529"/>
    <w:rsid w:val="00543B12"/>
    <w:rsid w:val="00543B58"/>
    <w:rsid w:val="00543FDC"/>
    <w:rsid w:val="005448E8"/>
    <w:rsid w:val="0054492F"/>
    <w:rsid w:val="00545489"/>
    <w:rsid w:val="00545984"/>
    <w:rsid w:val="00545B22"/>
    <w:rsid w:val="00547923"/>
    <w:rsid w:val="00547AD0"/>
    <w:rsid w:val="005504F7"/>
    <w:rsid w:val="00551419"/>
    <w:rsid w:val="00552181"/>
    <w:rsid w:val="00552228"/>
    <w:rsid w:val="00553154"/>
    <w:rsid w:val="0055315B"/>
    <w:rsid w:val="005534CF"/>
    <w:rsid w:val="00553C5B"/>
    <w:rsid w:val="00553D02"/>
    <w:rsid w:val="00553E1A"/>
    <w:rsid w:val="00553E5F"/>
    <w:rsid w:val="00554132"/>
    <w:rsid w:val="005541FE"/>
    <w:rsid w:val="005543DB"/>
    <w:rsid w:val="005544D5"/>
    <w:rsid w:val="00554D3F"/>
    <w:rsid w:val="00555176"/>
    <w:rsid w:val="00555300"/>
    <w:rsid w:val="00555365"/>
    <w:rsid w:val="00555436"/>
    <w:rsid w:val="00555686"/>
    <w:rsid w:val="00555701"/>
    <w:rsid w:val="00555702"/>
    <w:rsid w:val="00555BEA"/>
    <w:rsid w:val="00555D17"/>
    <w:rsid w:val="00555FDD"/>
    <w:rsid w:val="005567EF"/>
    <w:rsid w:val="00557A07"/>
    <w:rsid w:val="00557C28"/>
    <w:rsid w:val="00557D05"/>
    <w:rsid w:val="005609C4"/>
    <w:rsid w:val="00560BA8"/>
    <w:rsid w:val="00560CE9"/>
    <w:rsid w:val="00560DBC"/>
    <w:rsid w:val="0056109E"/>
    <w:rsid w:val="00561191"/>
    <w:rsid w:val="00561536"/>
    <w:rsid w:val="005615CD"/>
    <w:rsid w:val="0056191F"/>
    <w:rsid w:val="00561E63"/>
    <w:rsid w:val="00562032"/>
    <w:rsid w:val="0056291A"/>
    <w:rsid w:val="00562BC0"/>
    <w:rsid w:val="00562C09"/>
    <w:rsid w:val="005631FD"/>
    <w:rsid w:val="0056380C"/>
    <w:rsid w:val="00564525"/>
    <w:rsid w:val="005646B4"/>
    <w:rsid w:val="00564A5E"/>
    <w:rsid w:val="0056567C"/>
    <w:rsid w:val="00565714"/>
    <w:rsid w:val="00566ADE"/>
    <w:rsid w:val="005672C5"/>
    <w:rsid w:val="005677A4"/>
    <w:rsid w:val="00567861"/>
    <w:rsid w:val="00567BE2"/>
    <w:rsid w:val="00567E2D"/>
    <w:rsid w:val="0057009E"/>
    <w:rsid w:val="00570147"/>
    <w:rsid w:val="00570A58"/>
    <w:rsid w:val="00570EFD"/>
    <w:rsid w:val="00570F45"/>
    <w:rsid w:val="0057118E"/>
    <w:rsid w:val="00571FBB"/>
    <w:rsid w:val="005723F9"/>
    <w:rsid w:val="005728F0"/>
    <w:rsid w:val="00572BEA"/>
    <w:rsid w:val="00572EE6"/>
    <w:rsid w:val="005730B7"/>
    <w:rsid w:val="005731C9"/>
    <w:rsid w:val="00573694"/>
    <w:rsid w:val="00573958"/>
    <w:rsid w:val="00573B2D"/>
    <w:rsid w:val="00574311"/>
    <w:rsid w:val="00574571"/>
    <w:rsid w:val="00574F0A"/>
    <w:rsid w:val="00574F11"/>
    <w:rsid w:val="00575258"/>
    <w:rsid w:val="00576D28"/>
    <w:rsid w:val="00577789"/>
    <w:rsid w:val="00577878"/>
    <w:rsid w:val="00577C60"/>
    <w:rsid w:val="00577C78"/>
    <w:rsid w:val="005803B2"/>
    <w:rsid w:val="005804FF"/>
    <w:rsid w:val="00580AE3"/>
    <w:rsid w:val="00580DCF"/>
    <w:rsid w:val="005816B7"/>
    <w:rsid w:val="005819C2"/>
    <w:rsid w:val="00581A65"/>
    <w:rsid w:val="00581B70"/>
    <w:rsid w:val="005829C7"/>
    <w:rsid w:val="00582AE2"/>
    <w:rsid w:val="00582B63"/>
    <w:rsid w:val="00582C92"/>
    <w:rsid w:val="00582EA9"/>
    <w:rsid w:val="00583488"/>
    <w:rsid w:val="00583714"/>
    <w:rsid w:val="005837CC"/>
    <w:rsid w:val="00583A01"/>
    <w:rsid w:val="005849AF"/>
    <w:rsid w:val="00584DAC"/>
    <w:rsid w:val="00585127"/>
    <w:rsid w:val="0058521E"/>
    <w:rsid w:val="00585543"/>
    <w:rsid w:val="00585877"/>
    <w:rsid w:val="00585938"/>
    <w:rsid w:val="005859A6"/>
    <w:rsid w:val="00585B1E"/>
    <w:rsid w:val="00585CD8"/>
    <w:rsid w:val="00585DD6"/>
    <w:rsid w:val="00585EB1"/>
    <w:rsid w:val="0058663F"/>
    <w:rsid w:val="00586681"/>
    <w:rsid w:val="00586762"/>
    <w:rsid w:val="005867EA"/>
    <w:rsid w:val="00586C12"/>
    <w:rsid w:val="00586EBF"/>
    <w:rsid w:val="0058700A"/>
    <w:rsid w:val="005871AD"/>
    <w:rsid w:val="005872C4"/>
    <w:rsid w:val="00587B3D"/>
    <w:rsid w:val="00587CB7"/>
    <w:rsid w:val="00587E8E"/>
    <w:rsid w:val="0059010D"/>
    <w:rsid w:val="0059068E"/>
    <w:rsid w:val="005908FC"/>
    <w:rsid w:val="00590CD0"/>
    <w:rsid w:val="00590EA3"/>
    <w:rsid w:val="00591254"/>
    <w:rsid w:val="00591AFA"/>
    <w:rsid w:val="00591B60"/>
    <w:rsid w:val="00591D93"/>
    <w:rsid w:val="005921EF"/>
    <w:rsid w:val="00592303"/>
    <w:rsid w:val="0059267E"/>
    <w:rsid w:val="005931C1"/>
    <w:rsid w:val="005939F3"/>
    <w:rsid w:val="00593B87"/>
    <w:rsid w:val="005943C1"/>
    <w:rsid w:val="00594B28"/>
    <w:rsid w:val="00594FA6"/>
    <w:rsid w:val="0059509B"/>
    <w:rsid w:val="0059537E"/>
    <w:rsid w:val="00596B18"/>
    <w:rsid w:val="00596DB8"/>
    <w:rsid w:val="005970BC"/>
    <w:rsid w:val="005972B4"/>
    <w:rsid w:val="005979C7"/>
    <w:rsid w:val="00597AE0"/>
    <w:rsid w:val="00597B76"/>
    <w:rsid w:val="00597B9F"/>
    <w:rsid w:val="00597EE5"/>
    <w:rsid w:val="005A1679"/>
    <w:rsid w:val="005A1834"/>
    <w:rsid w:val="005A1878"/>
    <w:rsid w:val="005A20E5"/>
    <w:rsid w:val="005A22B3"/>
    <w:rsid w:val="005A2611"/>
    <w:rsid w:val="005A2649"/>
    <w:rsid w:val="005A2AED"/>
    <w:rsid w:val="005A31A8"/>
    <w:rsid w:val="005A36CD"/>
    <w:rsid w:val="005A37A3"/>
    <w:rsid w:val="005A3BE2"/>
    <w:rsid w:val="005A3F8A"/>
    <w:rsid w:val="005A4385"/>
    <w:rsid w:val="005A477E"/>
    <w:rsid w:val="005A5644"/>
    <w:rsid w:val="005A5768"/>
    <w:rsid w:val="005A58CD"/>
    <w:rsid w:val="005A5A09"/>
    <w:rsid w:val="005A5A71"/>
    <w:rsid w:val="005A60B3"/>
    <w:rsid w:val="005A6D2B"/>
    <w:rsid w:val="005A6FA2"/>
    <w:rsid w:val="005A711D"/>
    <w:rsid w:val="005A74E8"/>
    <w:rsid w:val="005A7A30"/>
    <w:rsid w:val="005B02ED"/>
    <w:rsid w:val="005B06A3"/>
    <w:rsid w:val="005B07CC"/>
    <w:rsid w:val="005B0A13"/>
    <w:rsid w:val="005B0ABA"/>
    <w:rsid w:val="005B1107"/>
    <w:rsid w:val="005B15DB"/>
    <w:rsid w:val="005B1700"/>
    <w:rsid w:val="005B1C8D"/>
    <w:rsid w:val="005B240B"/>
    <w:rsid w:val="005B3153"/>
    <w:rsid w:val="005B3457"/>
    <w:rsid w:val="005B3D80"/>
    <w:rsid w:val="005B3FDF"/>
    <w:rsid w:val="005B41D4"/>
    <w:rsid w:val="005B46C3"/>
    <w:rsid w:val="005B5F46"/>
    <w:rsid w:val="005B611F"/>
    <w:rsid w:val="005B6482"/>
    <w:rsid w:val="005B64F1"/>
    <w:rsid w:val="005B6EF5"/>
    <w:rsid w:val="005B75D1"/>
    <w:rsid w:val="005B762C"/>
    <w:rsid w:val="005B791A"/>
    <w:rsid w:val="005B7B9A"/>
    <w:rsid w:val="005B7CDE"/>
    <w:rsid w:val="005C0234"/>
    <w:rsid w:val="005C0976"/>
    <w:rsid w:val="005C1744"/>
    <w:rsid w:val="005C1766"/>
    <w:rsid w:val="005C1CEC"/>
    <w:rsid w:val="005C281E"/>
    <w:rsid w:val="005C39EE"/>
    <w:rsid w:val="005C3B10"/>
    <w:rsid w:val="005C3D01"/>
    <w:rsid w:val="005C3E66"/>
    <w:rsid w:val="005C44A3"/>
    <w:rsid w:val="005C4AAD"/>
    <w:rsid w:val="005C5044"/>
    <w:rsid w:val="005C5806"/>
    <w:rsid w:val="005C59D2"/>
    <w:rsid w:val="005C5A3D"/>
    <w:rsid w:val="005C5D4F"/>
    <w:rsid w:val="005C60B9"/>
    <w:rsid w:val="005C63D5"/>
    <w:rsid w:val="005C6AFB"/>
    <w:rsid w:val="005C6FF8"/>
    <w:rsid w:val="005D06C3"/>
    <w:rsid w:val="005D084A"/>
    <w:rsid w:val="005D0A39"/>
    <w:rsid w:val="005D0BFF"/>
    <w:rsid w:val="005D0FBE"/>
    <w:rsid w:val="005D151A"/>
    <w:rsid w:val="005D1B1E"/>
    <w:rsid w:val="005D28E9"/>
    <w:rsid w:val="005D2AD1"/>
    <w:rsid w:val="005D2AE2"/>
    <w:rsid w:val="005D2C01"/>
    <w:rsid w:val="005D34EB"/>
    <w:rsid w:val="005D354E"/>
    <w:rsid w:val="005D3B28"/>
    <w:rsid w:val="005D408D"/>
    <w:rsid w:val="005D41A3"/>
    <w:rsid w:val="005D4C0D"/>
    <w:rsid w:val="005D4E5A"/>
    <w:rsid w:val="005D4E7B"/>
    <w:rsid w:val="005D5034"/>
    <w:rsid w:val="005D51AA"/>
    <w:rsid w:val="005D5366"/>
    <w:rsid w:val="005D5487"/>
    <w:rsid w:val="005D57E7"/>
    <w:rsid w:val="005D5816"/>
    <w:rsid w:val="005D5919"/>
    <w:rsid w:val="005D5AA0"/>
    <w:rsid w:val="005D5FEB"/>
    <w:rsid w:val="005D650C"/>
    <w:rsid w:val="005D6670"/>
    <w:rsid w:val="005D6684"/>
    <w:rsid w:val="005D66B9"/>
    <w:rsid w:val="005D6BEB"/>
    <w:rsid w:val="005D7298"/>
    <w:rsid w:val="005D788D"/>
    <w:rsid w:val="005D7A11"/>
    <w:rsid w:val="005D7B54"/>
    <w:rsid w:val="005E005D"/>
    <w:rsid w:val="005E0118"/>
    <w:rsid w:val="005E03AD"/>
    <w:rsid w:val="005E07C2"/>
    <w:rsid w:val="005E08DA"/>
    <w:rsid w:val="005E0EE5"/>
    <w:rsid w:val="005E1063"/>
    <w:rsid w:val="005E13EC"/>
    <w:rsid w:val="005E1C64"/>
    <w:rsid w:val="005E1EBA"/>
    <w:rsid w:val="005E2183"/>
    <w:rsid w:val="005E2545"/>
    <w:rsid w:val="005E2B44"/>
    <w:rsid w:val="005E3E62"/>
    <w:rsid w:val="005E4A60"/>
    <w:rsid w:val="005E4CC7"/>
    <w:rsid w:val="005E5024"/>
    <w:rsid w:val="005E5237"/>
    <w:rsid w:val="005E52B6"/>
    <w:rsid w:val="005E5C09"/>
    <w:rsid w:val="005E60A3"/>
    <w:rsid w:val="005E6B8F"/>
    <w:rsid w:val="005E6C0C"/>
    <w:rsid w:val="005E7824"/>
    <w:rsid w:val="005F0412"/>
    <w:rsid w:val="005F0423"/>
    <w:rsid w:val="005F0B28"/>
    <w:rsid w:val="005F0CAF"/>
    <w:rsid w:val="005F0E6C"/>
    <w:rsid w:val="005F1183"/>
    <w:rsid w:val="005F1223"/>
    <w:rsid w:val="005F1E21"/>
    <w:rsid w:val="005F1FBC"/>
    <w:rsid w:val="005F2616"/>
    <w:rsid w:val="005F27DE"/>
    <w:rsid w:val="005F291A"/>
    <w:rsid w:val="005F2D26"/>
    <w:rsid w:val="005F2D61"/>
    <w:rsid w:val="005F2DAF"/>
    <w:rsid w:val="005F3356"/>
    <w:rsid w:val="005F3D1C"/>
    <w:rsid w:val="005F529B"/>
    <w:rsid w:val="005F54E0"/>
    <w:rsid w:val="005F57EB"/>
    <w:rsid w:val="005F644A"/>
    <w:rsid w:val="005F72D5"/>
    <w:rsid w:val="005F7B19"/>
    <w:rsid w:val="005F7FCD"/>
    <w:rsid w:val="00600958"/>
    <w:rsid w:val="006009F0"/>
    <w:rsid w:val="00600DBD"/>
    <w:rsid w:val="00601415"/>
    <w:rsid w:val="00601842"/>
    <w:rsid w:val="00601C34"/>
    <w:rsid w:val="00601FDE"/>
    <w:rsid w:val="0060292F"/>
    <w:rsid w:val="006029B2"/>
    <w:rsid w:val="00602DC0"/>
    <w:rsid w:val="006032B0"/>
    <w:rsid w:val="006035B7"/>
    <w:rsid w:val="00603798"/>
    <w:rsid w:val="00603FFC"/>
    <w:rsid w:val="006040C4"/>
    <w:rsid w:val="00605021"/>
    <w:rsid w:val="0060523E"/>
    <w:rsid w:val="00605EF1"/>
    <w:rsid w:val="00605F0E"/>
    <w:rsid w:val="006063AD"/>
    <w:rsid w:val="0060681C"/>
    <w:rsid w:val="00606B98"/>
    <w:rsid w:val="00606DF9"/>
    <w:rsid w:val="00607463"/>
    <w:rsid w:val="00607554"/>
    <w:rsid w:val="006078AF"/>
    <w:rsid w:val="00607DC6"/>
    <w:rsid w:val="00607E12"/>
    <w:rsid w:val="0061000C"/>
    <w:rsid w:val="0061020F"/>
    <w:rsid w:val="00610894"/>
    <w:rsid w:val="00610E08"/>
    <w:rsid w:val="00610F53"/>
    <w:rsid w:val="00611554"/>
    <w:rsid w:val="00611885"/>
    <w:rsid w:val="00611C79"/>
    <w:rsid w:val="006122C1"/>
    <w:rsid w:val="00613A94"/>
    <w:rsid w:val="00614099"/>
    <w:rsid w:val="0061411F"/>
    <w:rsid w:val="006149B8"/>
    <w:rsid w:val="00614EFB"/>
    <w:rsid w:val="006157B0"/>
    <w:rsid w:val="00615B30"/>
    <w:rsid w:val="00615F66"/>
    <w:rsid w:val="00616EFB"/>
    <w:rsid w:val="00620080"/>
    <w:rsid w:val="006201FC"/>
    <w:rsid w:val="00620792"/>
    <w:rsid w:val="006207B3"/>
    <w:rsid w:val="00620BCD"/>
    <w:rsid w:val="00620EAD"/>
    <w:rsid w:val="00621253"/>
    <w:rsid w:val="0062155B"/>
    <w:rsid w:val="0062199B"/>
    <w:rsid w:val="00621BF9"/>
    <w:rsid w:val="00621E15"/>
    <w:rsid w:val="00621EBE"/>
    <w:rsid w:val="0062217E"/>
    <w:rsid w:val="00622C6D"/>
    <w:rsid w:val="006232D6"/>
    <w:rsid w:val="0062385A"/>
    <w:rsid w:val="0062394E"/>
    <w:rsid w:val="00623992"/>
    <w:rsid w:val="00624083"/>
    <w:rsid w:val="00624B78"/>
    <w:rsid w:val="00624DAD"/>
    <w:rsid w:val="00624DB4"/>
    <w:rsid w:val="00624EF0"/>
    <w:rsid w:val="00625072"/>
    <w:rsid w:val="006252FA"/>
    <w:rsid w:val="006254A7"/>
    <w:rsid w:val="0062642C"/>
    <w:rsid w:val="00626504"/>
    <w:rsid w:val="006265BE"/>
    <w:rsid w:val="00626FDB"/>
    <w:rsid w:val="006271AE"/>
    <w:rsid w:val="00627DC4"/>
    <w:rsid w:val="00627EC9"/>
    <w:rsid w:val="00630492"/>
    <w:rsid w:val="00630648"/>
    <w:rsid w:val="00630B8B"/>
    <w:rsid w:val="00630FBB"/>
    <w:rsid w:val="0063174D"/>
    <w:rsid w:val="00631DD5"/>
    <w:rsid w:val="00631E0B"/>
    <w:rsid w:val="00632504"/>
    <w:rsid w:val="00632825"/>
    <w:rsid w:val="00632D44"/>
    <w:rsid w:val="006332E0"/>
    <w:rsid w:val="00633970"/>
    <w:rsid w:val="00633F74"/>
    <w:rsid w:val="00634498"/>
    <w:rsid w:val="006346E8"/>
    <w:rsid w:val="0063497C"/>
    <w:rsid w:val="00634BEC"/>
    <w:rsid w:val="00636051"/>
    <w:rsid w:val="00636053"/>
    <w:rsid w:val="006360A0"/>
    <w:rsid w:val="0063672A"/>
    <w:rsid w:val="00637792"/>
    <w:rsid w:val="006378B6"/>
    <w:rsid w:val="00637BAD"/>
    <w:rsid w:val="00637E0F"/>
    <w:rsid w:val="00637EFE"/>
    <w:rsid w:val="00640292"/>
    <w:rsid w:val="00641149"/>
    <w:rsid w:val="006411D1"/>
    <w:rsid w:val="006411D5"/>
    <w:rsid w:val="006417DC"/>
    <w:rsid w:val="00641F8D"/>
    <w:rsid w:val="006424DF"/>
    <w:rsid w:val="00643B44"/>
    <w:rsid w:val="006444B8"/>
    <w:rsid w:val="00644A3F"/>
    <w:rsid w:val="00645306"/>
    <w:rsid w:val="00645EC9"/>
    <w:rsid w:val="0064634E"/>
    <w:rsid w:val="006463CC"/>
    <w:rsid w:val="00646816"/>
    <w:rsid w:val="00646961"/>
    <w:rsid w:val="00646A05"/>
    <w:rsid w:val="00646C4A"/>
    <w:rsid w:val="00646D18"/>
    <w:rsid w:val="00647914"/>
    <w:rsid w:val="00647EA3"/>
    <w:rsid w:val="006502CE"/>
    <w:rsid w:val="006506CA"/>
    <w:rsid w:val="006506FB"/>
    <w:rsid w:val="00650730"/>
    <w:rsid w:val="00650ED7"/>
    <w:rsid w:val="00651183"/>
    <w:rsid w:val="00651384"/>
    <w:rsid w:val="0065160A"/>
    <w:rsid w:val="00651991"/>
    <w:rsid w:val="00651C4C"/>
    <w:rsid w:val="00651DE3"/>
    <w:rsid w:val="006521E2"/>
    <w:rsid w:val="006521ED"/>
    <w:rsid w:val="006528BE"/>
    <w:rsid w:val="006528C0"/>
    <w:rsid w:val="00652967"/>
    <w:rsid w:val="006529DA"/>
    <w:rsid w:val="00652AB7"/>
    <w:rsid w:val="00652B6A"/>
    <w:rsid w:val="00652C3B"/>
    <w:rsid w:val="00652DA5"/>
    <w:rsid w:val="00652EA2"/>
    <w:rsid w:val="00652ECA"/>
    <w:rsid w:val="006534E4"/>
    <w:rsid w:val="00653C2C"/>
    <w:rsid w:val="00654DD6"/>
    <w:rsid w:val="00654FF7"/>
    <w:rsid w:val="006570E8"/>
    <w:rsid w:val="0065735B"/>
    <w:rsid w:val="00660566"/>
    <w:rsid w:val="006609C7"/>
    <w:rsid w:val="00660A5D"/>
    <w:rsid w:val="00660BA4"/>
    <w:rsid w:val="00660D38"/>
    <w:rsid w:val="0066141B"/>
    <w:rsid w:val="00661D0C"/>
    <w:rsid w:val="0066292E"/>
    <w:rsid w:val="0066331E"/>
    <w:rsid w:val="006637B0"/>
    <w:rsid w:val="0066385E"/>
    <w:rsid w:val="00663CD7"/>
    <w:rsid w:val="00663D60"/>
    <w:rsid w:val="00664E28"/>
    <w:rsid w:val="00665A73"/>
    <w:rsid w:val="0066682C"/>
    <w:rsid w:val="00666A2B"/>
    <w:rsid w:val="00666F53"/>
    <w:rsid w:val="0066737D"/>
    <w:rsid w:val="006675AA"/>
    <w:rsid w:val="00667815"/>
    <w:rsid w:val="00667A6B"/>
    <w:rsid w:val="006707EE"/>
    <w:rsid w:val="00670AC3"/>
    <w:rsid w:val="006716AE"/>
    <w:rsid w:val="00671E78"/>
    <w:rsid w:val="00672AAB"/>
    <w:rsid w:val="00673A4F"/>
    <w:rsid w:val="0067497C"/>
    <w:rsid w:val="00674C3B"/>
    <w:rsid w:val="00675521"/>
    <w:rsid w:val="006755F0"/>
    <w:rsid w:val="0067571E"/>
    <w:rsid w:val="00675D9E"/>
    <w:rsid w:val="00675DC3"/>
    <w:rsid w:val="00675E87"/>
    <w:rsid w:val="00675FAC"/>
    <w:rsid w:val="0067620E"/>
    <w:rsid w:val="0067629D"/>
    <w:rsid w:val="0067633E"/>
    <w:rsid w:val="00676598"/>
    <w:rsid w:val="0067677A"/>
    <w:rsid w:val="0067716F"/>
    <w:rsid w:val="00677286"/>
    <w:rsid w:val="006773BD"/>
    <w:rsid w:val="006777F0"/>
    <w:rsid w:val="00677F52"/>
    <w:rsid w:val="00680182"/>
    <w:rsid w:val="0068022A"/>
    <w:rsid w:val="00680460"/>
    <w:rsid w:val="00680852"/>
    <w:rsid w:val="00680C36"/>
    <w:rsid w:val="00680E00"/>
    <w:rsid w:val="00681E6E"/>
    <w:rsid w:val="00682784"/>
    <w:rsid w:val="0068283A"/>
    <w:rsid w:val="00683FC1"/>
    <w:rsid w:val="00684226"/>
    <w:rsid w:val="0068422C"/>
    <w:rsid w:val="006843DC"/>
    <w:rsid w:val="00684A11"/>
    <w:rsid w:val="00684A83"/>
    <w:rsid w:val="00684DBF"/>
    <w:rsid w:val="00685311"/>
    <w:rsid w:val="00686DD4"/>
    <w:rsid w:val="0068771C"/>
    <w:rsid w:val="00687B5B"/>
    <w:rsid w:val="00687D0F"/>
    <w:rsid w:val="00690423"/>
    <w:rsid w:val="0069056F"/>
    <w:rsid w:val="006909F0"/>
    <w:rsid w:val="006917FB"/>
    <w:rsid w:val="0069187B"/>
    <w:rsid w:val="0069209E"/>
    <w:rsid w:val="00692429"/>
    <w:rsid w:val="006928EA"/>
    <w:rsid w:val="006929A6"/>
    <w:rsid w:val="006929BB"/>
    <w:rsid w:val="00692CB6"/>
    <w:rsid w:val="00692F50"/>
    <w:rsid w:val="00693485"/>
    <w:rsid w:val="006935E0"/>
    <w:rsid w:val="00693A65"/>
    <w:rsid w:val="00693AFB"/>
    <w:rsid w:val="00693D43"/>
    <w:rsid w:val="006943CE"/>
    <w:rsid w:val="00694479"/>
    <w:rsid w:val="00694F0F"/>
    <w:rsid w:val="006957D8"/>
    <w:rsid w:val="00695C0A"/>
    <w:rsid w:val="00695E1B"/>
    <w:rsid w:val="00696336"/>
    <w:rsid w:val="006963BF"/>
    <w:rsid w:val="006966FA"/>
    <w:rsid w:val="00696AC6"/>
    <w:rsid w:val="006972BC"/>
    <w:rsid w:val="00697707"/>
    <w:rsid w:val="006979AC"/>
    <w:rsid w:val="006A01EF"/>
    <w:rsid w:val="006A08D1"/>
    <w:rsid w:val="006A08F8"/>
    <w:rsid w:val="006A099E"/>
    <w:rsid w:val="006A0CB6"/>
    <w:rsid w:val="006A0D22"/>
    <w:rsid w:val="006A1C56"/>
    <w:rsid w:val="006A20F8"/>
    <w:rsid w:val="006A2117"/>
    <w:rsid w:val="006A267A"/>
    <w:rsid w:val="006A298B"/>
    <w:rsid w:val="006A2D8A"/>
    <w:rsid w:val="006A2FAE"/>
    <w:rsid w:val="006A30C9"/>
    <w:rsid w:val="006A31B3"/>
    <w:rsid w:val="006A338D"/>
    <w:rsid w:val="006A3ED7"/>
    <w:rsid w:val="006A4101"/>
    <w:rsid w:val="006A4120"/>
    <w:rsid w:val="006A45A2"/>
    <w:rsid w:val="006A465A"/>
    <w:rsid w:val="006A4A72"/>
    <w:rsid w:val="006A4B88"/>
    <w:rsid w:val="006A4CAD"/>
    <w:rsid w:val="006A52BF"/>
    <w:rsid w:val="006A5C39"/>
    <w:rsid w:val="006A65AE"/>
    <w:rsid w:val="006A665E"/>
    <w:rsid w:val="006A6850"/>
    <w:rsid w:val="006A6B44"/>
    <w:rsid w:val="006A6C24"/>
    <w:rsid w:val="006A6F39"/>
    <w:rsid w:val="006A748D"/>
    <w:rsid w:val="006B0104"/>
    <w:rsid w:val="006B03C5"/>
    <w:rsid w:val="006B05BD"/>
    <w:rsid w:val="006B08C5"/>
    <w:rsid w:val="006B09C5"/>
    <w:rsid w:val="006B0FFB"/>
    <w:rsid w:val="006B1055"/>
    <w:rsid w:val="006B13EB"/>
    <w:rsid w:val="006B1800"/>
    <w:rsid w:val="006B19CD"/>
    <w:rsid w:val="006B1F87"/>
    <w:rsid w:val="006B22E3"/>
    <w:rsid w:val="006B281F"/>
    <w:rsid w:val="006B28BA"/>
    <w:rsid w:val="006B35F0"/>
    <w:rsid w:val="006B376C"/>
    <w:rsid w:val="006B3C06"/>
    <w:rsid w:val="006B4CBD"/>
    <w:rsid w:val="006B4D58"/>
    <w:rsid w:val="006B5141"/>
    <w:rsid w:val="006B52E0"/>
    <w:rsid w:val="006B5416"/>
    <w:rsid w:val="006B554B"/>
    <w:rsid w:val="006B6534"/>
    <w:rsid w:val="006B654E"/>
    <w:rsid w:val="006B6F8E"/>
    <w:rsid w:val="006B71F4"/>
    <w:rsid w:val="006B7E9E"/>
    <w:rsid w:val="006C0409"/>
    <w:rsid w:val="006C053E"/>
    <w:rsid w:val="006C057C"/>
    <w:rsid w:val="006C1D23"/>
    <w:rsid w:val="006C1EAF"/>
    <w:rsid w:val="006C1F9D"/>
    <w:rsid w:val="006C21CC"/>
    <w:rsid w:val="006C2490"/>
    <w:rsid w:val="006C2802"/>
    <w:rsid w:val="006C2858"/>
    <w:rsid w:val="006C28CB"/>
    <w:rsid w:val="006C2E0C"/>
    <w:rsid w:val="006C3439"/>
    <w:rsid w:val="006C347D"/>
    <w:rsid w:val="006C3808"/>
    <w:rsid w:val="006C488A"/>
    <w:rsid w:val="006C4D21"/>
    <w:rsid w:val="006C5032"/>
    <w:rsid w:val="006C5540"/>
    <w:rsid w:val="006C5BB6"/>
    <w:rsid w:val="006C60B5"/>
    <w:rsid w:val="006C6784"/>
    <w:rsid w:val="006C70D6"/>
    <w:rsid w:val="006C71FD"/>
    <w:rsid w:val="006C72C2"/>
    <w:rsid w:val="006C74A9"/>
    <w:rsid w:val="006C7536"/>
    <w:rsid w:val="006C7607"/>
    <w:rsid w:val="006C76C6"/>
    <w:rsid w:val="006C77FE"/>
    <w:rsid w:val="006C7B15"/>
    <w:rsid w:val="006D02F4"/>
    <w:rsid w:val="006D09A0"/>
    <w:rsid w:val="006D0DD3"/>
    <w:rsid w:val="006D12F7"/>
    <w:rsid w:val="006D132F"/>
    <w:rsid w:val="006D154F"/>
    <w:rsid w:val="006D17CC"/>
    <w:rsid w:val="006D17D9"/>
    <w:rsid w:val="006D2021"/>
    <w:rsid w:val="006D2660"/>
    <w:rsid w:val="006D2685"/>
    <w:rsid w:val="006D290D"/>
    <w:rsid w:val="006D2A64"/>
    <w:rsid w:val="006D33E3"/>
    <w:rsid w:val="006D3CE7"/>
    <w:rsid w:val="006D3E30"/>
    <w:rsid w:val="006D4029"/>
    <w:rsid w:val="006D4670"/>
    <w:rsid w:val="006D5023"/>
    <w:rsid w:val="006D5375"/>
    <w:rsid w:val="006D59EA"/>
    <w:rsid w:val="006D5B0B"/>
    <w:rsid w:val="006D5DE9"/>
    <w:rsid w:val="006D5F81"/>
    <w:rsid w:val="006D69F3"/>
    <w:rsid w:val="006D6C17"/>
    <w:rsid w:val="006E02DF"/>
    <w:rsid w:val="006E03BD"/>
    <w:rsid w:val="006E063F"/>
    <w:rsid w:val="006E10A5"/>
    <w:rsid w:val="006E18A6"/>
    <w:rsid w:val="006E19A2"/>
    <w:rsid w:val="006E1B4A"/>
    <w:rsid w:val="006E2A45"/>
    <w:rsid w:val="006E399D"/>
    <w:rsid w:val="006E43B7"/>
    <w:rsid w:val="006E46F2"/>
    <w:rsid w:val="006E4904"/>
    <w:rsid w:val="006E4A19"/>
    <w:rsid w:val="006E4F56"/>
    <w:rsid w:val="006E53BC"/>
    <w:rsid w:val="006E5A3E"/>
    <w:rsid w:val="006E5ED6"/>
    <w:rsid w:val="006E618E"/>
    <w:rsid w:val="006E623A"/>
    <w:rsid w:val="006E692D"/>
    <w:rsid w:val="006E6995"/>
    <w:rsid w:val="006E6F55"/>
    <w:rsid w:val="006E7274"/>
    <w:rsid w:val="006E738B"/>
    <w:rsid w:val="006E7421"/>
    <w:rsid w:val="006E7890"/>
    <w:rsid w:val="006F055F"/>
    <w:rsid w:val="006F1008"/>
    <w:rsid w:val="006F11F8"/>
    <w:rsid w:val="006F1793"/>
    <w:rsid w:val="006F1929"/>
    <w:rsid w:val="006F1F2D"/>
    <w:rsid w:val="006F2D84"/>
    <w:rsid w:val="006F2F3B"/>
    <w:rsid w:val="006F3E05"/>
    <w:rsid w:val="006F4649"/>
    <w:rsid w:val="006F5378"/>
    <w:rsid w:val="006F58AC"/>
    <w:rsid w:val="006F5A4D"/>
    <w:rsid w:val="006F5E8B"/>
    <w:rsid w:val="006F6AB3"/>
    <w:rsid w:val="006F6FA0"/>
    <w:rsid w:val="006F7250"/>
    <w:rsid w:val="007000FE"/>
    <w:rsid w:val="00700710"/>
    <w:rsid w:val="00700ADD"/>
    <w:rsid w:val="00700CC3"/>
    <w:rsid w:val="00701217"/>
    <w:rsid w:val="0070187F"/>
    <w:rsid w:val="00701CBC"/>
    <w:rsid w:val="00701DB8"/>
    <w:rsid w:val="007021B7"/>
    <w:rsid w:val="007021EB"/>
    <w:rsid w:val="007027FD"/>
    <w:rsid w:val="00702C39"/>
    <w:rsid w:val="00702C93"/>
    <w:rsid w:val="00702EBB"/>
    <w:rsid w:val="00702F3A"/>
    <w:rsid w:val="00703311"/>
    <w:rsid w:val="00703D47"/>
    <w:rsid w:val="007042E8"/>
    <w:rsid w:val="007047D7"/>
    <w:rsid w:val="00704FEC"/>
    <w:rsid w:val="007050BB"/>
    <w:rsid w:val="007059CC"/>
    <w:rsid w:val="00705AF4"/>
    <w:rsid w:val="00705F5B"/>
    <w:rsid w:val="007062A4"/>
    <w:rsid w:val="007067C8"/>
    <w:rsid w:val="007072FF"/>
    <w:rsid w:val="00707436"/>
    <w:rsid w:val="00707900"/>
    <w:rsid w:val="00707E35"/>
    <w:rsid w:val="00710433"/>
    <w:rsid w:val="007108DC"/>
    <w:rsid w:val="00710F62"/>
    <w:rsid w:val="0071122D"/>
    <w:rsid w:val="0071126F"/>
    <w:rsid w:val="007115B3"/>
    <w:rsid w:val="00711A91"/>
    <w:rsid w:val="00711C6D"/>
    <w:rsid w:val="00712AAC"/>
    <w:rsid w:val="00713759"/>
    <w:rsid w:val="00713825"/>
    <w:rsid w:val="00713ACE"/>
    <w:rsid w:val="00713B2F"/>
    <w:rsid w:val="00713BFF"/>
    <w:rsid w:val="00713C01"/>
    <w:rsid w:val="00713F8F"/>
    <w:rsid w:val="0071458E"/>
    <w:rsid w:val="00714F47"/>
    <w:rsid w:val="00715429"/>
    <w:rsid w:val="0071553E"/>
    <w:rsid w:val="007156D0"/>
    <w:rsid w:val="00715FB9"/>
    <w:rsid w:val="00716407"/>
    <w:rsid w:val="007168F1"/>
    <w:rsid w:val="00716BC6"/>
    <w:rsid w:val="00716F85"/>
    <w:rsid w:val="00717696"/>
    <w:rsid w:val="00717E57"/>
    <w:rsid w:val="00720857"/>
    <w:rsid w:val="00720911"/>
    <w:rsid w:val="007209E4"/>
    <w:rsid w:val="00720A18"/>
    <w:rsid w:val="00720A99"/>
    <w:rsid w:val="00721196"/>
    <w:rsid w:val="00721278"/>
    <w:rsid w:val="00721681"/>
    <w:rsid w:val="00721E8C"/>
    <w:rsid w:val="007222A3"/>
    <w:rsid w:val="00722390"/>
    <w:rsid w:val="00722397"/>
    <w:rsid w:val="00722D22"/>
    <w:rsid w:val="0072344F"/>
    <w:rsid w:val="00723836"/>
    <w:rsid w:val="007238FA"/>
    <w:rsid w:val="007243CD"/>
    <w:rsid w:val="007244DB"/>
    <w:rsid w:val="0072460F"/>
    <w:rsid w:val="0072496F"/>
    <w:rsid w:val="00724A50"/>
    <w:rsid w:val="00724A67"/>
    <w:rsid w:val="00724EE8"/>
    <w:rsid w:val="00725CE8"/>
    <w:rsid w:val="00726518"/>
    <w:rsid w:val="00726D6D"/>
    <w:rsid w:val="00727A97"/>
    <w:rsid w:val="00727D05"/>
    <w:rsid w:val="00730078"/>
    <w:rsid w:val="007309F1"/>
    <w:rsid w:val="0073131F"/>
    <w:rsid w:val="007317F3"/>
    <w:rsid w:val="007319C5"/>
    <w:rsid w:val="00731AF6"/>
    <w:rsid w:val="0073220F"/>
    <w:rsid w:val="0073226C"/>
    <w:rsid w:val="00732525"/>
    <w:rsid w:val="0073307A"/>
    <w:rsid w:val="007330D0"/>
    <w:rsid w:val="00733430"/>
    <w:rsid w:val="00733B92"/>
    <w:rsid w:val="0073438C"/>
    <w:rsid w:val="00734943"/>
    <w:rsid w:val="00735190"/>
    <w:rsid w:val="0073606A"/>
    <w:rsid w:val="0073634D"/>
    <w:rsid w:val="00736BF8"/>
    <w:rsid w:val="00736F45"/>
    <w:rsid w:val="00736FE4"/>
    <w:rsid w:val="00737376"/>
    <w:rsid w:val="00737589"/>
    <w:rsid w:val="00737929"/>
    <w:rsid w:val="007379B0"/>
    <w:rsid w:val="00737E05"/>
    <w:rsid w:val="00740A17"/>
    <w:rsid w:val="00740E1C"/>
    <w:rsid w:val="00741552"/>
    <w:rsid w:val="007417B9"/>
    <w:rsid w:val="0074183E"/>
    <w:rsid w:val="007419AB"/>
    <w:rsid w:val="00741F78"/>
    <w:rsid w:val="00742117"/>
    <w:rsid w:val="00742248"/>
    <w:rsid w:val="007428D5"/>
    <w:rsid w:val="00742D42"/>
    <w:rsid w:val="00742EB6"/>
    <w:rsid w:val="0074331B"/>
    <w:rsid w:val="00743373"/>
    <w:rsid w:val="0074381D"/>
    <w:rsid w:val="007446C0"/>
    <w:rsid w:val="007451DA"/>
    <w:rsid w:val="007453C4"/>
    <w:rsid w:val="007453FE"/>
    <w:rsid w:val="007459EE"/>
    <w:rsid w:val="00745C04"/>
    <w:rsid w:val="007462A2"/>
    <w:rsid w:val="00746ABA"/>
    <w:rsid w:val="00746BDC"/>
    <w:rsid w:val="0074762B"/>
    <w:rsid w:val="00750079"/>
    <w:rsid w:val="00750AAC"/>
    <w:rsid w:val="00751216"/>
    <w:rsid w:val="007515FD"/>
    <w:rsid w:val="007517BF"/>
    <w:rsid w:val="00751CCF"/>
    <w:rsid w:val="00751DD4"/>
    <w:rsid w:val="00752AC7"/>
    <w:rsid w:val="00753001"/>
    <w:rsid w:val="00753297"/>
    <w:rsid w:val="00753BBF"/>
    <w:rsid w:val="00753D48"/>
    <w:rsid w:val="00753E5B"/>
    <w:rsid w:val="00754033"/>
    <w:rsid w:val="0075437C"/>
    <w:rsid w:val="00754A2D"/>
    <w:rsid w:val="00754ABB"/>
    <w:rsid w:val="00754B55"/>
    <w:rsid w:val="0075551C"/>
    <w:rsid w:val="0075588D"/>
    <w:rsid w:val="0075622A"/>
    <w:rsid w:val="0075630D"/>
    <w:rsid w:val="0075643A"/>
    <w:rsid w:val="00756685"/>
    <w:rsid w:val="007568F3"/>
    <w:rsid w:val="00756AFC"/>
    <w:rsid w:val="007604E6"/>
    <w:rsid w:val="00760551"/>
    <w:rsid w:val="00760835"/>
    <w:rsid w:val="007609E6"/>
    <w:rsid w:val="00760E0B"/>
    <w:rsid w:val="00760F8E"/>
    <w:rsid w:val="00760FBB"/>
    <w:rsid w:val="00761FDE"/>
    <w:rsid w:val="007621E6"/>
    <w:rsid w:val="0076280F"/>
    <w:rsid w:val="00762DE9"/>
    <w:rsid w:val="007634FE"/>
    <w:rsid w:val="00763BD9"/>
    <w:rsid w:val="00764119"/>
    <w:rsid w:val="00764138"/>
    <w:rsid w:val="0076476D"/>
    <w:rsid w:val="00764AF5"/>
    <w:rsid w:val="007654B7"/>
    <w:rsid w:val="00765AED"/>
    <w:rsid w:val="00765DC0"/>
    <w:rsid w:val="007661DE"/>
    <w:rsid w:val="00766960"/>
    <w:rsid w:val="007673FA"/>
    <w:rsid w:val="0076750F"/>
    <w:rsid w:val="007676C0"/>
    <w:rsid w:val="007677A5"/>
    <w:rsid w:val="0077006A"/>
    <w:rsid w:val="007709E0"/>
    <w:rsid w:val="00770AD7"/>
    <w:rsid w:val="00771809"/>
    <w:rsid w:val="007719FE"/>
    <w:rsid w:val="007729D7"/>
    <w:rsid w:val="00773249"/>
    <w:rsid w:val="007733B4"/>
    <w:rsid w:val="0077410C"/>
    <w:rsid w:val="00774144"/>
    <w:rsid w:val="007744EE"/>
    <w:rsid w:val="00774A63"/>
    <w:rsid w:val="00774CA9"/>
    <w:rsid w:val="00774E53"/>
    <w:rsid w:val="00775113"/>
    <w:rsid w:val="007757EF"/>
    <w:rsid w:val="00775896"/>
    <w:rsid w:val="00775AB6"/>
    <w:rsid w:val="00775BB2"/>
    <w:rsid w:val="00775C59"/>
    <w:rsid w:val="00776BAC"/>
    <w:rsid w:val="007775EF"/>
    <w:rsid w:val="00777740"/>
    <w:rsid w:val="00777820"/>
    <w:rsid w:val="00777D7C"/>
    <w:rsid w:val="00780124"/>
    <w:rsid w:val="00780740"/>
    <w:rsid w:val="00780CB4"/>
    <w:rsid w:val="00780E76"/>
    <w:rsid w:val="00780F5A"/>
    <w:rsid w:val="00780F64"/>
    <w:rsid w:val="0078142D"/>
    <w:rsid w:val="0078165D"/>
    <w:rsid w:val="00781C1C"/>
    <w:rsid w:val="00781C3D"/>
    <w:rsid w:val="00781C49"/>
    <w:rsid w:val="0078203A"/>
    <w:rsid w:val="00783A88"/>
    <w:rsid w:val="00783ADC"/>
    <w:rsid w:val="00784468"/>
    <w:rsid w:val="007849E8"/>
    <w:rsid w:val="00784F1C"/>
    <w:rsid w:val="00785758"/>
    <w:rsid w:val="007857F2"/>
    <w:rsid w:val="00785B66"/>
    <w:rsid w:val="00785E2A"/>
    <w:rsid w:val="00785F26"/>
    <w:rsid w:val="007860B4"/>
    <w:rsid w:val="00786304"/>
    <w:rsid w:val="007865FF"/>
    <w:rsid w:val="00786D6D"/>
    <w:rsid w:val="007878AE"/>
    <w:rsid w:val="00787AA5"/>
    <w:rsid w:val="00790251"/>
    <w:rsid w:val="00790C16"/>
    <w:rsid w:val="00791E42"/>
    <w:rsid w:val="00791EF7"/>
    <w:rsid w:val="00792095"/>
    <w:rsid w:val="007923BB"/>
    <w:rsid w:val="00792470"/>
    <w:rsid w:val="00792486"/>
    <w:rsid w:val="0079298B"/>
    <w:rsid w:val="00792BCE"/>
    <w:rsid w:val="00793711"/>
    <w:rsid w:val="007937B5"/>
    <w:rsid w:val="00793ADB"/>
    <w:rsid w:val="007941BB"/>
    <w:rsid w:val="007946EC"/>
    <w:rsid w:val="00794B4D"/>
    <w:rsid w:val="0079533F"/>
    <w:rsid w:val="00795A22"/>
    <w:rsid w:val="00795ADC"/>
    <w:rsid w:val="00795E78"/>
    <w:rsid w:val="0079611A"/>
    <w:rsid w:val="0079650C"/>
    <w:rsid w:val="00796643"/>
    <w:rsid w:val="00796C90"/>
    <w:rsid w:val="00796FF9"/>
    <w:rsid w:val="00797280"/>
    <w:rsid w:val="0079768A"/>
    <w:rsid w:val="00797F06"/>
    <w:rsid w:val="007A0202"/>
    <w:rsid w:val="007A0E32"/>
    <w:rsid w:val="007A0E8A"/>
    <w:rsid w:val="007A13C9"/>
    <w:rsid w:val="007A14E8"/>
    <w:rsid w:val="007A1604"/>
    <w:rsid w:val="007A1833"/>
    <w:rsid w:val="007A1932"/>
    <w:rsid w:val="007A1C2D"/>
    <w:rsid w:val="007A25C8"/>
    <w:rsid w:val="007A33B3"/>
    <w:rsid w:val="007A38A6"/>
    <w:rsid w:val="007A3C5B"/>
    <w:rsid w:val="007A3E53"/>
    <w:rsid w:val="007A4B55"/>
    <w:rsid w:val="007A4DE5"/>
    <w:rsid w:val="007A523C"/>
    <w:rsid w:val="007A5478"/>
    <w:rsid w:val="007A55C9"/>
    <w:rsid w:val="007A5BFF"/>
    <w:rsid w:val="007A5EC0"/>
    <w:rsid w:val="007A62FC"/>
    <w:rsid w:val="007A6479"/>
    <w:rsid w:val="007A64DA"/>
    <w:rsid w:val="007A64FF"/>
    <w:rsid w:val="007A654A"/>
    <w:rsid w:val="007A6D9B"/>
    <w:rsid w:val="007A72DF"/>
    <w:rsid w:val="007A7530"/>
    <w:rsid w:val="007A7AF1"/>
    <w:rsid w:val="007A7FF8"/>
    <w:rsid w:val="007B00A2"/>
    <w:rsid w:val="007B0783"/>
    <w:rsid w:val="007B122A"/>
    <w:rsid w:val="007B1771"/>
    <w:rsid w:val="007B1C1C"/>
    <w:rsid w:val="007B1E38"/>
    <w:rsid w:val="007B20EB"/>
    <w:rsid w:val="007B22E4"/>
    <w:rsid w:val="007B2549"/>
    <w:rsid w:val="007B3596"/>
    <w:rsid w:val="007B3AEC"/>
    <w:rsid w:val="007B4510"/>
    <w:rsid w:val="007B4DAE"/>
    <w:rsid w:val="007B5119"/>
    <w:rsid w:val="007B5156"/>
    <w:rsid w:val="007B54A4"/>
    <w:rsid w:val="007B54EF"/>
    <w:rsid w:val="007B5A60"/>
    <w:rsid w:val="007B67B4"/>
    <w:rsid w:val="007B6B88"/>
    <w:rsid w:val="007B711F"/>
    <w:rsid w:val="007B7466"/>
    <w:rsid w:val="007C04B4"/>
    <w:rsid w:val="007C0516"/>
    <w:rsid w:val="007C0716"/>
    <w:rsid w:val="007C0726"/>
    <w:rsid w:val="007C0849"/>
    <w:rsid w:val="007C0902"/>
    <w:rsid w:val="007C0C9B"/>
    <w:rsid w:val="007C1363"/>
    <w:rsid w:val="007C1710"/>
    <w:rsid w:val="007C1B39"/>
    <w:rsid w:val="007C2165"/>
    <w:rsid w:val="007C26DD"/>
    <w:rsid w:val="007C30C8"/>
    <w:rsid w:val="007C3221"/>
    <w:rsid w:val="007C3310"/>
    <w:rsid w:val="007C33DC"/>
    <w:rsid w:val="007C35CD"/>
    <w:rsid w:val="007C38CB"/>
    <w:rsid w:val="007C391A"/>
    <w:rsid w:val="007C39ED"/>
    <w:rsid w:val="007C3AEB"/>
    <w:rsid w:val="007C41AD"/>
    <w:rsid w:val="007C422C"/>
    <w:rsid w:val="007C4315"/>
    <w:rsid w:val="007C4671"/>
    <w:rsid w:val="007C4C55"/>
    <w:rsid w:val="007C5627"/>
    <w:rsid w:val="007C62F6"/>
    <w:rsid w:val="007C655E"/>
    <w:rsid w:val="007C6565"/>
    <w:rsid w:val="007C73EF"/>
    <w:rsid w:val="007C755E"/>
    <w:rsid w:val="007C7663"/>
    <w:rsid w:val="007C7F30"/>
    <w:rsid w:val="007D013A"/>
    <w:rsid w:val="007D092A"/>
    <w:rsid w:val="007D0CDF"/>
    <w:rsid w:val="007D1898"/>
    <w:rsid w:val="007D1D57"/>
    <w:rsid w:val="007D1E69"/>
    <w:rsid w:val="007D1FA6"/>
    <w:rsid w:val="007D23EA"/>
    <w:rsid w:val="007D2553"/>
    <w:rsid w:val="007D3A4A"/>
    <w:rsid w:val="007D3A86"/>
    <w:rsid w:val="007D3B17"/>
    <w:rsid w:val="007D4513"/>
    <w:rsid w:val="007D4520"/>
    <w:rsid w:val="007D458D"/>
    <w:rsid w:val="007D4725"/>
    <w:rsid w:val="007D4D7F"/>
    <w:rsid w:val="007D4DD3"/>
    <w:rsid w:val="007D4DE6"/>
    <w:rsid w:val="007D4E0E"/>
    <w:rsid w:val="007D4F70"/>
    <w:rsid w:val="007D648E"/>
    <w:rsid w:val="007D79D9"/>
    <w:rsid w:val="007E010B"/>
    <w:rsid w:val="007E0546"/>
    <w:rsid w:val="007E0B15"/>
    <w:rsid w:val="007E0BFA"/>
    <w:rsid w:val="007E0D36"/>
    <w:rsid w:val="007E120C"/>
    <w:rsid w:val="007E1267"/>
    <w:rsid w:val="007E1408"/>
    <w:rsid w:val="007E1462"/>
    <w:rsid w:val="007E1C44"/>
    <w:rsid w:val="007E2778"/>
    <w:rsid w:val="007E2B6F"/>
    <w:rsid w:val="007E3A52"/>
    <w:rsid w:val="007E3CB4"/>
    <w:rsid w:val="007E3CC7"/>
    <w:rsid w:val="007E3CD4"/>
    <w:rsid w:val="007E475E"/>
    <w:rsid w:val="007E479A"/>
    <w:rsid w:val="007E4FBC"/>
    <w:rsid w:val="007E50E6"/>
    <w:rsid w:val="007E603C"/>
    <w:rsid w:val="007E63DA"/>
    <w:rsid w:val="007E640A"/>
    <w:rsid w:val="007E67CD"/>
    <w:rsid w:val="007E69A3"/>
    <w:rsid w:val="007E733A"/>
    <w:rsid w:val="007E7622"/>
    <w:rsid w:val="007F0017"/>
    <w:rsid w:val="007F03DC"/>
    <w:rsid w:val="007F073D"/>
    <w:rsid w:val="007F0DFE"/>
    <w:rsid w:val="007F16F8"/>
    <w:rsid w:val="007F196B"/>
    <w:rsid w:val="007F198C"/>
    <w:rsid w:val="007F1D5C"/>
    <w:rsid w:val="007F216F"/>
    <w:rsid w:val="007F2229"/>
    <w:rsid w:val="007F24B0"/>
    <w:rsid w:val="007F2C96"/>
    <w:rsid w:val="007F2D08"/>
    <w:rsid w:val="007F2EF0"/>
    <w:rsid w:val="007F362F"/>
    <w:rsid w:val="007F3EAC"/>
    <w:rsid w:val="007F405F"/>
    <w:rsid w:val="007F4487"/>
    <w:rsid w:val="007F4A0E"/>
    <w:rsid w:val="007F59DB"/>
    <w:rsid w:val="007F5D1E"/>
    <w:rsid w:val="007F5E8A"/>
    <w:rsid w:val="007F65F9"/>
    <w:rsid w:val="007F6D68"/>
    <w:rsid w:val="007F70E9"/>
    <w:rsid w:val="007F7B1B"/>
    <w:rsid w:val="007F7B54"/>
    <w:rsid w:val="007F7FC4"/>
    <w:rsid w:val="0080004D"/>
    <w:rsid w:val="008000C3"/>
    <w:rsid w:val="00800BBE"/>
    <w:rsid w:val="00800EF0"/>
    <w:rsid w:val="008012B5"/>
    <w:rsid w:val="0080133F"/>
    <w:rsid w:val="0080164C"/>
    <w:rsid w:val="0080191A"/>
    <w:rsid w:val="00801BC7"/>
    <w:rsid w:val="00801CC0"/>
    <w:rsid w:val="008020C5"/>
    <w:rsid w:val="00802B0E"/>
    <w:rsid w:val="008035E9"/>
    <w:rsid w:val="00803739"/>
    <w:rsid w:val="00803E05"/>
    <w:rsid w:val="00803EB4"/>
    <w:rsid w:val="008041FF"/>
    <w:rsid w:val="008043B6"/>
    <w:rsid w:val="00805947"/>
    <w:rsid w:val="00805B56"/>
    <w:rsid w:val="00805D9E"/>
    <w:rsid w:val="008061D4"/>
    <w:rsid w:val="008068CA"/>
    <w:rsid w:val="008072DB"/>
    <w:rsid w:val="0081023C"/>
    <w:rsid w:val="00810C24"/>
    <w:rsid w:val="00811267"/>
    <w:rsid w:val="00811903"/>
    <w:rsid w:val="00811B45"/>
    <w:rsid w:val="00811D65"/>
    <w:rsid w:val="008125C6"/>
    <w:rsid w:val="00813041"/>
    <w:rsid w:val="0081311F"/>
    <w:rsid w:val="0081316B"/>
    <w:rsid w:val="00813671"/>
    <w:rsid w:val="00813D11"/>
    <w:rsid w:val="00814C5E"/>
    <w:rsid w:val="00814D1B"/>
    <w:rsid w:val="00814F1A"/>
    <w:rsid w:val="008156FA"/>
    <w:rsid w:val="008158D6"/>
    <w:rsid w:val="00815B7E"/>
    <w:rsid w:val="0081622C"/>
    <w:rsid w:val="008165D0"/>
    <w:rsid w:val="00816686"/>
    <w:rsid w:val="008168D1"/>
    <w:rsid w:val="00816C57"/>
    <w:rsid w:val="00816D76"/>
    <w:rsid w:val="00817784"/>
    <w:rsid w:val="00820041"/>
    <w:rsid w:val="008203A9"/>
    <w:rsid w:val="00820CA6"/>
    <w:rsid w:val="00820E6E"/>
    <w:rsid w:val="00821197"/>
    <w:rsid w:val="00821244"/>
    <w:rsid w:val="00821471"/>
    <w:rsid w:val="00821964"/>
    <w:rsid w:val="00821CDC"/>
    <w:rsid w:val="00821CED"/>
    <w:rsid w:val="00821DB1"/>
    <w:rsid w:val="0082202A"/>
    <w:rsid w:val="008221CE"/>
    <w:rsid w:val="0082243E"/>
    <w:rsid w:val="0082392E"/>
    <w:rsid w:val="00823A57"/>
    <w:rsid w:val="008243C6"/>
    <w:rsid w:val="00824538"/>
    <w:rsid w:val="008245A0"/>
    <w:rsid w:val="0082485D"/>
    <w:rsid w:val="00824F55"/>
    <w:rsid w:val="00825237"/>
    <w:rsid w:val="00825284"/>
    <w:rsid w:val="00825A8B"/>
    <w:rsid w:val="00825BF6"/>
    <w:rsid w:val="00825CC7"/>
    <w:rsid w:val="00826125"/>
    <w:rsid w:val="008262F9"/>
    <w:rsid w:val="0082640A"/>
    <w:rsid w:val="008264A8"/>
    <w:rsid w:val="0082729C"/>
    <w:rsid w:val="00827416"/>
    <w:rsid w:val="0082750C"/>
    <w:rsid w:val="008276A8"/>
    <w:rsid w:val="00827BD2"/>
    <w:rsid w:val="00827C59"/>
    <w:rsid w:val="00827F34"/>
    <w:rsid w:val="00830116"/>
    <w:rsid w:val="008308BE"/>
    <w:rsid w:val="008308F6"/>
    <w:rsid w:val="00830A72"/>
    <w:rsid w:val="00830A99"/>
    <w:rsid w:val="00830C2A"/>
    <w:rsid w:val="008318D0"/>
    <w:rsid w:val="008319C7"/>
    <w:rsid w:val="008325D0"/>
    <w:rsid w:val="008326DA"/>
    <w:rsid w:val="00832741"/>
    <w:rsid w:val="00832DE4"/>
    <w:rsid w:val="00833F1E"/>
    <w:rsid w:val="008348F1"/>
    <w:rsid w:val="00834AEE"/>
    <w:rsid w:val="00835EB3"/>
    <w:rsid w:val="0083698C"/>
    <w:rsid w:val="008369F5"/>
    <w:rsid w:val="008371E8"/>
    <w:rsid w:val="00837277"/>
    <w:rsid w:val="00837803"/>
    <w:rsid w:val="00837D51"/>
    <w:rsid w:val="00840755"/>
    <w:rsid w:val="00840E7B"/>
    <w:rsid w:val="008412BA"/>
    <w:rsid w:val="0084130F"/>
    <w:rsid w:val="00841884"/>
    <w:rsid w:val="00841985"/>
    <w:rsid w:val="008420B5"/>
    <w:rsid w:val="00842AA4"/>
    <w:rsid w:val="008437EE"/>
    <w:rsid w:val="008438B2"/>
    <w:rsid w:val="00843D6C"/>
    <w:rsid w:val="00843ED5"/>
    <w:rsid w:val="00843FE2"/>
    <w:rsid w:val="008449B3"/>
    <w:rsid w:val="00844BEE"/>
    <w:rsid w:val="00844DB7"/>
    <w:rsid w:val="008452CA"/>
    <w:rsid w:val="00845419"/>
    <w:rsid w:val="00845833"/>
    <w:rsid w:val="00845B51"/>
    <w:rsid w:val="00845DCA"/>
    <w:rsid w:val="00845E9B"/>
    <w:rsid w:val="00845F47"/>
    <w:rsid w:val="00846216"/>
    <w:rsid w:val="008464BC"/>
    <w:rsid w:val="00846983"/>
    <w:rsid w:val="00846CD9"/>
    <w:rsid w:val="00847316"/>
    <w:rsid w:val="00847395"/>
    <w:rsid w:val="0084785A"/>
    <w:rsid w:val="00847B60"/>
    <w:rsid w:val="00847D2B"/>
    <w:rsid w:val="00847F68"/>
    <w:rsid w:val="00850699"/>
    <w:rsid w:val="008508E8"/>
    <w:rsid w:val="00850994"/>
    <w:rsid w:val="00850A75"/>
    <w:rsid w:val="00850FB9"/>
    <w:rsid w:val="00851B96"/>
    <w:rsid w:val="00851F4B"/>
    <w:rsid w:val="008522B1"/>
    <w:rsid w:val="00852806"/>
    <w:rsid w:val="008528CA"/>
    <w:rsid w:val="00852ACE"/>
    <w:rsid w:val="00852BD4"/>
    <w:rsid w:val="00852DED"/>
    <w:rsid w:val="00852F17"/>
    <w:rsid w:val="00853393"/>
    <w:rsid w:val="008536AB"/>
    <w:rsid w:val="0085372F"/>
    <w:rsid w:val="00853A69"/>
    <w:rsid w:val="00854515"/>
    <w:rsid w:val="00854520"/>
    <w:rsid w:val="0085497B"/>
    <w:rsid w:val="008549D6"/>
    <w:rsid w:val="00854BFF"/>
    <w:rsid w:val="00855393"/>
    <w:rsid w:val="00855BAD"/>
    <w:rsid w:val="00856814"/>
    <w:rsid w:val="0085694B"/>
    <w:rsid w:val="00856D1E"/>
    <w:rsid w:val="00856E9C"/>
    <w:rsid w:val="00857B78"/>
    <w:rsid w:val="00857F6C"/>
    <w:rsid w:val="00860805"/>
    <w:rsid w:val="00860C49"/>
    <w:rsid w:val="008618EA"/>
    <w:rsid w:val="0086193C"/>
    <w:rsid w:val="00861D18"/>
    <w:rsid w:val="008624AD"/>
    <w:rsid w:val="0086269D"/>
    <w:rsid w:val="00862D5B"/>
    <w:rsid w:val="008630EB"/>
    <w:rsid w:val="0086337A"/>
    <w:rsid w:val="008637A4"/>
    <w:rsid w:val="00863F4E"/>
    <w:rsid w:val="0086481C"/>
    <w:rsid w:val="00864B00"/>
    <w:rsid w:val="00864E24"/>
    <w:rsid w:val="00865A24"/>
    <w:rsid w:val="008665F4"/>
    <w:rsid w:val="008667D4"/>
    <w:rsid w:val="00866E10"/>
    <w:rsid w:val="00867438"/>
    <w:rsid w:val="0086748E"/>
    <w:rsid w:val="0086751D"/>
    <w:rsid w:val="0086770B"/>
    <w:rsid w:val="00867DED"/>
    <w:rsid w:val="00870C61"/>
    <w:rsid w:val="00870E49"/>
    <w:rsid w:val="0087138F"/>
    <w:rsid w:val="008715C2"/>
    <w:rsid w:val="0087168F"/>
    <w:rsid w:val="00871DAB"/>
    <w:rsid w:val="008720F6"/>
    <w:rsid w:val="008721E7"/>
    <w:rsid w:val="008723E2"/>
    <w:rsid w:val="0087283F"/>
    <w:rsid w:val="008729E5"/>
    <w:rsid w:val="00872CDE"/>
    <w:rsid w:val="00873139"/>
    <w:rsid w:val="00873241"/>
    <w:rsid w:val="00873783"/>
    <w:rsid w:val="00873911"/>
    <w:rsid w:val="00873E4D"/>
    <w:rsid w:val="00873F61"/>
    <w:rsid w:val="0087492A"/>
    <w:rsid w:val="0087558E"/>
    <w:rsid w:val="008757E7"/>
    <w:rsid w:val="0087588B"/>
    <w:rsid w:val="00875A15"/>
    <w:rsid w:val="0087601C"/>
    <w:rsid w:val="008761E2"/>
    <w:rsid w:val="00876927"/>
    <w:rsid w:val="008769EA"/>
    <w:rsid w:val="00876E66"/>
    <w:rsid w:val="008773F1"/>
    <w:rsid w:val="008777E8"/>
    <w:rsid w:val="00877BC6"/>
    <w:rsid w:val="00877D00"/>
    <w:rsid w:val="008800A0"/>
    <w:rsid w:val="008800EE"/>
    <w:rsid w:val="008806CF"/>
    <w:rsid w:val="0088166A"/>
    <w:rsid w:val="00881792"/>
    <w:rsid w:val="00881DA1"/>
    <w:rsid w:val="0088219F"/>
    <w:rsid w:val="00882498"/>
    <w:rsid w:val="008824E1"/>
    <w:rsid w:val="00882605"/>
    <w:rsid w:val="0088263C"/>
    <w:rsid w:val="00882C01"/>
    <w:rsid w:val="00883583"/>
    <w:rsid w:val="00883B39"/>
    <w:rsid w:val="008840F8"/>
    <w:rsid w:val="00884133"/>
    <w:rsid w:val="00884987"/>
    <w:rsid w:val="008854C5"/>
    <w:rsid w:val="008858DD"/>
    <w:rsid w:val="00885FAA"/>
    <w:rsid w:val="00886341"/>
    <w:rsid w:val="008864DA"/>
    <w:rsid w:val="008864F0"/>
    <w:rsid w:val="00886644"/>
    <w:rsid w:val="00886BE1"/>
    <w:rsid w:val="008872CD"/>
    <w:rsid w:val="00887400"/>
    <w:rsid w:val="00887A6A"/>
    <w:rsid w:val="00890418"/>
    <w:rsid w:val="00890AD3"/>
    <w:rsid w:val="00890CDF"/>
    <w:rsid w:val="00891817"/>
    <w:rsid w:val="0089191F"/>
    <w:rsid w:val="00891A73"/>
    <w:rsid w:val="00891B60"/>
    <w:rsid w:val="00891E41"/>
    <w:rsid w:val="00891F38"/>
    <w:rsid w:val="008924D1"/>
    <w:rsid w:val="008925AE"/>
    <w:rsid w:val="00892766"/>
    <w:rsid w:val="00892848"/>
    <w:rsid w:val="00893DE5"/>
    <w:rsid w:val="00893E05"/>
    <w:rsid w:val="00894A15"/>
    <w:rsid w:val="0089509D"/>
    <w:rsid w:val="0089552B"/>
    <w:rsid w:val="0089590E"/>
    <w:rsid w:val="00895A12"/>
    <w:rsid w:val="00896734"/>
    <w:rsid w:val="00896B48"/>
    <w:rsid w:val="00897579"/>
    <w:rsid w:val="008979E8"/>
    <w:rsid w:val="00897E7C"/>
    <w:rsid w:val="008A0ABA"/>
    <w:rsid w:val="008A17C2"/>
    <w:rsid w:val="008A1C94"/>
    <w:rsid w:val="008A241F"/>
    <w:rsid w:val="008A256E"/>
    <w:rsid w:val="008A2DE2"/>
    <w:rsid w:val="008A446A"/>
    <w:rsid w:val="008A464D"/>
    <w:rsid w:val="008A4887"/>
    <w:rsid w:val="008A49B4"/>
    <w:rsid w:val="008A4AC9"/>
    <w:rsid w:val="008A5237"/>
    <w:rsid w:val="008A592B"/>
    <w:rsid w:val="008A5B7B"/>
    <w:rsid w:val="008A5C02"/>
    <w:rsid w:val="008A5D3F"/>
    <w:rsid w:val="008A6E32"/>
    <w:rsid w:val="008A77A5"/>
    <w:rsid w:val="008A7960"/>
    <w:rsid w:val="008B0E0B"/>
    <w:rsid w:val="008B0F3E"/>
    <w:rsid w:val="008B101F"/>
    <w:rsid w:val="008B1507"/>
    <w:rsid w:val="008B16E3"/>
    <w:rsid w:val="008B1949"/>
    <w:rsid w:val="008B25B5"/>
    <w:rsid w:val="008B286E"/>
    <w:rsid w:val="008B2C42"/>
    <w:rsid w:val="008B35FC"/>
    <w:rsid w:val="008B3879"/>
    <w:rsid w:val="008B3CA6"/>
    <w:rsid w:val="008B434A"/>
    <w:rsid w:val="008B48E6"/>
    <w:rsid w:val="008B49CD"/>
    <w:rsid w:val="008B4AD1"/>
    <w:rsid w:val="008B5419"/>
    <w:rsid w:val="008B54D9"/>
    <w:rsid w:val="008B57EE"/>
    <w:rsid w:val="008B5CB5"/>
    <w:rsid w:val="008B5DCB"/>
    <w:rsid w:val="008B6134"/>
    <w:rsid w:val="008B62AC"/>
    <w:rsid w:val="008B65CD"/>
    <w:rsid w:val="008B6A8D"/>
    <w:rsid w:val="008B6BC2"/>
    <w:rsid w:val="008B6DE1"/>
    <w:rsid w:val="008B6E63"/>
    <w:rsid w:val="008B72FB"/>
    <w:rsid w:val="008B7632"/>
    <w:rsid w:val="008B7863"/>
    <w:rsid w:val="008C00CD"/>
    <w:rsid w:val="008C0142"/>
    <w:rsid w:val="008C0291"/>
    <w:rsid w:val="008C03FB"/>
    <w:rsid w:val="008C0848"/>
    <w:rsid w:val="008C0915"/>
    <w:rsid w:val="008C0988"/>
    <w:rsid w:val="008C0E01"/>
    <w:rsid w:val="008C169C"/>
    <w:rsid w:val="008C1BB4"/>
    <w:rsid w:val="008C211C"/>
    <w:rsid w:val="008C21A3"/>
    <w:rsid w:val="008C298A"/>
    <w:rsid w:val="008C30EF"/>
    <w:rsid w:val="008C3653"/>
    <w:rsid w:val="008C3928"/>
    <w:rsid w:val="008C3C00"/>
    <w:rsid w:val="008C3C40"/>
    <w:rsid w:val="008C3D79"/>
    <w:rsid w:val="008C4A60"/>
    <w:rsid w:val="008C4C71"/>
    <w:rsid w:val="008C4D14"/>
    <w:rsid w:val="008C4DAA"/>
    <w:rsid w:val="008C5805"/>
    <w:rsid w:val="008C63BD"/>
    <w:rsid w:val="008C6466"/>
    <w:rsid w:val="008C6635"/>
    <w:rsid w:val="008C722A"/>
    <w:rsid w:val="008C7B99"/>
    <w:rsid w:val="008D0378"/>
    <w:rsid w:val="008D086C"/>
    <w:rsid w:val="008D0C97"/>
    <w:rsid w:val="008D127B"/>
    <w:rsid w:val="008D12F1"/>
    <w:rsid w:val="008D18BB"/>
    <w:rsid w:val="008D1AB0"/>
    <w:rsid w:val="008D1BA3"/>
    <w:rsid w:val="008D1F0F"/>
    <w:rsid w:val="008D2C35"/>
    <w:rsid w:val="008D2D40"/>
    <w:rsid w:val="008D393B"/>
    <w:rsid w:val="008D418E"/>
    <w:rsid w:val="008D42FE"/>
    <w:rsid w:val="008D449C"/>
    <w:rsid w:val="008D4AEA"/>
    <w:rsid w:val="008D4CC5"/>
    <w:rsid w:val="008D520A"/>
    <w:rsid w:val="008D5AD9"/>
    <w:rsid w:val="008D5CC8"/>
    <w:rsid w:val="008D5F59"/>
    <w:rsid w:val="008D621F"/>
    <w:rsid w:val="008D6820"/>
    <w:rsid w:val="008D68A0"/>
    <w:rsid w:val="008D6D8A"/>
    <w:rsid w:val="008D6E5C"/>
    <w:rsid w:val="008D745E"/>
    <w:rsid w:val="008D7E73"/>
    <w:rsid w:val="008E0D42"/>
    <w:rsid w:val="008E0F65"/>
    <w:rsid w:val="008E1313"/>
    <w:rsid w:val="008E17A1"/>
    <w:rsid w:val="008E190A"/>
    <w:rsid w:val="008E215D"/>
    <w:rsid w:val="008E2352"/>
    <w:rsid w:val="008E2A9E"/>
    <w:rsid w:val="008E2C1C"/>
    <w:rsid w:val="008E3859"/>
    <w:rsid w:val="008E4221"/>
    <w:rsid w:val="008E485D"/>
    <w:rsid w:val="008E4A16"/>
    <w:rsid w:val="008E4C53"/>
    <w:rsid w:val="008E50E8"/>
    <w:rsid w:val="008E5214"/>
    <w:rsid w:val="008E5ECA"/>
    <w:rsid w:val="008E5FAC"/>
    <w:rsid w:val="008E63C0"/>
    <w:rsid w:val="008E78D7"/>
    <w:rsid w:val="008E7919"/>
    <w:rsid w:val="008E7A18"/>
    <w:rsid w:val="008E7C4D"/>
    <w:rsid w:val="008F0655"/>
    <w:rsid w:val="008F0E89"/>
    <w:rsid w:val="008F12EF"/>
    <w:rsid w:val="008F175A"/>
    <w:rsid w:val="008F17AA"/>
    <w:rsid w:val="008F1950"/>
    <w:rsid w:val="008F19B4"/>
    <w:rsid w:val="008F29A7"/>
    <w:rsid w:val="008F2B84"/>
    <w:rsid w:val="008F31B3"/>
    <w:rsid w:val="008F3575"/>
    <w:rsid w:val="008F4489"/>
    <w:rsid w:val="008F5066"/>
    <w:rsid w:val="008F5156"/>
    <w:rsid w:val="008F51E7"/>
    <w:rsid w:val="008F5F90"/>
    <w:rsid w:val="008F5F9A"/>
    <w:rsid w:val="008F6834"/>
    <w:rsid w:val="008F69AB"/>
    <w:rsid w:val="008F6ED5"/>
    <w:rsid w:val="008F71C3"/>
    <w:rsid w:val="008F7810"/>
    <w:rsid w:val="008F78A1"/>
    <w:rsid w:val="008F7982"/>
    <w:rsid w:val="008F7E34"/>
    <w:rsid w:val="00900966"/>
    <w:rsid w:val="00900B43"/>
    <w:rsid w:val="009012F3"/>
    <w:rsid w:val="00903194"/>
    <w:rsid w:val="009033EA"/>
    <w:rsid w:val="00904A6D"/>
    <w:rsid w:val="00904BF3"/>
    <w:rsid w:val="0090507C"/>
    <w:rsid w:val="00905504"/>
    <w:rsid w:val="00905BED"/>
    <w:rsid w:val="00905FA4"/>
    <w:rsid w:val="0090601C"/>
    <w:rsid w:val="009062C6"/>
    <w:rsid w:val="009063BE"/>
    <w:rsid w:val="0090645A"/>
    <w:rsid w:val="00906F9D"/>
    <w:rsid w:val="009071CE"/>
    <w:rsid w:val="00907467"/>
    <w:rsid w:val="00910AAC"/>
    <w:rsid w:val="00910C37"/>
    <w:rsid w:val="00910D70"/>
    <w:rsid w:val="009110BA"/>
    <w:rsid w:val="00911857"/>
    <w:rsid w:val="00911954"/>
    <w:rsid w:val="0091198B"/>
    <w:rsid w:val="00912998"/>
    <w:rsid w:val="00912C09"/>
    <w:rsid w:val="00913429"/>
    <w:rsid w:val="00913D8C"/>
    <w:rsid w:val="00914012"/>
    <w:rsid w:val="009146CE"/>
    <w:rsid w:val="009149DE"/>
    <w:rsid w:val="00915239"/>
    <w:rsid w:val="00915500"/>
    <w:rsid w:val="009155A1"/>
    <w:rsid w:val="00915615"/>
    <w:rsid w:val="00915672"/>
    <w:rsid w:val="0091591C"/>
    <w:rsid w:val="00915ED6"/>
    <w:rsid w:val="00915F9E"/>
    <w:rsid w:val="009164EC"/>
    <w:rsid w:val="009164F6"/>
    <w:rsid w:val="009167C1"/>
    <w:rsid w:val="00916E6B"/>
    <w:rsid w:val="00917138"/>
    <w:rsid w:val="00917700"/>
    <w:rsid w:val="00917F3A"/>
    <w:rsid w:val="00920478"/>
    <w:rsid w:val="0092078A"/>
    <w:rsid w:val="00920F45"/>
    <w:rsid w:val="009212AA"/>
    <w:rsid w:val="009214B2"/>
    <w:rsid w:val="009218B5"/>
    <w:rsid w:val="00922024"/>
    <w:rsid w:val="009223F3"/>
    <w:rsid w:val="00922564"/>
    <w:rsid w:val="00922701"/>
    <w:rsid w:val="009229DF"/>
    <w:rsid w:val="00922F75"/>
    <w:rsid w:val="00923238"/>
    <w:rsid w:val="00923CA6"/>
    <w:rsid w:val="00923E41"/>
    <w:rsid w:val="00923EE7"/>
    <w:rsid w:val="00923FD3"/>
    <w:rsid w:val="009246B8"/>
    <w:rsid w:val="00924BA3"/>
    <w:rsid w:val="00924C9C"/>
    <w:rsid w:val="00924F28"/>
    <w:rsid w:val="00925603"/>
    <w:rsid w:val="00925685"/>
    <w:rsid w:val="00925958"/>
    <w:rsid w:val="00925D21"/>
    <w:rsid w:val="00925ED4"/>
    <w:rsid w:val="0092614D"/>
    <w:rsid w:val="009261BC"/>
    <w:rsid w:val="009261EF"/>
    <w:rsid w:val="009263FB"/>
    <w:rsid w:val="00926493"/>
    <w:rsid w:val="00926EB3"/>
    <w:rsid w:val="009271E2"/>
    <w:rsid w:val="0092727C"/>
    <w:rsid w:val="00927B7A"/>
    <w:rsid w:val="00927EBC"/>
    <w:rsid w:val="00930277"/>
    <w:rsid w:val="009302F3"/>
    <w:rsid w:val="00930FD0"/>
    <w:rsid w:val="00931338"/>
    <w:rsid w:val="00931711"/>
    <w:rsid w:val="009320D3"/>
    <w:rsid w:val="0093294E"/>
    <w:rsid w:val="0093315D"/>
    <w:rsid w:val="0093362A"/>
    <w:rsid w:val="009338A6"/>
    <w:rsid w:val="009339F6"/>
    <w:rsid w:val="00933AE1"/>
    <w:rsid w:val="00933F39"/>
    <w:rsid w:val="00934334"/>
    <w:rsid w:val="009349F8"/>
    <w:rsid w:val="00934DC9"/>
    <w:rsid w:val="009350B1"/>
    <w:rsid w:val="0093525C"/>
    <w:rsid w:val="0093529D"/>
    <w:rsid w:val="00935A58"/>
    <w:rsid w:val="00935C0E"/>
    <w:rsid w:val="00935E55"/>
    <w:rsid w:val="00935F69"/>
    <w:rsid w:val="00935FC4"/>
    <w:rsid w:val="009362DC"/>
    <w:rsid w:val="009364EA"/>
    <w:rsid w:val="00936A34"/>
    <w:rsid w:val="009376F2"/>
    <w:rsid w:val="00937B5F"/>
    <w:rsid w:val="00937BA4"/>
    <w:rsid w:val="00937EAE"/>
    <w:rsid w:val="00937FE4"/>
    <w:rsid w:val="0094000D"/>
    <w:rsid w:val="0094016B"/>
    <w:rsid w:val="00940C2B"/>
    <w:rsid w:val="009411DF"/>
    <w:rsid w:val="00941BE9"/>
    <w:rsid w:val="00941C34"/>
    <w:rsid w:val="009433B2"/>
    <w:rsid w:val="00943EF2"/>
    <w:rsid w:val="009440A2"/>
    <w:rsid w:val="0094453A"/>
    <w:rsid w:val="00944F9E"/>
    <w:rsid w:val="009450A8"/>
    <w:rsid w:val="00945BE6"/>
    <w:rsid w:val="00945E7C"/>
    <w:rsid w:val="00946C48"/>
    <w:rsid w:val="00946CA3"/>
    <w:rsid w:val="009503DD"/>
    <w:rsid w:val="0095041E"/>
    <w:rsid w:val="0095172E"/>
    <w:rsid w:val="00951832"/>
    <w:rsid w:val="0095198F"/>
    <w:rsid w:val="00951A35"/>
    <w:rsid w:val="00952159"/>
    <w:rsid w:val="009526B5"/>
    <w:rsid w:val="00952C32"/>
    <w:rsid w:val="00953597"/>
    <w:rsid w:val="00953914"/>
    <w:rsid w:val="0095427A"/>
    <w:rsid w:val="0095431E"/>
    <w:rsid w:val="009546B0"/>
    <w:rsid w:val="0095474B"/>
    <w:rsid w:val="009547B2"/>
    <w:rsid w:val="00954EA7"/>
    <w:rsid w:val="009550AA"/>
    <w:rsid w:val="009551FA"/>
    <w:rsid w:val="009552E9"/>
    <w:rsid w:val="009559A0"/>
    <w:rsid w:val="00955BDE"/>
    <w:rsid w:val="00955CC3"/>
    <w:rsid w:val="00955FCA"/>
    <w:rsid w:val="00956386"/>
    <w:rsid w:val="00956D8C"/>
    <w:rsid w:val="0095726B"/>
    <w:rsid w:val="009576D4"/>
    <w:rsid w:val="00957B85"/>
    <w:rsid w:val="00957FBB"/>
    <w:rsid w:val="009600F9"/>
    <w:rsid w:val="00960A26"/>
    <w:rsid w:val="009611E7"/>
    <w:rsid w:val="009612FF"/>
    <w:rsid w:val="00961586"/>
    <w:rsid w:val="00961D6F"/>
    <w:rsid w:val="009621EE"/>
    <w:rsid w:val="009624C7"/>
    <w:rsid w:val="00962832"/>
    <w:rsid w:val="0096287A"/>
    <w:rsid w:val="00962CBE"/>
    <w:rsid w:val="00962DF6"/>
    <w:rsid w:val="00962F6A"/>
    <w:rsid w:val="00963852"/>
    <w:rsid w:val="0096395B"/>
    <w:rsid w:val="00963B25"/>
    <w:rsid w:val="00963C5D"/>
    <w:rsid w:val="00964C39"/>
    <w:rsid w:val="00964EE4"/>
    <w:rsid w:val="00965E48"/>
    <w:rsid w:val="00966218"/>
    <w:rsid w:val="009663BC"/>
    <w:rsid w:val="0096670E"/>
    <w:rsid w:val="00966C5F"/>
    <w:rsid w:val="009670B5"/>
    <w:rsid w:val="00967A71"/>
    <w:rsid w:val="00967C4D"/>
    <w:rsid w:val="00967EE9"/>
    <w:rsid w:val="00970238"/>
    <w:rsid w:val="009707E6"/>
    <w:rsid w:val="00970927"/>
    <w:rsid w:val="00970C47"/>
    <w:rsid w:val="00970E5E"/>
    <w:rsid w:val="009714CF"/>
    <w:rsid w:val="009719DE"/>
    <w:rsid w:val="00971A1D"/>
    <w:rsid w:val="00971F47"/>
    <w:rsid w:val="009727C4"/>
    <w:rsid w:val="00972AC2"/>
    <w:rsid w:val="00972BE7"/>
    <w:rsid w:val="00972DCC"/>
    <w:rsid w:val="00972FB2"/>
    <w:rsid w:val="00973E61"/>
    <w:rsid w:val="0097496F"/>
    <w:rsid w:val="00974B0E"/>
    <w:rsid w:val="00975068"/>
    <w:rsid w:val="0097594A"/>
    <w:rsid w:val="00975F31"/>
    <w:rsid w:val="009760DC"/>
    <w:rsid w:val="009762F9"/>
    <w:rsid w:val="00976965"/>
    <w:rsid w:val="00980164"/>
    <w:rsid w:val="0098063F"/>
    <w:rsid w:val="00980A55"/>
    <w:rsid w:val="00980E57"/>
    <w:rsid w:val="00982540"/>
    <w:rsid w:val="0098280E"/>
    <w:rsid w:val="0098291D"/>
    <w:rsid w:val="00982A7F"/>
    <w:rsid w:val="00982BF1"/>
    <w:rsid w:val="00982C6E"/>
    <w:rsid w:val="00982CD0"/>
    <w:rsid w:val="00983005"/>
    <w:rsid w:val="00983650"/>
    <w:rsid w:val="00983AB4"/>
    <w:rsid w:val="00983C83"/>
    <w:rsid w:val="00983FFC"/>
    <w:rsid w:val="0098494E"/>
    <w:rsid w:val="009852CC"/>
    <w:rsid w:val="009853F6"/>
    <w:rsid w:val="0098552A"/>
    <w:rsid w:val="00985966"/>
    <w:rsid w:val="00985BCC"/>
    <w:rsid w:val="00985DFC"/>
    <w:rsid w:val="00986EBD"/>
    <w:rsid w:val="00986EE7"/>
    <w:rsid w:val="00987448"/>
    <w:rsid w:val="009874BF"/>
    <w:rsid w:val="00987EA0"/>
    <w:rsid w:val="00990181"/>
    <w:rsid w:val="00990A8F"/>
    <w:rsid w:val="00990CBF"/>
    <w:rsid w:val="009918FC"/>
    <w:rsid w:val="0099213E"/>
    <w:rsid w:val="00992403"/>
    <w:rsid w:val="009925E8"/>
    <w:rsid w:val="00992DEF"/>
    <w:rsid w:val="00992FAE"/>
    <w:rsid w:val="00992FCE"/>
    <w:rsid w:val="009931A0"/>
    <w:rsid w:val="00993378"/>
    <w:rsid w:val="009933C6"/>
    <w:rsid w:val="00993E26"/>
    <w:rsid w:val="00993E5B"/>
    <w:rsid w:val="00993FFB"/>
    <w:rsid w:val="00994911"/>
    <w:rsid w:val="00995407"/>
    <w:rsid w:val="00996364"/>
    <w:rsid w:val="00996771"/>
    <w:rsid w:val="009968FF"/>
    <w:rsid w:val="00996B98"/>
    <w:rsid w:val="00996BA0"/>
    <w:rsid w:val="00996C8F"/>
    <w:rsid w:val="00996CE9"/>
    <w:rsid w:val="00997125"/>
    <w:rsid w:val="0099745D"/>
    <w:rsid w:val="009979EE"/>
    <w:rsid w:val="00997BE4"/>
    <w:rsid w:val="00997EAB"/>
    <w:rsid w:val="009A0C37"/>
    <w:rsid w:val="009A0EA3"/>
    <w:rsid w:val="009A1986"/>
    <w:rsid w:val="009A2148"/>
    <w:rsid w:val="009A27C6"/>
    <w:rsid w:val="009A2B1D"/>
    <w:rsid w:val="009A2E6E"/>
    <w:rsid w:val="009A34F6"/>
    <w:rsid w:val="009A415F"/>
    <w:rsid w:val="009A41C2"/>
    <w:rsid w:val="009A4218"/>
    <w:rsid w:val="009A4407"/>
    <w:rsid w:val="009A5733"/>
    <w:rsid w:val="009A578C"/>
    <w:rsid w:val="009A57A0"/>
    <w:rsid w:val="009A58B3"/>
    <w:rsid w:val="009A5B1C"/>
    <w:rsid w:val="009A633A"/>
    <w:rsid w:val="009A6400"/>
    <w:rsid w:val="009A6509"/>
    <w:rsid w:val="009A651A"/>
    <w:rsid w:val="009A6E44"/>
    <w:rsid w:val="009B02CB"/>
    <w:rsid w:val="009B0427"/>
    <w:rsid w:val="009B07C1"/>
    <w:rsid w:val="009B0C7E"/>
    <w:rsid w:val="009B0DD6"/>
    <w:rsid w:val="009B10E7"/>
    <w:rsid w:val="009B14D1"/>
    <w:rsid w:val="009B159B"/>
    <w:rsid w:val="009B1CE2"/>
    <w:rsid w:val="009B1D9C"/>
    <w:rsid w:val="009B1E02"/>
    <w:rsid w:val="009B26BA"/>
    <w:rsid w:val="009B26C3"/>
    <w:rsid w:val="009B27F4"/>
    <w:rsid w:val="009B2C0B"/>
    <w:rsid w:val="009B31CF"/>
    <w:rsid w:val="009B4038"/>
    <w:rsid w:val="009B40D2"/>
    <w:rsid w:val="009B4117"/>
    <w:rsid w:val="009B5091"/>
    <w:rsid w:val="009B547B"/>
    <w:rsid w:val="009B5854"/>
    <w:rsid w:val="009B5A7F"/>
    <w:rsid w:val="009B5C9C"/>
    <w:rsid w:val="009B5D5F"/>
    <w:rsid w:val="009B5DCC"/>
    <w:rsid w:val="009B61C0"/>
    <w:rsid w:val="009B6215"/>
    <w:rsid w:val="009B6643"/>
    <w:rsid w:val="009B67F9"/>
    <w:rsid w:val="009B6A6D"/>
    <w:rsid w:val="009B6B00"/>
    <w:rsid w:val="009B70B9"/>
    <w:rsid w:val="009B7256"/>
    <w:rsid w:val="009B7363"/>
    <w:rsid w:val="009B75AE"/>
    <w:rsid w:val="009B79B5"/>
    <w:rsid w:val="009B79D6"/>
    <w:rsid w:val="009B7B23"/>
    <w:rsid w:val="009B7DB5"/>
    <w:rsid w:val="009B7DC7"/>
    <w:rsid w:val="009C025C"/>
    <w:rsid w:val="009C145C"/>
    <w:rsid w:val="009C1A71"/>
    <w:rsid w:val="009C1DBE"/>
    <w:rsid w:val="009C20D3"/>
    <w:rsid w:val="009C239B"/>
    <w:rsid w:val="009C248C"/>
    <w:rsid w:val="009C26E9"/>
    <w:rsid w:val="009C2A92"/>
    <w:rsid w:val="009C3285"/>
    <w:rsid w:val="009C36C5"/>
    <w:rsid w:val="009C3AFD"/>
    <w:rsid w:val="009C3DCC"/>
    <w:rsid w:val="009C3DEB"/>
    <w:rsid w:val="009C4078"/>
    <w:rsid w:val="009C4256"/>
    <w:rsid w:val="009C54BA"/>
    <w:rsid w:val="009C64FC"/>
    <w:rsid w:val="009C6FA9"/>
    <w:rsid w:val="009C71F6"/>
    <w:rsid w:val="009C728B"/>
    <w:rsid w:val="009C7349"/>
    <w:rsid w:val="009C75C7"/>
    <w:rsid w:val="009C76CE"/>
    <w:rsid w:val="009C7836"/>
    <w:rsid w:val="009C79B5"/>
    <w:rsid w:val="009D0966"/>
    <w:rsid w:val="009D0CBD"/>
    <w:rsid w:val="009D134A"/>
    <w:rsid w:val="009D1416"/>
    <w:rsid w:val="009D1B19"/>
    <w:rsid w:val="009D1B83"/>
    <w:rsid w:val="009D20BF"/>
    <w:rsid w:val="009D2160"/>
    <w:rsid w:val="009D2396"/>
    <w:rsid w:val="009D3474"/>
    <w:rsid w:val="009D3796"/>
    <w:rsid w:val="009D43F7"/>
    <w:rsid w:val="009D4733"/>
    <w:rsid w:val="009D4C32"/>
    <w:rsid w:val="009D5474"/>
    <w:rsid w:val="009D572D"/>
    <w:rsid w:val="009D5D23"/>
    <w:rsid w:val="009D668C"/>
    <w:rsid w:val="009D6AA4"/>
    <w:rsid w:val="009D6AC9"/>
    <w:rsid w:val="009D70F6"/>
    <w:rsid w:val="009D72FB"/>
    <w:rsid w:val="009D7B5B"/>
    <w:rsid w:val="009D7BFA"/>
    <w:rsid w:val="009D7C91"/>
    <w:rsid w:val="009D7FF8"/>
    <w:rsid w:val="009E0B9A"/>
    <w:rsid w:val="009E0BEE"/>
    <w:rsid w:val="009E11C0"/>
    <w:rsid w:val="009E1F78"/>
    <w:rsid w:val="009E2053"/>
    <w:rsid w:val="009E23C4"/>
    <w:rsid w:val="009E2ACF"/>
    <w:rsid w:val="009E2F06"/>
    <w:rsid w:val="009E3173"/>
    <w:rsid w:val="009E32C4"/>
    <w:rsid w:val="009E362D"/>
    <w:rsid w:val="009E4327"/>
    <w:rsid w:val="009E4406"/>
    <w:rsid w:val="009E47D7"/>
    <w:rsid w:val="009E533E"/>
    <w:rsid w:val="009E5349"/>
    <w:rsid w:val="009E53F8"/>
    <w:rsid w:val="009E54FE"/>
    <w:rsid w:val="009E56EF"/>
    <w:rsid w:val="009E57EC"/>
    <w:rsid w:val="009E5994"/>
    <w:rsid w:val="009E5A9A"/>
    <w:rsid w:val="009E6CDF"/>
    <w:rsid w:val="009E7151"/>
    <w:rsid w:val="009E7168"/>
    <w:rsid w:val="009E7323"/>
    <w:rsid w:val="009E75B2"/>
    <w:rsid w:val="009E794E"/>
    <w:rsid w:val="009E7C2A"/>
    <w:rsid w:val="009F007E"/>
    <w:rsid w:val="009F059C"/>
    <w:rsid w:val="009F0939"/>
    <w:rsid w:val="009F09D9"/>
    <w:rsid w:val="009F0DEB"/>
    <w:rsid w:val="009F0EBF"/>
    <w:rsid w:val="009F1015"/>
    <w:rsid w:val="009F1247"/>
    <w:rsid w:val="009F133A"/>
    <w:rsid w:val="009F1565"/>
    <w:rsid w:val="009F213E"/>
    <w:rsid w:val="009F30A8"/>
    <w:rsid w:val="009F33B6"/>
    <w:rsid w:val="009F36B1"/>
    <w:rsid w:val="009F36E0"/>
    <w:rsid w:val="009F42D4"/>
    <w:rsid w:val="009F4586"/>
    <w:rsid w:val="009F475A"/>
    <w:rsid w:val="009F4F3B"/>
    <w:rsid w:val="009F52D6"/>
    <w:rsid w:val="009F64F9"/>
    <w:rsid w:val="009F68DE"/>
    <w:rsid w:val="009F788F"/>
    <w:rsid w:val="009F78E5"/>
    <w:rsid w:val="009F7A20"/>
    <w:rsid w:val="009F7B0B"/>
    <w:rsid w:val="009F7B9C"/>
    <w:rsid w:val="009F7DE2"/>
    <w:rsid w:val="009F7F5D"/>
    <w:rsid w:val="00A00731"/>
    <w:rsid w:val="00A007BD"/>
    <w:rsid w:val="00A01249"/>
    <w:rsid w:val="00A01578"/>
    <w:rsid w:val="00A01B2D"/>
    <w:rsid w:val="00A01EBA"/>
    <w:rsid w:val="00A020AD"/>
    <w:rsid w:val="00A021B3"/>
    <w:rsid w:val="00A036C9"/>
    <w:rsid w:val="00A03795"/>
    <w:rsid w:val="00A03847"/>
    <w:rsid w:val="00A03BB6"/>
    <w:rsid w:val="00A03BCE"/>
    <w:rsid w:val="00A03C92"/>
    <w:rsid w:val="00A0497B"/>
    <w:rsid w:val="00A0533E"/>
    <w:rsid w:val="00A05578"/>
    <w:rsid w:val="00A0779E"/>
    <w:rsid w:val="00A07B79"/>
    <w:rsid w:val="00A07E48"/>
    <w:rsid w:val="00A101A3"/>
    <w:rsid w:val="00A10269"/>
    <w:rsid w:val="00A107A3"/>
    <w:rsid w:val="00A10826"/>
    <w:rsid w:val="00A10D4C"/>
    <w:rsid w:val="00A11093"/>
    <w:rsid w:val="00A1121B"/>
    <w:rsid w:val="00A11CCF"/>
    <w:rsid w:val="00A121E2"/>
    <w:rsid w:val="00A124A9"/>
    <w:rsid w:val="00A12D8D"/>
    <w:rsid w:val="00A12F14"/>
    <w:rsid w:val="00A1378A"/>
    <w:rsid w:val="00A13C2A"/>
    <w:rsid w:val="00A13C8E"/>
    <w:rsid w:val="00A13E74"/>
    <w:rsid w:val="00A13FEB"/>
    <w:rsid w:val="00A140EE"/>
    <w:rsid w:val="00A149E0"/>
    <w:rsid w:val="00A14D6A"/>
    <w:rsid w:val="00A14E7C"/>
    <w:rsid w:val="00A15600"/>
    <w:rsid w:val="00A1570B"/>
    <w:rsid w:val="00A159FF"/>
    <w:rsid w:val="00A15ADD"/>
    <w:rsid w:val="00A15DDD"/>
    <w:rsid w:val="00A15F31"/>
    <w:rsid w:val="00A160AC"/>
    <w:rsid w:val="00A1651F"/>
    <w:rsid w:val="00A167D0"/>
    <w:rsid w:val="00A16CD5"/>
    <w:rsid w:val="00A17617"/>
    <w:rsid w:val="00A1782A"/>
    <w:rsid w:val="00A17992"/>
    <w:rsid w:val="00A17BC8"/>
    <w:rsid w:val="00A2057E"/>
    <w:rsid w:val="00A20C02"/>
    <w:rsid w:val="00A20CB1"/>
    <w:rsid w:val="00A22826"/>
    <w:rsid w:val="00A22902"/>
    <w:rsid w:val="00A23715"/>
    <w:rsid w:val="00A23CE4"/>
    <w:rsid w:val="00A247C5"/>
    <w:rsid w:val="00A24CC0"/>
    <w:rsid w:val="00A25260"/>
    <w:rsid w:val="00A2553F"/>
    <w:rsid w:val="00A25712"/>
    <w:rsid w:val="00A2592B"/>
    <w:rsid w:val="00A26262"/>
    <w:rsid w:val="00A26678"/>
    <w:rsid w:val="00A272DB"/>
    <w:rsid w:val="00A27C38"/>
    <w:rsid w:val="00A326E9"/>
    <w:rsid w:val="00A32F00"/>
    <w:rsid w:val="00A32F41"/>
    <w:rsid w:val="00A3311D"/>
    <w:rsid w:val="00A331ED"/>
    <w:rsid w:val="00A333DB"/>
    <w:rsid w:val="00A33F61"/>
    <w:rsid w:val="00A3429A"/>
    <w:rsid w:val="00A344F6"/>
    <w:rsid w:val="00A348E0"/>
    <w:rsid w:val="00A3490D"/>
    <w:rsid w:val="00A34ACE"/>
    <w:rsid w:val="00A35253"/>
    <w:rsid w:val="00A35431"/>
    <w:rsid w:val="00A35716"/>
    <w:rsid w:val="00A36310"/>
    <w:rsid w:val="00A36835"/>
    <w:rsid w:val="00A36921"/>
    <w:rsid w:val="00A36B52"/>
    <w:rsid w:val="00A36EA6"/>
    <w:rsid w:val="00A37376"/>
    <w:rsid w:val="00A37E90"/>
    <w:rsid w:val="00A40707"/>
    <w:rsid w:val="00A416D0"/>
    <w:rsid w:val="00A42292"/>
    <w:rsid w:val="00A42474"/>
    <w:rsid w:val="00A4286C"/>
    <w:rsid w:val="00A44136"/>
    <w:rsid w:val="00A449C1"/>
    <w:rsid w:val="00A4556D"/>
    <w:rsid w:val="00A460E9"/>
    <w:rsid w:val="00A46373"/>
    <w:rsid w:val="00A463D2"/>
    <w:rsid w:val="00A46501"/>
    <w:rsid w:val="00A468D6"/>
    <w:rsid w:val="00A47972"/>
    <w:rsid w:val="00A47B39"/>
    <w:rsid w:val="00A47E8E"/>
    <w:rsid w:val="00A50D23"/>
    <w:rsid w:val="00A51543"/>
    <w:rsid w:val="00A517F1"/>
    <w:rsid w:val="00A5219C"/>
    <w:rsid w:val="00A5248F"/>
    <w:rsid w:val="00A52622"/>
    <w:rsid w:val="00A531FC"/>
    <w:rsid w:val="00A53553"/>
    <w:rsid w:val="00A5355A"/>
    <w:rsid w:val="00A538D0"/>
    <w:rsid w:val="00A542FD"/>
    <w:rsid w:val="00A5445A"/>
    <w:rsid w:val="00A54956"/>
    <w:rsid w:val="00A54CD5"/>
    <w:rsid w:val="00A54F05"/>
    <w:rsid w:val="00A54F17"/>
    <w:rsid w:val="00A5541D"/>
    <w:rsid w:val="00A558CF"/>
    <w:rsid w:val="00A55AE0"/>
    <w:rsid w:val="00A55BF8"/>
    <w:rsid w:val="00A561CE"/>
    <w:rsid w:val="00A56533"/>
    <w:rsid w:val="00A56AFA"/>
    <w:rsid w:val="00A56CFE"/>
    <w:rsid w:val="00A570A6"/>
    <w:rsid w:val="00A5750F"/>
    <w:rsid w:val="00A576E0"/>
    <w:rsid w:val="00A61289"/>
    <w:rsid w:val="00A61956"/>
    <w:rsid w:val="00A61C38"/>
    <w:rsid w:val="00A61E35"/>
    <w:rsid w:val="00A61E45"/>
    <w:rsid w:val="00A62658"/>
    <w:rsid w:val="00A63733"/>
    <w:rsid w:val="00A6455E"/>
    <w:rsid w:val="00A6484B"/>
    <w:rsid w:val="00A64A72"/>
    <w:rsid w:val="00A64D60"/>
    <w:rsid w:val="00A650E7"/>
    <w:rsid w:val="00A653A2"/>
    <w:rsid w:val="00A65B47"/>
    <w:rsid w:val="00A65C05"/>
    <w:rsid w:val="00A66279"/>
    <w:rsid w:val="00A662C0"/>
    <w:rsid w:val="00A662F3"/>
    <w:rsid w:val="00A66322"/>
    <w:rsid w:val="00A66B4E"/>
    <w:rsid w:val="00A66F17"/>
    <w:rsid w:val="00A67350"/>
    <w:rsid w:val="00A67881"/>
    <w:rsid w:val="00A7015D"/>
    <w:rsid w:val="00A70189"/>
    <w:rsid w:val="00A709ED"/>
    <w:rsid w:val="00A71101"/>
    <w:rsid w:val="00A71AB0"/>
    <w:rsid w:val="00A72057"/>
    <w:rsid w:val="00A72CC8"/>
    <w:rsid w:val="00A72EDF"/>
    <w:rsid w:val="00A7321C"/>
    <w:rsid w:val="00A73782"/>
    <w:rsid w:val="00A7379C"/>
    <w:rsid w:val="00A740B9"/>
    <w:rsid w:val="00A740CB"/>
    <w:rsid w:val="00A7417C"/>
    <w:rsid w:val="00A7492A"/>
    <w:rsid w:val="00A74C9C"/>
    <w:rsid w:val="00A74F39"/>
    <w:rsid w:val="00A7516A"/>
    <w:rsid w:val="00A756BE"/>
    <w:rsid w:val="00A75D06"/>
    <w:rsid w:val="00A762BB"/>
    <w:rsid w:val="00A762F1"/>
    <w:rsid w:val="00A76BAE"/>
    <w:rsid w:val="00A76E0A"/>
    <w:rsid w:val="00A76FFC"/>
    <w:rsid w:val="00A7761E"/>
    <w:rsid w:val="00A778C6"/>
    <w:rsid w:val="00A778DD"/>
    <w:rsid w:val="00A77D1F"/>
    <w:rsid w:val="00A80214"/>
    <w:rsid w:val="00A806A0"/>
    <w:rsid w:val="00A80ABD"/>
    <w:rsid w:val="00A80BB8"/>
    <w:rsid w:val="00A8142E"/>
    <w:rsid w:val="00A81616"/>
    <w:rsid w:val="00A82D40"/>
    <w:rsid w:val="00A83074"/>
    <w:rsid w:val="00A8339C"/>
    <w:rsid w:val="00A837A2"/>
    <w:rsid w:val="00A83BB3"/>
    <w:rsid w:val="00A83D36"/>
    <w:rsid w:val="00A83F54"/>
    <w:rsid w:val="00A84130"/>
    <w:rsid w:val="00A844DA"/>
    <w:rsid w:val="00A853E6"/>
    <w:rsid w:val="00A85C58"/>
    <w:rsid w:val="00A85D5A"/>
    <w:rsid w:val="00A85EA6"/>
    <w:rsid w:val="00A8628D"/>
    <w:rsid w:val="00A86338"/>
    <w:rsid w:val="00A8653E"/>
    <w:rsid w:val="00A86C62"/>
    <w:rsid w:val="00A87836"/>
    <w:rsid w:val="00A90114"/>
    <w:rsid w:val="00A903F5"/>
    <w:rsid w:val="00A90676"/>
    <w:rsid w:val="00A90776"/>
    <w:rsid w:val="00A90AC8"/>
    <w:rsid w:val="00A90DC9"/>
    <w:rsid w:val="00A912B8"/>
    <w:rsid w:val="00A918F1"/>
    <w:rsid w:val="00A91A26"/>
    <w:rsid w:val="00A91C9A"/>
    <w:rsid w:val="00A92423"/>
    <w:rsid w:val="00A9283D"/>
    <w:rsid w:val="00A92B5D"/>
    <w:rsid w:val="00A93527"/>
    <w:rsid w:val="00A93608"/>
    <w:rsid w:val="00A94825"/>
    <w:rsid w:val="00A95413"/>
    <w:rsid w:val="00A954E5"/>
    <w:rsid w:val="00A959EE"/>
    <w:rsid w:val="00A962A2"/>
    <w:rsid w:val="00A9630D"/>
    <w:rsid w:val="00A9668B"/>
    <w:rsid w:val="00A96701"/>
    <w:rsid w:val="00A969D5"/>
    <w:rsid w:val="00A96D44"/>
    <w:rsid w:val="00A97138"/>
    <w:rsid w:val="00A97266"/>
    <w:rsid w:val="00A97505"/>
    <w:rsid w:val="00A97EA4"/>
    <w:rsid w:val="00AA000B"/>
    <w:rsid w:val="00AA026F"/>
    <w:rsid w:val="00AA0AA6"/>
    <w:rsid w:val="00AA0B63"/>
    <w:rsid w:val="00AA0BE7"/>
    <w:rsid w:val="00AA0E02"/>
    <w:rsid w:val="00AA1203"/>
    <w:rsid w:val="00AA1605"/>
    <w:rsid w:val="00AA1611"/>
    <w:rsid w:val="00AA17FE"/>
    <w:rsid w:val="00AA18B8"/>
    <w:rsid w:val="00AA197A"/>
    <w:rsid w:val="00AA1B62"/>
    <w:rsid w:val="00AA2493"/>
    <w:rsid w:val="00AA26E4"/>
    <w:rsid w:val="00AA29BE"/>
    <w:rsid w:val="00AA2E36"/>
    <w:rsid w:val="00AA2F44"/>
    <w:rsid w:val="00AA3445"/>
    <w:rsid w:val="00AA368D"/>
    <w:rsid w:val="00AA38A2"/>
    <w:rsid w:val="00AA47B6"/>
    <w:rsid w:val="00AA4CB3"/>
    <w:rsid w:val="00AA5432"/>
    <w:rsid w:val="00AA56BF"/>
    <w:rsid w:val="00AA5C55"/>
    <w:rsid w:val="00AA6080"/>
    <w:rsid w:val="00AA648F"/>
    <w:rsid w:val="00AA6951"/>
    <w:rsid w:val="00AA6D86"/>
    <w:rsid w:val="00AA6E19"/>
    <w:rsid w:val="00AA6EE8"/>
    <w:rsid w:val="00AA7C67"/>
    <w:rsid w:val="00AA7CDB"/>
    <w:rsid w:val="00AB0276"/>
    <w:rsid w:val="00AB0759"/>
    <w:rsid w:val="00AB0C85"/>
    <w:rsid w:val="00AB0D45"/>
    <w:rsid w:val="00AB116E"/>
    <w:rsid w:val="00AB1D15"/>
    <w:rsid w:val="00AB1F70"/>
    <w:rsid w:val="00AB2C8A"/>
    <w:rsid w:val="00AB2EE2"/>
    <w:rsid w:val="00AB2FF7"/>
    <w:rsid w:val="00AB314E"/>
    <w:rsid w:val="00AB35C7"/>
    <w:rsid w:val="00AB3602"/>
    <w:rsid w:val="00AB4118"/>
    <w:rsid w:val="00AB4359"/>
    <w:rsid w:val="00AB437F"/>
    <w:rsid w:val="00AB45D8"/>
    <w:rsid w:val="00AB4BAE"/>
    <w:rsid w:val="00AB4DAA"/>
    <w:rsid w:val="00AB5116"/>
    <w:rsid w:val="00AB5591"/>
    <w:rsid w:val="00AB5734"/>
    <w:rsid w:val="00AB633B"/>
    <w:rsid w:val="00AB67D6"/>
    <w:rsid w:val="00AB7004"/>
    <w:rsid w:val="00AB7479"/>
    <w:rsid w:val="00AB7508"/>
    <w:rsid w:val="00AB758A"/>
    <w:rsid w:val="00AB7F76"/>
    <w:rsid w:val="00AC02C5"/>
    <w:rsid w:val="00AC055E"/>
    <w:rsid w:val="00AC09F0"/>
    <w:rsid w:val="00AC10E6"/>
    <w:rsid w:val="00AC1F9D"/>
    <w:rsid w:val="00AC2309"/>
    <w:rsid w:val="00AC2888"/>
    <w:rsid w:val="00AC2AEE"/>
    <w:rsid w:val="00AC2D4F"/>
    <w:rsid w:val="00AC2E22"/>
    <w:rsid w:val="00AC2E99"/>
    <w:rsid w:val="00AC2F58"/>
    <w:rsid w:val="00AC397F"/>
    <w:rsid w:val="00AC39EB"/>
    <w:rsid w:val="00AC3E31"/>
    <w:rsid w:val="00AC437C"/>
    <w:rsid w:val="00AC4640"/>
    <w:rsid w:val="00AC4781"/>
    <w:rsid w:val="00AC4C57"/>
    <w:rsid w:val="00AC5E77"/>
    <w:rsid w:val="00AC6293"/>
    <w:rsid w:val="00AC6557"/>
    <w:rsid w:val="00AC6B2E"/>
    <w:rsid w:val="00AC7242"/>
    <w:rsid w:val="00AC7A96"/>
    <w:rsid w:val="00AC7E28"/>
    <w:rsid w:val="00AD0080"/>
    <w:rsid w:val="00AD018A"/>
    <w:rsid w:val="00AD0274"/>
    <w:rsid w:val="00AD03D1"/>
    <w:rsid w:val="00AD064F"/>
    <w:rsid w:val="00AD0737"/>
    <w:rsid w:val="00AD0E37"/>
    <w:rsid w:val="00AD0F2B"/>
    <w:rsid w:val="00AD1927"/>
    <w:rsid w:val="00AD2456"/>
    <w:rsid w:val="00AD2736"/>
    <w:rsid w:val="00AD2792"/>
    <w:rsid w:val="00AD2929"/>
    <w:rsid w:val="00AD2BA2"/>
    <w:rsid w:val="00AD2DAE"/>
    <w:rsid w:val="00AD3194"/>
    <w:rsid w:val="00AD3324"/>
    <w:rsid w:val="00AD34DF"/>
    <w:rsid w:val="00AD39C3"/>
    <w:rsid w:val="00AD3BDD"/>
    <w:rsid w:val="00AD3FF8"/>
    <w:rsid w:val="00AD403B"/>
    <w:rsid w:val="00AD46ED"/>
    <w:rsid w:val="00AD501B"/>
    <w:rsid w:val="00AD5204"/>
    <w:rsid w:val="00AD53A8"/>
    <w:rsid w:val="00AD55DF"/>
    <w:rsid w:val="00AD5789"/>
    <w:rsid w:val="00AD57AD"/>
    <w:rsid w:val="00AD58E8"/>
    <w:rsid w:val="00AD597A"/>
    <w:rsid w:val="00AD5E9D"/>
    <w:rsid w:val="00AD63D4"/>
    <w:rsid w:val="00AD6D1A"/>
    <w:rsid w:val="00AD6E6E"/>
    <w:rsid w:val="00AD7254"/>
    <w:rsid w:val="00AD745F"/>
    <w:rsid w:val="00AD758E"/>
    <w:rsid w:val="00AD7659"/>
    <w:rsid w:val="00AD7770"/>
    <w:rsid w:val="00AD7C21"/>
    <w:rsid w:val="00AE00FE"/>
    <w:rsid w:val="00AE035F"/>
    <w:rsid w:val="00AE0C6B"/>
    <w:rsid w:val="00AE0D4A"/>
    <w:rsid w:val="00AE1716"/>
    <w:rsid w:val="00AE1EFB"/>
    <w:rsid w:val="00AE215F"/>
    <w:rsid w:val="00AE25AA"/>
    <w:rsid w:val="00AE2829"/>
    <w:rsid w:val="00AE2A5F"/>
    <w:rsid w:val="00AE2F68"/>
    <w:rsid w:val="00AE3019"/>
    <w:rsid w:val="00AE353B"/>
    <w:rsid w:val="00AE373C"/>
    <w:rsid w:val="00AE37A1"/>
    <w:rsid w:val="00AE38F4"/>
    <w:rsid w:val="00AE38F8"/>
    <w:rsid w:val="00AE464A"/>
    <w:rsid w:val="00AE4DF8"/>
    <w:rsid w:val="00AE55DA"/>
    <w:rsid w:val="00AE5616"/>
    <w:rsid w:val="00AE7149"/>
    <w:rsid w:val="00AE75A4"/>
    <w:rsid w:val="00AE7B49"/>
    <w:rsid w:val="00AE7D84"/>
    <w:rsid w:val="00AF0374"/>
    <w:rsid w:val="00AF07B7"/>
    <w:rsid w:val="00AF07C7"/>
    <w:rsid w:val="00AF092E"/>
    <w:rsid w:val="00AF0CE3"/>
    <w:rsid w:val="00AF1335"/>
    <w:rsid w:val="00AF1649"/>
    <w:rsid w:val="00AF1720"/>
    <w:rsid w:val="00AF1739"/>
    <w:rsid w:val="00AF17BF"/>
    <w:rsid w:val="00AF1848"/>
    <w:rsid w:val="00AF1E52"/>
    <w:rsid w:val="00AF223A"/>
    <w:rsid w:val="00AF2E21"/>
    <w:rsid w:val="00AF2F42"/>
    <w:rsid w:val="00AF3048"/>
    <w:rsid w:val="00AF3189"/>
    <w:rsid w:val="00AF31B9"/>
    <w:rsid w:val="00AF35FE"/>
    <w:rsid w:val="00AF3C1D"/>
    <w:rsid w:val="00AF4272"/>
    <w:rsid w:val="00AF44F9"/>
    <w:rsid w:val="00AF4B7B"/>
    <w:rsid w:val="00AF4CA1"/>
    <w:rsid w:val="00AF4F31"/>
    <w:rsid w:val="00AF50BC"/>
    <w:rsid w:val="00AF514B"/>
    <w:rsid w:val="00AF517F"/>
    <w:rsid w:val="00AF56EA"/>
    <w:rsid w:val="00AF56EE"/>
    <w:rsid w:val="00AF589B"/>
    <w:rsid w:val="00AF5DF4"/>
    <w:rsid w:val="00AF6C5A"/>
    <w:rsid w:val="00AF7239"/>
    <w:rsid w:val="00AF7334"/>
    <w:rsid w:val="00AF761B"/>
    <w:rsid w:val="00AF7AE2"/>
    <w:rsid w:val="00AF7F38"/>
    <w:rsid w:val="00AF7FA5"/>
    <w:rsid w:val="00B002ED"/>
    <w:rsid w:val="00B00753"/>
    <w:rsid w:val="00B008B8"/>
    <w:rsid w:val="00B00B83"/>
    <w:rsid w:val="00B00D06"/>
    <w:rsid w:val="00B01554"/>
    <w:rsid w:val="00B017C1"/>
    <w:rsid w:val="00B01A8E"/>
    <w:rsid w:val="00B01AAF"/>
    <w:rsid w:val="00B02039"/>
    <w:rsid w:val="00B0237C"/>
    <w:rsid w:val="00B023F2"/>
    <w:rsid w:val="00B0283D"/>
    <w:rsid w:val="00B02983"/>
    <w:rsid w:val="00B029D3"/>
    <w:rsid w:val="00B02A5D"/>
    <w:rsid w:val="00B02D65"/>
    <w:rsid w:val="00B02D8A"/>
    <w:rsid w:val="00B02E08"/>
    <w:rsid w:val="00B03306"/>
    <w:rsid w:val="00B03E69"/>
    <w:rsid w:val="00B03EF4"/>
    <w:rsid w:val="00B0426F"/>
    <w:rsid w:val="00B04590"/>
    <w:rsid w:val="00B04654"/>
    <w:rsid w:val="00B046F6"/>
    <w:rsid w:val="00B048F7"/>
    <w:rsid w:val="00B0496F"/>
    <w:rsid w:val="00B051FD"/>
    <w:rsid w:val="00B059E6"/>
    <w:rsid w:val="00B06097"/>
    <w:rsid w:val="00B061CD"/>
    <w:rsid w:val="00B073FF"/>
    <w:rsid w:val="00B076BD"/>
    <w:rsid w:val="00B07A7F"/>
    <w:rsid w:val="00B100FA"/>
    <w:rsid w:val="00B1046A"/>
    <w:rsid w:val="00B10655"/>
    <w:rsid w:val="00B106D9"/>
    <w:rsid w:val="00B107E3"/>
    <w:rsid w:val="00B10BB5"/>
    <w:rsid w:val="00B1182F"/>
    <w:rsid w:val="00B11E8F"/>
    <w:rsid w:val="00B129F1"/>
    <w:rsid w:val="00B12EE4"/>
    <w:rsid w:val="00B13E6E"/>
    <w:rsid w:val="00B14706"/>
    <w:rsid w:val="00B14FE4"/>
    <w:rsid w:val="00B151D9"/>
    <w:rsid w:val="00B1527F"/>
    <w:rsid w:val="00B16007"/>
    <w:rsid w:val="00B176C5"/>
    <w:rsid w:val="00B17F47"/>
    <w:rsid w:val="00B200F5"/>
    <w:rsid w:val="00B2041A"/>
    <w:rsid w:val="00B205C2"/>
    <w:rsid w:val="00B208F2"/>
    <w:rsid w:val="00B20C6D"/>
    <w:rsid w:val="00B20CFB"/>
    <w:rsid w:val="00B20DB2"/>
    <w:rsid w:val="00B20EDA"/>
    <w:rsid w:val="00B21D72"/>
    <w:rsid w:val="00B2236E"/>
    <w:rsid w:val="00B22611"/>
    <w:rsid w:val="00B2332E"/>
    <w:rsid w:val="00B23B4B"/>
    <w:rsid w:val="00B23C5C"/>
    <w:rsid w:val="00B23CBF"/>
    <w:rsid w:val="00B23FB8"/>
    <w:rsid w:val="00B241F2"/>
    <w:rsid w:val="00B2460C"/>
    <w:rsid w:val="00B2461B"/>
    <w:rsid w:val="00B24644"/>
    <w:rsid w:val="00B25251"/>
    <w:rsid w:val="00B253F1"/>
    <w:rsid w:val="00B259CE"/>
    <w:rsid w:val="00B25C8D"/>
    <w:rsid w:val="00B25E02"/>
    <w:rsid w:val="00B25E0F"/>
    <w:rsid w:val="00B26185"/>
    <w:rsid w:val="00B26282"/>
    <w:rsid w:val="00B263F2"/>
    <w:rsid w:val="00B268C0"/>
    <w:rsid w:val="00B26902"/>
    <w:rsid w:val="00B26D79"/>
    <w:rsid w:val="00B26EBC"/>
    <w:rsid w:val="00B271A7"/>
    <w:rsid w:val="00B27F8C"/>
    <w:rsid w:val="00B30572"/>
    <w:rsid w:val="00B307F3"/>
    <w:rsid w:val="00B30CD9"/>
    <w:rsid w:val="00B30F94"/>
    <w:rsid w:val="00B319A3"/>
    <w:rsid w:val="00B31AFB"/>
    <w:rsid w:val="00B32008"/>
    <w:rsid w:val="00B3256C"/>
    <w:rsid w:val="00B32731"/>
    <w:rsid w:val="00B32E89"/>
    <w:rsid w:val="00B3330A"/>
    <w:rsid w:val="00B3360A"/>
    <w:rsid w:val="00B33A0E"/>
    <w:rsid w:val="00B33A73"/>
    <w:rsid w:val="00B33CB3"/>
    <w:rsid w:val="00B33FEE"/>
    <w:rsid w:val="00B346D3"/>
    <w:rsid w:val="00B34C64"/>
    <w:rsid w:val="00B34F68"/>
    <w:rsid w:val="00B35321"/>
    <w:rsid w:val="00B35BF0"/>
    <w:rsid w:val="00B35C94"/>
    <w:rsid w:val="00B3602B"/>
    <w:rsid w:val="00B36033"/>
    <w:rsid w:val="00B3657D"/>
    <w:rsid w:val="00B36603"/>
    <w:rsid w:val="00B36B2C"/>
    <w:rsid w:val="00B36F68"/>
    <w:rsid w:val="00B370B2"/>
    <w:rsid w:val="00B371DE"/>
    <w:rsid w:val="00B3740F"/>
    <w:rsid w:val="00B37493"/>
    <w:rsid w:val="00B37C41"/>
    <w:rsid w:val="00B403F9"/>
    <w:rsid w:val="00B40451"/>
    <w:rsid w:val="00B4096C"/>
    <w:rsid w:val="00B40E0E"/>
    <w:rsid w:val="00B40EFC"/>
    <w:rsid w:val="00B41996"/>
    <w:rsid w:val="00B42A47"/>
    <w:rsid w:val="00B42DB9"/>
    <w:rsid w:val="00B42EB5"/>
    <w:rsid w:val="00B42F95"/>
    <w:rsid w:val="00B43675"/>
    <w:rsid w:val="00B437AB"/>
    <w:rsid w:val="00B44597"/>
    <w:rsid w:val="00B44608"/>
    <w:rsid w:val="00B44BE1"/>
    <w:rsid w:val="00B4528D"/>
    <w:rsid w:val="00B452A2"/>
    <w:rsid w:val="00B45499"/>
    <w:rsid w:val="00B455BA"/>
    <w:rsid w:val="00B45CB2"/>
    <w:rsid w:val="00B461C9"/>
    <w:rsid w:val="00B4659E"/>
    <w:rsid w:val="00B46651"/>
    <w:rsid w:val="00B4678F"/>
    <w:rsid w:val="00B46ABC"/>
    <w:rsid w:val="00B46B01"/>
    <w:rsid w:val="00B46F40"/>
    <w:rsid w:val="00B470BF"/>
    <w:rsid w:val="00B47195"/>
    <w:rsid w:val="00B5063B"/>
    <w:rsid w:val="00B50E28"/>
    <w:rsid w:val="00B5203A"/>
    <w:rsid w:val="00B52249"/>
    <w:rsid w:val="00B52255"/>
    <w:rsid w:val="00B524A4"/>
    <w:rsid w:val="00B5320D"/>
    <w:rsid w:val="00B53261"/>
    <w:rsid w:val="00B537BA"/>
    <w:rsid w:val="00B53856"/>
    <w:rsid w:val="00B542D1"/>
    <w:rsid w:val="00B5478E"/>
    <w:rsid w:val="00B54793"/>
    <w:rsid w:val="00B548F1"/>
    <w:rsid w:val="00B54AA4"/>
    <w:rsid w:val="00B54CD0"/>
    <w:rsid w:val="00B54F15"/>
    <w:rsid w:val="00B55204"/>
    <w:rsid w:val="00B55415"/>
    <w:rsid w:val="00B554AF"/>
    <w:rsid w:val="00B56004"/>
    <w:rsid w:val="00B56060"/>
    <w:rsid w:val="00B561FA"/>
    <w:rsid w:val="00B56770"/>
    <w:rsid w:val="00B56771"/>
    <w:rsid w:val="00B567EE"/>
    <w:rsid w:val="00B567FC"/>
    <w:rsid w:val="00B56A5C"/>
    <w:rsid w:val="00B57356"/>
    <w:rsid w:val="00B57BC1"/>
    <w:rsid w:val="00B57CA0"/>
    <w:rsid w:val="00B57D2A"/>
    <w:rsid w:val="00B604FB"/>
    <w:rsid w:val="00B6058E"/>
    <w:rsid w:val="00B60857"/>
    <w:rsid w:val="00B60A7F"/>
    <w:rsid w:val="00B60F20"/>
    <w:rsid w:val="00B616B9"/>
    <w:rsid w:val="00B61AE4"/>
    <w:rsid w:val="00B61D4F"/>
    <w:rsid w:val="00B62498"/>
    <w:rsid w:val="00B628ED"/>
    <w:rsid w:val="00B62F9F"/>
    <w:rsid w:val="00B6393E"/>
    <w:rsid w:val="00B64137"/>
    <w:rsid w:val="00B6418F"/>
    <w:rsid w:val="00B642BB"/>
    <w:rsid w:val="00B643EC"/>
    <w:rsid w:val="00B644EA"/>
    <w:rsid w:val="00B646B6"/>
    <w:rsid w:val="00B64B8D"/>
    <w:rsid w:val="00B64F6F"/>
    <w:rsid w:val="00B65047"/>
    <w:rsid w:val="00B65103"/>
    <w:rsid w:val="00B6524B"/>
    <w:rsid w:val="00B652C4"/>
    <w:rsid w:val="00B65380"/>
    <w:rsid w:val="00B657EB"/>
    <w:rsid w:val="00B66070"/>
    <w:rsid w:val="00B6618F"/>
    <w:rsid w:val="00B663AC"/>
    <w:rsid w:val="00B66DA8"/>
    <w:rsid w:val="00B66DCE"/>
    <w:rsid w:val="00B6747B"/>
    <w:rsid w:val="00B67892"/>
    <w:rsid w:val="00B7004B"/>
    <w:rsid w:val="00B70073"/>
    <w:rsid w:val="00B703C2"/>
    <w:rsid w:val="00B704CB"/>
    <w:rsid w:val="00B706AB"/>
    <w:rsid w:val="00B707BB"/>
    <w:rsid w:val="00B709C2"/>
    <w:rsid w:val="00B70D58"/>
    <w:rsid w:val="00B70EB2"/>
    <w:rsid w:val="00B711A4"/>
    <w:rsid w:val="00B711E4"/>
    <w:rsid w:val="00B714B2"/>
    <w:rsid w:val="00B71879"/>
    <w:rsid w:val="00B71A9A"/>
    <w:rsid w:val="00B71E39"/>
    <w:rsid w:val="00B71F15"/>
    <w:rsid w:val="00B720BB"/>
    <w:rsid w:val="00B725E4"/>
    <w:rsid w:val="00B73487"/>
    <w:rsid w:val="00B73605"/>
    <w:rsid w:val="00B738C5"/>
    <w:rsid w:val="00B73B0E"/>
    <w:rsid w:val="00B73C46"/>
    <w:rsid w:val="00B741AD"/>
    <w:rsid w:val="00B74279"/>
    <w:rsid w:val="00B74898"/>
    <w:rsid w:val="00B74B4B"/>
    <w:rsid w:val="00B74C30"/>
    <w:rsid w:val="00B754F7"/>
    <w:rsid w:val="00B75DDD"/>
    <w:rsid w:val="00B75E32"/>
    <w:rsid w:val="00B76570"/>
    <w:rsid w:val="00B766B3"/>
    <w:rsid w:val="00B76844"/>
    <w:rsid w:val="00B76F00"/>
    <w:rsid w:val="00B76F16"/>
    <w:rsid w:val="00B7794C"/>
    <w:rsid w:val="00B77ED3"/>
    <w:rsid w:val="00B801EF"/>
    <w:rsid w:val="00B802E3"/>
    <w:rsid w:val="00B80505"/>
    <w:rsid w:val="00B8054B"/>
    <w:rsid w:val="00B807C3"/>
    <w:rsid w:val="00B80E38"/>
    <w:rsid w:val="00B81526"/>
    <w:rsid w:val="00B815FC"/>
    <w:rsid w:val="00B81FA7"/>
    <w:rsid w:val="00B8278E"/>
    <w:rsid w:val="00B8390A"/>
    <w:rsid w:val="00B8455D"/>
    <w:rsid w:val="00B84947"/>
    <w:rsid w:val="00B84ABE"/>
    <w:rsid w:val="00B84CA9"/>
    <w:rsid w:val="00B84E46"/>
    <w:rsid w:val="00B85586"/>
    <w:rsid w:val="00B85EA9"/>
    <w:rsid w:val="00B85EC9"/>
    <w:rsid w:val="00B85FE4"/>
    <w:rsid w:val="00B8653C"/>
    <w:rsid w:val="00B86DA1"/>
    <w:rsid w:val="00B87443"/>
    <w:rsid w:val="00B874C7"/>
    <w:rsid w:val="00B87E8E"/>
    <w:rsid w:val="00B87F1B"/>
    <w:rsid w:val="00B90661"/>
    <w:rsid w:val="00B908AA"/>
    <w:rsid w:val="00B90D07"/>
    <w:rsid w:val="00B91079"/>
    <w:rsid w:val="00B911E2"/>
    <w:rsid w:val="00B9181E"/>
    <w:rsid w:val="00B91AD2"/>
    <w:rsid w:val="00B91B88"/>
    <w:rsid w:val="00B9264B"/>
    <w:rsid w:val="00B9276C"/>
    <w:rsid w:val="00B92951"/>
    <w:rsid w:val="00B92A79"/>
    <w:rsid w:val="00B92A9E"/>
    <w:rsid w:val="00B930DB"/>
    <w:rsid w:val="00B931AD"/>
    <w:rsid w:val="00B93237"/>
    <w:rsid w:val="00B93410"/>
    <w:rsid w:val="00B934B9"/>
    <w:rsid w:val="00B9363C"/>
    <w:rsid w:val="00B938F7"/>
    <w:rsid w:val="00B93C85"/>
    <w:rsid w:val="00B93EE3"/>
    <w:rsid w:val="00B94116"/>
    <w:rsid w:val="00B95017"/>
    <w:rsid w:val="00B95B1C"/>
    <w:rsid w:val="00B95C1D"/>
    <w:rsid w:val="00B965B8"/>
    <w:rsid w:val="00B96D1C"/>
    <w:rsid w:val="00B97203"/>
    <w:rsid w:val="00B972F0"/>
    <w:rsid w:val="00B974C0"/>
    <w:rsid w:val="00B9750A"/>
    <w:rsid w:val="00B97F13"/>
    <w:rsid w:val="00B97F28"/>
    <w:rsid w:val="00BA0337"/>
    <w:rsid w:val="00BA033F"/>
    <w:rsid w:val="00BA08DE"/>
    <w:rsid w:val="00BA0B1C"/>
    <w:rsid w:val="00BA0C10"/>
    <w:rsid w:val="00BA1024"/>
    <w:rsid w:val="00BA197A"/>
    <w:rsid w:val="00BA198C"/>
    <w:rsid w:val="00BA2B0C"/>
    <w:rsid w:val="00BA2B3F"/>
    <w:rsid w:val="00BA383A"/>
    <w:rsid w:val="00BA4119"/>
    <w:rsid w:val="00BA4448"/>
    <w:rsid w:val="00BA4CCA"/>
    <w:rsid w:val="00BA562F"/>
    <w:rsid w:val="00BA5786"/>
    <w:rsid w:val="00BA5B50"/>
    <w:rsid w:val="00BA5CB8"/>
    <w:rsid w:val="00BA5D5C"/>
    <w:rsid w:val="00BA5F65"/>
    <w:rsid w:val="00BA6802"/>
    <w:rsid w:val="00BA6A98"/>
    <w:rsid w:val="00BA6D7D"/>
    <w:rsid w:val="00BA6FB6"/>
    <w:rsid w:val="00BA7062"/>
    <w:rsid w:val="00BA7471"/>
    <w:rsid w:val="00BA7B48"/>
    <w:rsid w:val="00BA7B4D"/>
    <w:rsid w:val="00BA7E7C"/>
    <w:rsid w:val="00BA7EF1"/>
    <w:rsid w:val="00BB0ACB"/>
    <w:rsid w:val="00BB0D05"/>
    <w:rsid w:val="00BB12BE"/>
    <w:rsid w:val="00BB1612"/>
    <w:rsid w:val="00BB179E"/>
    <w:rsid w:val="00BB2058"/>
    <w:rsid w:val="00BB23EF"/>
    <w:rsid w:val="00BB2E14"/>
    <w:rsid w:val="00BB3B39"/>
    <w:rsid w:val="00BB3D07"/>
    <w:rsid w:val="00BB3E4B"/>
    <w:rsid w:val="00BB3EB8"/>
    <w:rsid w:val="00BB4107"/>
    <w:rsid w:val="00BB4AAD"/>
    <w:rsid w:val="00BB4ED8"/>
    <w:rsid w:val="00BB4F86"/>
    <w:rsid w:val="00BB5230"/>
    <w:rsid w:val="00BB5522"/>
    <w:rsid w:val="00BB5551"/>
    <w:rsid w:val="00BB5BB2"/>
    <w:rsid w:val="00BB6BA6"/>
    <w:rsid w:val="00BB7106"/>
    <w:rsid w:val="00BB7396"/>
    <w:rsid w:val="00BB77B2"/>
    <w:rsid w:val="00BB788F"/>
    <w:rsid w:val="00BB7E60"/>
    <w:rsid w:val="00BC028E"/>
    <w:rsid w:val="00BC0A27"/>
    <w:rsid w:val="00BC0A86"/>
    <w:rsid w:val="00BC10D6"/>
    <w:rsid w:val="00BC1196"/>
    <w:rsid w:val="00BC128A"/>
    <w:rsid w:val="00BC1360"/>
    <w:rsid w:val="00BC137E"/>
    <w:rsid w:val="00BC2272"/>
    <w:rsid w:val="00BC29DF"/>
    <w:rsid w:val="00BC2CC0"/>
    <w:rsid w:val="00BC2F51"/>
    <w:rsid w:val="00BC33E6"/>
    <w:rsid w:val="00BC3689"/>
    <w:rsid w:val="00BC3890"/>
    <w:rsid w:val="00BC3BB9"/>
    <w:rsid w:val="00BC3EC8"/>
    <w:rsid w:val="00BC4256"/>
    <w:rsid w:val="00BC4592"/>
    <w:rsid w:val="00BC4C67"/>
    <w:rsid w:val="00BC5C11"/>
    <w:rsid w:val="00BC5DEE"/>
    <w:rsid w:val="00BC5E0C"/>
    <w:rsid w:val="00BC6742"/>
    <w:rsid w:val="00BC676E"/>
    <w:rsid w:val="00BC6EFE"/>
    <w:rsid w:val="00BC7899"/>
    <w:rsid w:val="00BC7991"/>
    <w:rsid w:val="00BC7AEE"/>
    <w:rsid w:val="00BC7DA9"/>
    <w:rsid w:val="00BC7E18"/>
    <w:rsid w:val="00BC7F68"/>
    <w:rsid w:val="00BD02E4"/>
    <w:rsid w:val="00BD0D89"/>
    <w:rsid w:val="00BD0DD4"/>
    <w:rsid w:val="00BD0F92"/>
    <w:rsid w:val="00BD1000"/>
    <w:rsid w:val="00BD1058"/>
    <w:rsid w:val="00BD12A8"/>
    <w:rsid w:val="00BD13CB"/>
    <w:rsid w:val="00BD14BA"/>
    <w:rsid w:val="00BD1FAB"/>
    <w:rsid w:val="00BD1FB3"/>
    <w:rsid w:val="00BD23D8"/>
    <w:rsid w:val="00BD2B90"/>
    <w:rsid w:val="00BD2C89"/>
    <w:rsid w:val="00BD2FAE"/>
    <w:rsid w:val="00BD31EE"/>
    <w:rsid w:val="00BD325A"/>
    <w:rsid w:val="00BD3740"/>
    <w:rsid w:val="00BD37BB"/>
    <w:rsid w:val="00BD38B8"/>
    <w:rsid w:val="00BD3C03"/>
    <w:rsid w:val="00BD3E78"/>
    <w:rsid w:val="00BD446C"/>
    <w:rsid w:val="00BD49AA"/>
    <w:rsid w:val="00BD4CEB"/>
    <w:rsid w:val="00BD5BBD"/>
    <w:rsid w:val="00BD66BC"/>
    <w:rsid w:val="00BD6868"/>
    <w:rsid w:val="00BD6EB1"/>
    <w:rsid w:val="00BD6F47"/>
    <w:rsid w:val="00BD7875"/>
    <w:rsid w:val="00BD7A54"/>
    <w:rsid w:val="00BD7E5E"/>
    <w:rsid w:val="00BE02D8"/>
    <w:rsid w:val="00BE104D"/>
    <w:rsid w:val="00BE10A8"/>
    <w:rsid w:val="00BE17A0"/>
    <w:rsid w:val="00BE1C9B"/>
    <w:rsid w:val="00BE2454"/>
    <w:rsid w:val="00BE2ECF"/>
    <w:rsid w:val="00BE2F57"/>
    <w:rsid w:val="00BE2F8A"/>
    <w:rsid w:val="00BE32F9"/>
    <w:rsid w:val="00BE3B68"/>
    <w:rsid w:val="00BE455A"/>
    <w:rsid w:val="00BE47FC"/>
    <w:rsid w:val="00BE4A60"/>
    <w:rsid w:val="00BE63A0"/>
    <w:rsid w:val="00BE68C2"/>
    <w:rsid w:val="00BE7042"/>
    <w:rsid w:val="00BE70D6"/>
    <w:rsid w:val="00BE70DB"/>
    <w:rsid w:val="00BE75F2"/>
    <w:rsid w:val="00BE7659"/>
    <w:rsid w:val="00BE76D9"/>
    <w:rsid w:val="00BF0D3F"/>
    <w:rsid w:val="00BF0E6E"/>
    <w:rsid w:val="00BF176C"/>
    <w:rsid w:val="00BF1957"/>
    <w:rsid w:val="00BF1AEA"/>
    <w:rsid w:val="00BF1EE0"/>
    <w:rsid w:val="00BF1F54"/>
    <w:rsid w:val="00BF20F6"/>
    <w:rsid w:val="00BF2504"/>
    <w:rsid w:val="00BF2AF6"/>
    <w:rsid w:val="00BF2D61"/>
    <w:rsid w:val="00BF3245"/>
    <w:rsid w:val="00BF3BD8"/>
    <w:rsid w:val="00BF432C"/>
    <w:rsid w:val="00BF4834"/>
    <w:rsid w:val="00BF4BF6"/>
    <w:rsid w:val="00BF51BC"/>
    <w:rsid w:val="00BF54A1"/>
    <w:rsid w:val="00BF5828"/>
    <w:rsid w:val="00BF599C"/>
    <w:rsid w:val="00BF5B54"/>
    <w:rsid w:val="00BF5D93"/>
    <w:rsid w:val="00BF73ED"/>
    <w:rsid w:val="00BF7663"/>
    <w:rsid w:val="00BF7AB0"/>
    <w:rsid w:val="00BF7E4B"/>
    <w:rsid w:val="00C00071"/>
    <w:rsid w:val="00C0080E"/>
    <w:rsid w:val="00C00AB9"/>
    <w:rsid w:val="00C011E7"/>
    <w:rsid w:val="00C0128D"/>
    <w:rsid w:val="00C01300"/>
    <w:rsid w:val="00C01668"/>
    <w:rsid w:val="00C0172A"/>
    <w:rsid w:val="00C02362"/>
    <w:rsid w:val="00C02AD5"/>
    <w:rsid w:val="00C02B42"/>
    <w:rsid w:val="00C02E89"/>
    <w:rsid w:val="00C030DA"/>
    <w:rsid w:val="00C0317B"/>
    <w:rsid w:val="00C033DF"/>
    <w:rsid w:val="00C04D00"/>
    <w:rsid w:val="00C05236"/>
    <w:rsid w:val="00C053CC"/>
    <w:rsid w:val="00C05648"/>
    <w:rsid w:val="00C0569D"/>
    <w:rsid w:val="00C059F3"/>
    <w:rsid w:val="00C06798"/>
    <w:rsid w:val="00C06CC7"/>
    <w:rsid w:val="00C078AF"/>
    <w:rsid w:val="00C07E44"/>
    <w:rsid w:val="00C10085"/>
    <w:rsid w:val="00C106C9"/>
    <w:rsid w:val="00C10996"/>
    <w:rsid w:val="00C10BF6"/>
    <w:rsid w:val="00C119CE"/>
    <w:rsid w:val="00C11F79"/>
    <w:rsid w:val="00C12199"/>
    <w:rsid w:val="00C12B89"/>
    <w:rsid w:val="00C12BF9"/>
    <w:rsid w:val="00C12E3E"/>
    <w:rsid w:val="00C1365F"/>
    <w:rsid w:val="00C13817"/>
    <w:rsid w:val="00C13B57"/>
    <w:rsid w:val="00C14C64"/>
    <w:rsid w:val="00C150FF"/>
    <w:rsid w:val="00C1535C"/>
    <w:rsid w:val="00C1545E"/>
    <w:rsid w:val="00C15A65"/>
    <w:rsid w:val="00C15B20"/>
    <w:rsid w:val="00C1642D"/>
    <w:rsid w:val="00C16F84"/>
    <w:rsid w:val="00C177A5"/>
    <w:rsid w:val="00C17F30"/>
    <w:rsid w:val="00C201EF"/>
    <w:rsid w:val="00C20530"/>
    <w:rsid w:val="00C20BE1"/>
    <w:rsid w:val="00C20C75"/>
    <w:rsid w:val="00C21366"/>
    <w:rsid w:val="00C219D3"/>
    <w:rsid w:val="00C21C37"/>
    <w:rsid w:val="00C21D35"/>
    <w:rsid w:val="00C220CE"/>
    <w:rsid w:val="00C22543"/>
    <w:rsid w:val="00C22628"/>
    <w:rsid w:val="00C2267D"/>
    <w:rsid w:val="00C227D3"/>
    <w:rsid w:val="00C23A65"/>
    <w:rsid w:val="00C23AEB"/>
    <w:rsid w:val="00C23F94"/>
    <w:rsid w:val="00C247D3"/>
    <w:rsid w:val="00C25428"/>
    <w:rsid w:val="00C2570C"/>
    <w:rsid w:val="00C258E3"/>
    <w:rsid w:val="00C2592A"/>
    <w:rsid w:val="00C25AC5"/>
    <w:rsid w:val="00C25FA2"/>
    <w:rsid w:val="00C26338"/>
    <w:rsid w:val="00C266AA"/>
    <w:rsid w:val="00C271BD"/>
    <w:rsid w:val="00C272AF"/>
    <w:rsid w:val="00C2749B"/>
    <w:rsid w:val="00C27545"/>
    <w:rsid w:val="00C27661"/>
    <w:rsid w:val="00C27CBE"/>
    <w:rsid w:val="00C30203"/>
    <w:rsid w:val="00C30DC9"/>
    <w:rsid w:val="00C312CD"/>
    <w:rsid w:val="00C31598"/>
    <w:rsid w:val="00C31F57"/>
    <w:rsid w:val="00C31FDC"/>
    <w:rsid w:val="00C32299"/>
    <w:rsid w:val="00C32B43"/>
    <w:rsid w:val="00C331A3"/>
    <w:rsid w:val="00C33C2B"/>
    <w:rsid w:val="00C33F5C"/>
    <w:rsid w:val="00C34049"/>
    <w:rsid w:val="00C347D4"/>
    <w:rsid w:val="00C34B5A"/>
    <w:rsid w:val="00C34F55"/>
    <w:rsid w:val="00C3526D"/>
    <w:rsid w:val="00C35323"/>
    <w:rsid w:val="00C35476"/>
    <w:rsid w:val="00C35A17"/>
    <w:rsid w:val="00C35F37"/>
    <w:rsid w:val="00C365BC"/>
    <w:rsid w:val="00C36B11"/>
    <w:rsid w:val="00C378A0"/>
    <w:rsid w:val="00C3797B"/>
    <w:rsid w:val="00C37CD0"/>
    <w:rsid w:val="00C40175"/>
    <w:rsid w:val="00C4017A"/>
    <w:rsid w:val="00C40524"/>
    <w:rsid w:val="00C4060F"/>
    <w:rsid w:val="00C40614"/>
    <w:rsid w:val="00C406EB"/>
    <w:rsid w:val="00C40780"/>
    <w:rsid w:val="00C40A0B"/>
    <w:rsid w:val="00C4141A"/>
    <w:rsid w:val="00C41AFB"/>
    <w:rsid w:val="00C41B50"/>
    <w:rsid w:val="00C42260"/>
    <w:rsid w:val="00C42BA4"/>
    <w:rsid w:val="00C43489"/>
    <w:rsid w:val="00C43996"/>
    <w:rsid w:val="00C43BAF"/>
    <w:rsid w:val="00C43F37"/>
    <w:rsid w:val="00C44993"/>
    <w:rsid w:val="00C454F1"/>
    <w:rsid w:val="00C45655"/>
    <w:rsid w:val="00C45EE7"/>
    <w:rsid w:val="00C470E3"/>
    <w:rsid w:val="00C47A01"/>
    <w:rsid w:val="00C51640"/>
    <w:rsid w:val="00C5168B"/>
    <w:rsid w:val="00C51A40"/>
    <w:rsid w:val="00C52192"/>
    <w:rsid w:val="00C52269"/>
    <w:rsid w:val="00C52834"/>
    <w:rsid w:val="00C52D9D"/>
    <w:rsid w:val="00C52FFC"/>
    <w:rsid w:val="00C531E6"/>
    <w:rsid w:val="00C53852"/>
    <w:rsid w:val="00C53DCC"/>
    <w:rsid w:val="00C5455E"/>
    <w:rsid w:val="00C547EC"/>
    <w:rsid w:val="00C54ED8"/>
    <w:rsid w:val="00C5520E"/>
    <w:rsid w:val="00C554B7"/>
    <w:rsid w:val="00C554F4"/>
    <w:rsid w:val="00C55BB9"/>
    <w:rsid w:val="00C5655D"/>
    <w:rsid w:val="00C56A3A"/>
    <w:rsid w:val="00C56D34"/>
    <w:rsid w:val="00C56DF6"/>
    <w:rsid w:val="00C576A9"/>
    <w:rsid w:val="00C6012A"/>
    <w:rsid w:val="00C60C6D"/>
    <w:rsid w:val="00C60EF5"/>
    <w:rsid w:val="00C61860"/>
    <w:rsid w:val="00C61A20"/>
    <w:rsid w:val="00C6207B"/>
    <w:rsid w:val="00C62F9C"/>
    <w:rsid w:val="00C63910"/>
    <w:rsid w:val="00C63FE3"/>
    <w:rsid w:val="00C6442B"/>
    <w:rsid w:val="00C64623"/>
    <w:rsid w:val="00C648B9"/>
    <w:rsid w:val="00C648DB"/>
    <w:rsid w:val="00C648EC"/>
    <w:rsid w:val="00C64CC0"/>
    <w:rsid w:val="00C65490"/>
    <w:rsid w:val="00C65649"/>
    <w:rsid w:val="00C65717"/>
    <w:rsid w:val="00C6582B"/>
    <w:rsid w:val="00C65D16"/>
    <w:rsid w:val="00C65F93"/>
    <w:rsid w:val="00C67296"/>
    <w:rsid w:val="00C67306"/>
    <w:rsid w:val="00C6737C"/>
    <w:rsid w:val="00C67B35"/>
    <w:rsid w:val="00C67C48"/>
    <w:rsid w:val="00C67E38"/>
    <w:rsid w:val="00C70B79"/>
    <w:rsid w:val="00C70B80"/>
    <w:rsid w:val="00C70D7E"/>
    <w:rsid w:val="00C71FAB"/>
    <w:rsid w:val="00C7203B"/>
    <w:rsid w:val="00C720F0"/>
    <w:rsid w:val="00C72147"/>
    <w:rsid w:val="00C72283"/>
    <w:rsid w:val="00C723D9"/>
    <w:rsid w:val="00C7267A"/>
    <w:rsid w:val="00C727B3"/>
    <w:rsid w:val="00C72EB6"/>
    <w:rsid w:val="00C730B7"/>
    <w:rsid w:val="00C73B61"/>
    <w:rsid w:val="00C73CEF"/>
    <w:rsid w:val="00C7402E"/>
    <w:rsid w:val="00C7451F"/>
    <w:rsid w:val="00C74C5A"/>
    <w:rsid w:val="00C74E38"/>
    <w:rsid w:val="00C75311"/>
    <w:rsid w:val="00C754C2"/>
    <w:rsid w:val="00C7581E"/>
    <w:rsid w:val="00C75AEB"/>
    <w:rsid w:val="00C75CA0"/>
    <w:rsid w:val="00C76245"/>
    <w:rsid w:val="00C76325"/>
    <w:rsid w:val="00C76432"/>
    <w:rsid w:val="00C76532"/>
    <w:rsid w:val="00C7779B"/>
    <w:rsid w:val="00C802B9"/>
    <w:rsid w:val="00C802F0"/>
    <w:rsid w:val="00C805E3"/>
    <w:rsid w:val="00C809BC"/>
    <w:rsid w:val="00C80B4F"/>
    <w:rsid w:val="00C80D16"/>
    <w:rsid w:val="00C81167"/>
    <w:rsid w:val="00C813F5"/>
    <w:rsid w:val="00C81404"/>
    <w:rsid w:val="00C814BB"/>
    <w:rsid w:val="00C815E6"/>
    <w:rsid w:val="00C81850"/>
    <w:rsid w:val="00C81A71"/>
    <w:rsid w:val="00C81DC4"/>
    <w:rsid w:val="00C81F09"/>
    <w:rsid w:val="00C82666"/>
    <w:rsid w:val="00C827C4"/>
    <w:rsid w:val="00C82964"/>
    <w:rsid w:val="00C829E5"/>
    <w:rsid w:val="00C82A79"/>
    <w:rsid w:val="00C82FCF"/>
    <w:rsid w:val="00C8382C"/>
    <w:rsid w:val="00C83F7F"/>
    <w:rsid w:val="00C8422A"/>
    <w:rsid w:val="00C8471C"/>
    <w:rsid w:val="00C852AF"/>
    <w:rsid w:val="00C86090"/>
    <w:rsid w:val="00C86766"/>
    <w:rsid w:val="00C86E7C"/>
    <w:rsid w:val="00C86E9B"/>
    <w:rsid w:val="00C871A6"/>
    <w:rsid w:val="00C8789C"/>
    <w:rsid w:val="00C87CA3"/>
    <w:rsid w:val="00C90153"/>
    <w:rsid w:val="00C90F16"/>
    <w:rsid w:val="00C91011"/>
    <w:rsid w:val="00C914CC"/>
    <w:rsid w:val="00C91C73"/>
    <w:rsid w:val="00C91F91"/>
    <w:rsid w:val="00C920AF"/>
    <w:rsid w:val="00C92430"/>
    <w:rsid w:val="00C92AD4"/>
    <w:rsid w:val="00C9356A"/>
    <w:rsid w:val="00C936C7"/>
    <w:rsid w:val="00C938CD"/>
    <w:rsid w:val="00C93F76"/>
    <w:rsid w:val="00C94117"/>
    <w:rsid w:val="00C945E8"/>
    <w:rsid w:val="00C9598F"/>
    <w:rsid w:val="00C95C55"/>
    <w:rsid w:val="00C96403"/>
    <w:rsid w:val="00C966F2"/>
    <w:rsid w:val="00C9696E"/>
    <w:rsid w:val="00C96B28"/>
    <w:rsid w:val="00C9740B"/>
    <w:rsid w:val="00C97678"/>
    <w:rsid w:val="00C97769"/>
    <w:rsid w:val="00CA17B0"/>
    <w:rsid w:val="00CA1890"/>
    <w:rsid w:val="00CA2352"/>
    <w:rsid w:val="00CA2D45"/>
    <w:rsid w:val="00CA2E32"/>
    <w:rsid w:val="00CA3705"/>
    <w:rsid w:val="00CA3993"/>
    <w:rsid w:val="00CA3998"/>
    <w:rsid w:val="00CA3CD3"/>
    <w:rsid w:val="00CA3FDF"/>
    <w:rsid w:val="00CA402E"/>
    <w:rsid w:val="00CA40F8"/>
    <w:rsid w:val="00CA4451"/>
    <w:rsid w:val="00CA47E8"/>
    <w:rsid w:val="00CA4D45"/>
    <w:rsid w:val="00CA4EAD"/>
    <w:rsid w:val="00CA53A6"/>
    <w:rsid w:val="00CA53E3"/>
    <w:rsid w:val="00CA5500"/>
    <w:rsid w:val="00CA5803"/>
    <w:rsid w:val="00CA65E4"/>
    <w:rsid w:val="00CA6710"/>
    <w:rsid w:val="00CA6911"/>
    <w:rsid w:val="00CA6F21"/>
    <w:rsid w:val="00CA7622"/>
    <w:rsid w:val="00CA7EAD"/>
    <w:rsid w:val="00CB033A"/>
    <w:rsid w:val="00CB05EA"/>
    <w:rsid w:val="00CB0CB2"/>
    <w:rsid w:val="00CB14BE"/>
    <w:rsid w:val="00CB166C"/>
    <w:rsid w:val="00CB2057"/>
    <w:rsid w:val="00CB22D7"/>
    <w:rsid w:val="00CB242E"/>
    <w:rsid w:val="00CB252E"/>
    <w:rsid w:val="00CB2903"/>
    <w:rsid w:val="00CB295F"/>
    <w:rsid w:val="00CB2B5D"/>
    <w:rsid w:val="00CB35E2"/>
    <w:rsid w:val="00CB3708"/>
    <w:rsid w:val="00CB3A8D"/>
    <w:rsid w:val="00CB42A4"/>
    <w:rsid w:val="00CB42A5"/>
    <w:rsid w:val="00CB42C8"/>
    <w:rsid w:val="00CB4510"/>
    <w:rsid w:val="00CB4D03"/>
    <w:rsid w:val="00CB4F8D"/>
    <w:rsid w:val="00CB4FDC"/>
    <w:rsid w:val="00CB5049"/>
    <w:rsid w:val="00CB50D1"/>
    <w:rsid w:val="00CB50F1"/>
    <w:rsid w:val="00CB5E2D"/>
    <w:rsid w:val="00CB6044"/>
    <w:rsid w:val="00CB639A"/>
    <w:rsid w:val="00CB6AE6"/>
    <w:rsid w:val="00CB6C26"/>
    <w:rsid w:val="00CB70C1"/>
    <w:rsid w:val="00CB7155"/>
    <w:rsid w:val="00CB7452"/>
    <w:rsid w:val="00CB7716"/>
    <w:rsid w:val="00CB7B73"/>
    <w:rsid w:val="00CB7DE3"/>
    <w:rsid w:val="00CB7EF1"/>
    <w:rsid w:val="00CC0A74"/>
    <w:rsid w:val="00CC0E8A"/>
    <w:rsid w:val="00CC0F83"/>
    <w:rsid w:val="00CC12D2"/>
    <w:rsid w:val="00CC12E3"/>
    <w:rsid w:val="00CC1778"/>
    <w:rsid w:val="00CC1A14"/>
    <w:rsid w:val="00CC2894"/>
    <w:rsid w:val="00CC33EA"/>
    <w:rsid w:val="00CC363D"/>
    <w:rsid w:val="00CC3853"/>
    <w:rsid w:val="00CC39C4"/>
    <w:rsid w:val="00CC3CC0"/>
    <w:rsid w:val="00CC4215"/>
    <w:rsid w:val="00CC4219"/>
    <w:rsid w:val="00CC42E1"/>
    <w:rsid w:val="00CC4406"/>
    <w:rsid w:val="00CC44C4"/>
    <w:rsid w:val="00CC461F"/>
    <w:rsid w:val="00CC4BD9"/>
    <w:rsid w:val="00CC51C5"/>
    <w:rsid w:val="00CC582B"/>
    <w:rsid w:val="00CC58B2"/>
    <w:rsid w:val="00CC5BF0"/>
    <w:rsid w:val="00CC5F19"/>
    <w:rsid w:val="00CC64BB"/>
    <w:rsid w:val="00CC6904"/>
    <w:rsid w:val="00CC6A1A"/>
    <w:rsid w:val="00CC6B32"/>
    <w:rsid w:val="00CC7E00"/>
    <w:rsid w:val="00CD0578"/>
    <w:rsid w:val="00CD089D"/>
    <w:rsid w:val="00CD094F"/>
    <w:rsid w:val="00CD11E4"/>
    <w:rsid w:val="00CD1ADA"/>
    <w:rsid w:val="00CD1EBC"/>
    <w:rsid w:val="00CD22A7"/>
    <w:rsid w:val="00CD2E4F"/>
    <w:rsid w:val="00CD302B"/>
    <w:rsid w:val="00CD3178"/>
    <w:rsid w:val="00CD326D"/>
    <w:rsid w:val="00CD3487"/>
    <w:rsid w:val="00CD34DE"/>
    <w:rsid w:val="00CD3EAC"/>
    <w:rsid w:val="00CD403D"/>
    <w:rsid w:val="00CD4266"/>
    <w:rsid w:val="00CD4367"/>
    <w:rsid w:val="00CD444A"/>
    <w:rsid w:val="00CD48ED"/>
    <w:rsid w:val="00CD51D7"/>
    <w:rsid w:val="00CD60BB"/>
    <w:rsid w:val="00CD61D2"/>
    <w:rsid w:val="00CD63DF"/>
    <w:rsid w:val="00CD66AB"/>
    <w:rsid w:val="00CD686B"/>
    <w:rsid w:val="00CD6A52"/>
    <w:rsid w:val="00CD7321"/>
    <w:rsid w:val="00CD7516"/>
    <w:rsid w:val="00CD7C7C"/>
    <w:rsid w:val="00CD7F30"/>
    <w:rsid w:val="00CD7F49"/>
    <w:rsid w:val="00CE0136"/>
    <w:rsid w:val="00CE0819"/>
    <w:rsid w:val="00CE09CD"/>
    <w:rsid w:val="00CE10A1"/>
    <w:rsid w:val="00CE10E9"/>
    <w:rsid w:val="00CE2200"/>
    <w:rsid w:val="00CE34BB"/>
    <w:rsid w:val="00CE3D01"/>
    <w:rsid w:val="00CE3E35"/>
    <w:rsid w:val="00CE456F"/>
    <w:rsid w:val="00CE4698"/>
    <w:rsid w:val="00CE4A80"/>
    <w:rsid w:val="00CE4E32"/>
    <w:rsid w:val="00CE52D0"/>
    <w:rsid w:val="00CE57B2"/>
    <w:rsid w:val="00CE6CF8"/>
    <w:rsid w:val="00CE6F0E"/>
    <w:rsid w:val="00CE6F54"/>
    <w:rsid w:val="00CE6FA5"/>
    <w:rsid w:val="00CE71E1"/>
    <w:rsid w:val="00CE726E"/>
    <w:rsid w:val="00CE7723"/>
    <w:rsid w:val="00CE793B"/>
    <w:rsid w:val="00CF06FF"/>
    <w:rsid w:val="00CF0A85"/>
    <w:rsid w:val="00CF116B"/>
    <w:rsid w:val="00CF217C"/>
    <w:rsid w:val="00CF231E"/>
    <w:rsid w:val="00CF243A"/>
    <w:rsid w:val="00CF24F7"/>
    <w:rsid w:val="00CF25BB"/>
    <w:rsid w:val="00CF275F"/>
    <w:rsid w:val="00CF2DDE"/>
    <w:rsid w:val="00CF31BD"/>
    <w:rsid w:val="00CF3320"/>
    <w:rsid w:val="00CF33BE"/>
    <w:rsid w:val="00CF41C3"/>
    <w:rsid w:val="00CF44C0"/>
    <w:rsid w:val="00CF49D9"/>
    <w:rsid w:val="00CF4E52"/>
    <w:rsid w:val="00CF5462"/>
    <w:rsid w:val="00CF591D"/>
    <w:rsid w:val="00CF5BB6"/>
    <w:rsid w:val="00CF5C28"/>
    <w:rsid w:val="00CF5C2E"/>
    <w:rsid w:val="00CF6AC8"/>
    <w:rsid w:val="00CF6C3C"/>
    <w:rsid w:val="00CF71EB"/>
    <w:rsid w:val="00CF72A5"/>
    <w:rsid w:val="00CF73F3"/>
    <w:rsid w:val="00CF776E"/>
    <w:rsid w:val="00CF7A79"/>
    <w:rsid w:val="00CF7BF2"/>
    <w:rsid w:val="00CF7C26"/>
    <w:rsid w:val="00CF7F6E"/>
    <w:rsid w:val="00D00245"/>
    <w:rsid w:val="00D00402"/>
    <w:rsid w:val="00D0066C"/>
    <w:rsid w:val="00D009D1"/>
    <w:rsid w:val="00D0134F"/>
    <w:rsid w:val="00D014A2"/>
    <w:rsid w:val="00D01ADE"/>
    <w:rsid w:val="00D01F47"/>
    <w:rsid w:val="00D0262A"/>
    <w:rsid w:val="00D02B56"/>
    <w:rsid w:val="00D0394F"/>
    <w:rsid w:val="00D03B5B"/>
    <w:rsid w:val="00D03D8A"/>
    <w:rsid w:val="00D04711"/>
    <w:rsid w:val="00D0530B"/>
    <w:rsid w:val="00D0550A"/>
    <w:rsid w:val="00D058F8"/>
    <w:rsid w:val="00D059EF"/>
    <w:rsid w:val="00D05D62"/>
    <w:rsid w:val="00D05E4F"/>
    <w:rsid w:val="00D0657A"/>
    <w:rsid w:val="00D0698D"/>
    <w:rsid w:val="00D06A8C"/>
    <w:rsid w:val="00D06BBD"/>
    <w:rsid w:val="00D06F07"/>
    <w:rsid w:val="00D0771A"/>
    <w:rsid w:val="00D07AF9"/>
    <w:rsid w:val="00D07CEB"/>
    <w:rsid w:val="00D1015D"/>
    <w:rsid w:val="00D106B6"/>
    <w:rsid w:val="00D107F0"/>
    <w:rsid w:val="00D10A9A"/>
    <w:rsid w:val="00D10E50"/>
    <w:rsid w:val="00D10ED2"/>
    <w:rsid w:val="00D11519"/>
    <w:rsid w:val="00D116C2"/>
    <w:rsid w:val="00D117AB"/>
    <w:rsid w:val="00D11E36"/>
    <w:rsid w:val="00D11EAD"/>
    <w:rsid w:val="00D1216B"/>
    <w:rsid w:val="00D122EB"/>
    <w:rsid w:val="00D12476"/>
    <w:rsid w:val="00D125E2"/>
    <w:rsid w:val="00D12697"/>
    <w:rsid w:val="00D129A8"/>
    <w:rsid w:val="00D12A17"/>
    <w:rsid w:val="00D12C03"/>
    <w:rsid w:val="00D13D81"/>
    <w:rsid w:val="00D13E18"/>
    <w:rsid w:val="00D13EC6"/>
    <w:rsid w:val="00D14707"/>
    <w:rsid w:val="00D14788"/>
    <w:rsid w:val="00D14DF5"/>
    <w:rsid w:val="00D14F91"/>
    <w:rsid w:val="00D14F9B"/>
    <w:rsid w:val="00D158FC"/>
    <w:rsid w:val="00D15A43"/>
    <w:rsid w:val="00D16244"/>
    <w:rsid w:val="00D16A33"/>
    <w:rsid w:val="00D16DE0"/>
    <w:rsid w:val="00D17B98"/>
    <w:rsid w:val="00D17E21"/>
    <w:rsid w:val="00D21EA6"/>
    <w:rsid w:val="00D21FFE"/>
    <w:rsid w:val="00D22582"/>
    <w:rsid w:val="00D226D2"/>
    <w:rsid w:val="00D2272A"/>
    <w:rsid w:val="00D23428"/>
    <w:rsid w:val="00D237F8"/>
    <w:rsid w:val="00D238D0"/>
    <w:rsid w:val="00D23AD6"/>
    <w:rsid w:val="00D2403D"/>
    <w:rsid w:val="00D244B0"/>
    <w:rsid w:val="00D24ECC"/>
    <w:rsid w:val="00D24EFB"/>
    <w:rsid w:val="00D24F32"/>
    <w:rsid w:val="00D25109"/>
    <w:rsid w:val="00D25279"/>
    <w:rsid w:val="00D256AD"/>
    <w:rsid w:val="00D25E1A"/>
    <w:rsid w:val="00D26748"/>
    <w:rsid w:val="00D27262"/>
    <w:rsid w:val="00D30574"/>
    <w:rsid w:val="00D309D9"/>
    <w:rsid w:val="00D30C67"/>
    <w:rsid w:val="00D31524"/>
    <w:rsid w:val="00D31CB0"/>
    <w:rsid w:val="00D324F4"/>
    <w:rsid w:val="00D32DA3"/>
    <w:rsid w:val="00D33064"/>
    <w:rsid w:val="00D33179"/>
    <w:rsid w:val="00D33709"/>
    <w:rsid w:val="00D33B1F"/>
    <w:rsid w:val="00D33FC0"/>
    <w:rsid w:val="00D34120"/>
    <w:rsid w:val="00D34176"/>
    <w:rsid w:val="00D342D7"/>
    <w:rsid w:val="00D3430A"/>
    <w:rsid w:val="00D3452A"/>
    <w:rsid w:val="00D34D51"/>
    <w:rsid w:val="00D355E1"/>
    <w:rsid w:val="00D35775"/>
    <w:rsid w:val="00D35963"/>
    <w:rsid w:val="00D35ADE"/>
    <w:rsid w:val="00D3623D"/>
    <w:rsid w:val="00D3647F"/>
    <w:rsid w:val="00D365A1"/>
    <w:rsid w:val="00D366A1"/>
    <w:rsid w:val="00D36864"/>
    <w:rsid w:val="00D37188"/>
    <w:rsid w:val="00D37976"/>
    <w:rsid w:val="00D37DEA"/>
    <w:rsid w:val="00D4046D"/>
    <w:rsid w:val="00D41035"/>
    <w:rsid w:val="00D4169E"/>
    <w:rsid w:val="00D41D5F"/>
    <w:rsid w:val="00D4205A"/>
    <w:rsid w:val="00D42753"/>
    <w:rsid w:val="00D44C4E"/>
    <w:rsid w:val="00D44CD5"/>
    <w:rsid w:val="00D44E19"/>
    <w:rsid w:val="00D44F6B"/>
    <w:rsid w:val="00D45416"/>
    <w:rsid w:val="00D454FE"/>
    <w:rsid w:val="00D45710"/>
    <w:rsid w:val="00D45AD7"/>
    <w:rsid w:val="00D46771"/>
    <w:rsid w:val="00D47166"/>
    <w:rsid w:val="00D473A6"/>
    <w:rsid w:val="00D500AC"/>
    <w:rsid w:val="00D501D5"/>
    <w:rsid w:val="00D50431"/>
    <w:rsid w:val="00D50D4B"/>
    <w:rsid w:val="00D50F89"/>
    <w:rsid w:val="00D50F8D"/>
    <w:rsid w:val="00D51198"/>
    <w:rsid w:val="00D51674"/>
    <w:rsid w:val="00D528D6"/>
    <w:rsid w:val="00D529B4"/>
    <w:rsid w:val="00D529D5"/>
    <w:rsid w:val="00D52C94"/>
    <w:rsid w:val="00D53CBD"/>
    <w:rsid w:val="00D5439A"/>
    <w:rsid w:val="00D5454F"/>
    <w:rsid w:val="00D54BA1"/>
    <w:rsid w:val="00D55BA3"/>
    <w:rsid w:val="00D55E95"/>
    <w:rsid w:val="00D55F42"/>
    <w:rsid w:val="00D570B3"/>
    <w:rsid w:val="00D5779B"/>
    <w:rsid w:val="00D602DC"/>
    <w:rsid w:val="00D6033F"/>
    <w:rsid w:val="00D605B6"/>
    <w:rsid w:val="00D61245"/>
    <w:rsid w:val="00D62493"/>
    <w:rsid w:val="00D62803"/>
    <w:rsid w:val="00D62AB3"/>
    <w:rsid w:val="00D63115"/>
    <w:rsid w:val="00D63313"/>
    <w:rsid w:val="00D638D6"/>
    <w:rsid w:val="00D63C71"/>
    <w:rsid w:val="00D641ED"/>
    <w:rsid w:val="00D64873"/>
    <w:rsid w:val="00D64BFF"/>
    <w:rsid w:val="00D64DCB"/>
    <w:rsid w:val="00D650B3"/>
    <w:rsid w:val="00D65625"/>
    <w:rsid w:val="00D65EE1"/>
    <w:rsid w:val="00D65FF5"/>
    <w:rsid w:val="00D66014"/>
    <w:rsid w:val="00D66465"/>
    <w:rsid w:val="00D66C28"/>
    <w:rsid w:val="00D6716C"/>
    <w:rsid w:val="00D6741C"/>
    <w:rsid w:val="00D6790F"/>
    <w:rsid w:val="00D67997"/>
    <w:rsid w:val="00D705C5"/>
    <w:rsid w:val="00D70A6D"/>
    <w:rsid w:val="00D70ADB"/>
    <w:rsid w:val="00D70C79"/>
    <w:rsid w:val="00D71FA1"/>
    <w:rsid w:val="00D72080"/>
    <w:rsid w:val="00D720AF"/>
    <w:rsid w:val="00D72527"/>
    <w:rsid w:val="00D72A57"/>
    <w:rsid w:val="00D73545"/>
    <w:rsid w:val="00D73BA6"/>
    <w:rsid w:val="00D73D15"/>
    <w:rsid w:val="00D73E69"/>
    <w:rsid w:val="00D7428C"/>
    <w:rsid w:val="00D74AB1"/>
    <w:rsid w:val="00D74B5A"/>
    <w:rsid w:val="00D74CE1"/>
    <w:rsid w:val="00D75233"/>
    <w:rsid w:val="00D75FD3"/>
    <w:rsid w:val="00D76432"/>
    <w:rsid w:val="00D76616"/>
    <w:rsid w:val="00D76627"/>
    <w:rsid w:val="00D768A5"/>
    <w:rsid w:val="00D76F68"/>
    <w:rsid w:val="00D770FD"/>
    <w:rsid w:val="00D77BAD"/>
    <w:rsid w:val="00D77E73"/>
    <w:rsid w:val="00D80D8E"/>
    <w:rsid w:val="00D81588"/>
    <w:rsid w:val="00D8166B"/>
    <w:rsid w:val="00D81B28"/>
    <w:rsid w:val="00D81CE5"/>
    <w:rsid w:val="00D81D9A"/>
    <w:rsid w:val="00D82722"/>
    <w:rsid w:val="00D82C45"/>
    <w:rsid w:val="00D82C6A"/>
    <w:rsid w:val="00D83A1F"/>
    <w:rsid w:val="00D83AB0"/>
    <w:rsid w:val="00D83AF5"/>
    <w:rsid w:val="00D83E61"/>
    <w:rsid w:val="00D83ED0"/>
    <w:rsid w:val="00D84A0D"/>
    <w:rsid w:val="00D84EA0"/>
    <w:rsid w:val="00D85392"/>
    <w:rsid w:val="00D85DCF"/>
    <w:rsid w:val="00D86537"/>
    <w:rsid w:val="00D8768E"/>
    <w:rsid w:val="00D90345"/>
    <w:rsid w:val="00D90A76"/>
    <w:rsid w:val="00D91591"/>
    <w:rsid w:val="00D91EBD"/>
    <w:rsid w:val="00D924AE"/>
    <w:rsid w:val="00D9253C"/>
    <w:rsid w:val="00D92B87"/>
    <w:rsid w:val="00D92BE4"/>
    <w:rsid w:val="00D92EC1"/>
    <w:rsid w:val="00D92F1C"/>
    <w:rsid w:val="00D92FA9"/>
    <w:rsid w:val="00D93103"/>
    <w:rsid w:val="00D937DD"/>
    <w:rsid w:val="00D93BDD"/>
    <w:rsid w:val="00D93E1D"/>
    <w:rsid w:val="00D94439"/>
    <w:rsid w:val="00D946C4"/>
    <w:rsid w:val="00D9491E"/>
    <w:rsid w:val="00D95034"/>
    <w:rsid w:val="00D95F5E"/>
    <w:rsid w:val="00D96225"/>
    <w:rsid w:val="00D96274"/>
    <w:rsid w:val="00D96C72"/>
    <w:rsid w:val="00D96D01"/>
    <w:rsid w:val="00D974B5"/>
    <w:rsid w:val="00D97512"/>
    <w:rsid w:val="00D97BD2"/>
    <w:rsid w:val="00D97E06"/>
    <w:rsid w:val="00D97E8E"/>
    <w:rsid w:val="00D97FC1"/>
    <w:rsid w:val="00DA003D"/>
    <w:rsid w:val="00DA0091"/>
    <w:rsid w:val="00DA0610"/>
    <w:rsid w:val="00DA06BD"/>
    <w:rsid w:val="00DA0A23"/>
    <w:rsid w:val="00DA0B34"/>
    <w:rsid w:val="00DA0F4E"/>
    <w:rsid w:val="00DA113D"/>
    <w:rsid w:val="00DA14AD"/>
    <w:rsid w:val="00DA154E"/>
    <w:rsid w:val="00DA1787"/>
    <w:rsid w:val="00DA1AD0"/>
    <w:rsid w:val="00DA1B71"/>
    <w:rsid w:val="00DA23D9"/>
    <w:rsid w:val="00DA37DA"/>
    <w:rsid w:val="00DA3CC8"/>
    <w:rsid w:val="00DA4066"/>
    <w:rsid w:val="00DA4746"/>
    <w:rsid w:val="00DA5147"/>
    <w:rsid w:val="00DA52BF"/>
    <w:rsid w:val="00DA5421"/>
    <w:rsid w:val="00DA54B7"/>
    <w:rsid w:val="00DA54DB"/>
    <w:rsid w:val="00DA5C55"/>
    <w:rsid w:val="00DA6063"/>
    <w:rsid w:val="00DA66A3"/>
    <w:rsid w:val="00DA74AF"/>
    <w:rsid w:val="00DA7E3C"/>
    <w:rsid w:val="00DB0292"/>
    <w:rsid w:val="00DB02D7"/>
    <w:rsid w:val="00DB0405"/>
    <w:rsid w:val="00DB08FF"/>
    <w:rsid w:val="00DB0A23"/>
    <w:rsid w:val="00DB0F8C"/>
    <w:rsid w:val="00DB137A"/>
    <w:rsid w:val="00DB15BD"/>
    <w:rsid w:val="00DB1843"/>
    <w:rsid w:val="00DB26A3"/>
    <w:rsid w:val="00DB284D"/>
    <w:rsid w:val="00DB4105"/>
    <w:rsid w:val="00DB4672"/>
    <w:rsid w:val="00DB4941"/>
    <w:rsid w:val="00DB4A19"/>
    <w:rsid w:val="00DB4B58"/>
    <w:rsid w:val="00DB4C6F"/>
    <w:rsid w:val="00DB5076"/>
    <w:rsid w:val="00DB5324"/>
    <w:rsid w:val="00DB6724"/>
    <w:rsid w:val="00DB6E22"/>
    <w:rsid w:val="00DB7B49"/>
    <w:rsid w:val="00DC021B"/>
    <w:rsid w:val="00DC06F0"/>
    <w:rsid w:val="00DC0FDE"/>
    <w:rsid w:val="00DC1A46"/>
    <w:rsid w:val="00DC1B1B"/>
    <w:rsid w:val="00DC1C8B"/>
    <w:rsid w:val="00DC20E6"/>
    <w:rsid w:val="00DC2240"/>
    <w:rsid w:val="00DC27FF"/>
    <w:rsid w:val="00DC282C"/>
    <w:rsid w:val="00DC2E83"/>
    <w:rsid w:val="00DC2EEF"/>
    <w:rsid w:val="00DC304E"/>
    <w:rsid w:val="00DC3218"/>
    <w:rsid w:val="00DC3A02"/>
    <w:rsid w:val="00DC3BFB"/>
    <w:rsid w:val="00DC413C"/>
    <w:rsid w:val="00DC4579"/>
    <w:rsid w:val="00DC4D2C"/>
    <w:rsid w:val="00DC549F"/>
    <w:rsid w:val="00DC5B33"/>
    <w:rsid w:val="00DC6BDE"/>
    <w:rsid w:val="00DC6D96"/>
    <w:rsid w:val="00DC78DC"/>
    <w:rsid w:val="00DC7BC9"/>
    <w:rsid w:val="00DC7F44"/>
    <w:rsid w:val="00DD038D"/>
    <w:rsid w:val="00DD04B8"/>
    <w:rsid w:val="00DD0DA5"/>
    <w:rsid w:val="00DD16EC"/>
    <w:rsid w:val="00DD187B"/>
    <w:rsid w:val="00DD2071"/>
    <w:rsid w:val="00DD20AC"/>
    <w:rsid w:val="00DD2374"/>
    <w:rsid w:val="00DD245B"/>
    <w:rsid w:val="00DD2570"/>
    <w:rsid w:val="00DD2AA6"/>
    <w:rsid w:val="00DD3881"/>
    <w:rsid w:val="00DD3B02"/>
    <w:rsid w:val="00DD4720"/>
    <w:rsid w:val="00DD49EE"/>
    <w:rsid w:val="00DD4B95"/>
    <w:rsid w:val="00DD4F51"/>
    <w:rsid w:val="00DD596A"/>
    <w:rsid w:val="00DD5CEE"/>
    <w:rsid w:val="00DD62A4"/>
    <w:rsid w:val="00DD710F"/>
    <w:rsid w:val="00DD77A4"/>
    <w:rsid w:val="00DE0774"/>
    <w:rsid w:val="00DE077E"/>
    <w:rsid w:val="00DE0782"/>
    <w:rsid w:val="00DE0783"/>
    <w:rsid w:val="00DE07C1"/>
    <w:rsid w:val="00DE08C3"/>
    <w:rsid w:val="00DE0DFC"/>
    <w:rsid w:val="00DE0EEF"/>
    <w:rsid w:val="00DE13DC"/>
    <w:rsid w:val="00DE220D"/>
    <w:rsid w:val="00DE3338"/>
    <w:rsid w:val="00DE35AD"/>
    <w:rsid w:val="00DE40B5"/>
    <w:rsid w:val="00DE49A0"/>
    <w:rsid w:val="00DE4AAD"/>
    <w:rsid w:val="00DE4F42"/>
    <w:rsid w:val="00DE4FFA"/>
    <w:rsid w:val="00DE5592"/>
    <w:rsid w:val="00DE569D"/>
    <w:rsid w:val="00DE58DD"/>
    <w:rsid w:val="00DE5A90"/>
    <w:rsid w:val="00DE5F75"/>
    <w:rsid w:val="00DE5FF6"/>
    <w:rsid w:val="00DE693E"/>
    <w:rsid w:val="00DE6F52"/>
    <w:rsid w:val="00DE6FF8"/>
    <w:rsid w:val="00DE79F9"/>
    <w:rsid w:val="00DF02F6"/>
    <w:rsid w:val="00DF08B6"/>
    <w:rsid w:val="00DF0FF8"/>
    <w:rsid w:val="00DF10E7"/>
    <w:rsid w:val="00DF1285"/>
    <w:rsid w:val="00DF1322"/>
    <w:rsid w:val="00DF16D1"/>
    <w:rsid w:val="00DF17EB"/>
    <w:rsid w:val="00DF1834"/>
    <w:rsid w:val="00DF1FB2"/>
    <w:rsid w:val="00DF215E"/>
    <w:rsid w:val="00DF2FB3"/>
    <w:rsid w:val="00DF3067"/>
    <w:rsid w:val="00DF361C"/>
    <w:rsid w:val="00DF3730"/>
    <w:rsid w:val="00DF40C5"/>
    <w:rsid w:val="00DF4862"/>
    <w:rsid w:val="00DF486A"/>
    <w:rsid w:val="00DF4C48"/>
    <w:rsid w:val="00DF5399"/>
    <w:rsid w:val="00DF55E4"/>
    <w:rsid w:val="00DF5974"/>
    <w:rsid w:val="00DF5B8D"/>
    <w:rsid w:val="00DF5D74"/>
    <w:rsid w:val="00DF5F1B"/>
    <w:rsid w:val="00DF660B"/>
    <w:rsid w:val="00DF707B"/>
    <w:rsid w:val="00DF7492"/>
    <w:rsid w:val="00DF75D6"/>
    <w:rsid w:val="00DF767B"/>
    <w:rsid w:val="00DF7771"/>
    <w:rsid w:val="00DF78C2"/>
    <w:rsid w:val="00DF7CE2"/>
    <w:rsid w:val="00E0034A"/>
    <w:rsid w:val="00E00621"/>
    <w:rsid w:val="00E00B21"/>
    <w:rsid w:val="00E00B70"/>
    <w:rsid w:val="00E00DA7"/>
    <w:rsid w:val="00E00F29"/>
    <w:rsid w:val="00E0186D"/>
    <w:rsid w:val="00E02592"/>
    <w:rsid w:val="00E02906"/>
    <w:rsid w:val="00E029CE"/>
    <w:rsid w:val="00E03784"/>
    <w:rsid w:val="00E042AF"/>
    <w:rsid w:val="00E04C49"/>
    <w:rsid w:val="00E05044"/>
    <w:rsid w:val="00E051D4"/>
    <w:rsid w:val="00E0533E"/>
    <w:rsid w:val="00E0537B"/>
    <w:rsid w:val="00E0548C"/>
    <w:rsid w:val="00E0579D"/>
    <w:rsid w:val="00E05DF6"/>
    <w:rsid w:val="00E05F36"/>
    <w:rsid w:val="00E06AD7"/>
    <w:rsid w:val="00E0711C"/>
    <w:rsid w:val="00E0757F"/>
    <w:rsid w:val="00E07950"/>
    <w:rsid w:val="00E10003"/>
    <w:rsid w:val="00E1058B"/>
    <w:rsid w:val="00E1150E"/>
    <w:rsid w:val="00E11803"/>
    <w:rsid w:val="00E11B85"/>
    <w:rsid w:val="00E11BA9"/>
    <w:rsid w:val="00E11FA7"/>
    <w:rsid w:val="00E11FAA"/>
    <w:rsid w:val="00E120E3"/>
    <w:rsid w:val="00E123BC"/>
    <w:rsid w:val="00E12CB9"/>
    <w:rsid w:val="00E132A6"/>
    <w:rsid w:val="00E13DA0"/>
    <w:rsid w:val="00E13FEE"/>
    <w:rsid w:val="00E146C2"/>
    <w:rsid w:val="00E14CAC"/>
    <w:rsid w:val="00E14E6F"/>
    <w:rsid w:val="00E155F9"/>
    <w:rsid w:val="00E1591B"/>
    <w:rsid w:val="00E15B27"/>
    <w:rsid w:val="00E16047"/>
    <w:rsid w:val="00E16118"/>
    <w:rsid w:val="00E161C0"/>
    <w:rsid w:val="00E1625B"/>
    <w:rsid w:val="00E171A5"/>
    <w:rsid w:val="00E17AC5"/>
    <w:rsid w:val="00E17F1D"/>
    <w:rsid w:val="00E2151F"/>
    <w:rsid w:val="00E223E3"/>
    <w:rsid w:val="00E22DFA"/>
    <w:rsid w:val="00E23865"/>
    <w:rsid w:val="00E2388F"/>
    <w:rsid w:val="00E23B89"/>
    <w:rsid w:val="00E23BDE"/>
    <w:rsid w:val="00E2428A"/>
    <w:rsid w:val="00E24B25"/>
    <w:rsid w:val="00E24B6E"/>
    <w:rsid w:val="00E257DB"/>
    <w:rsid w:val="00E25ED2"/>
    <w:rsid w:val="00E267C9"/>
    <w:rsid w:val="00E26E0D"/>
    <w:rsid w:val="00E274EA"/>
    <w:rsid w:val="00E27783"/>
    <w:rsid w:val="00E27D70"/>
    <w:rsid w:val="00E30968"/>
    <w:rsid w:val="00E309CD"/>
    <w:rsid w:val="00E30BDB"/>
    <w:rsid w:val="00E30CA6"/>
    <w:rsid w:val="00E310DA"/>
    <w:rsid w:val="00E31983"/>
    <w:rsid w:val="00E31D7E"/>
    <w:rsid w:val="00E32312"/>
    <w:rsid w:val="00E32991"/>
    <w:rsid w:val="00E32B83"/>
    <w:rsid w:val="00E32CB5"/>
    <w:rsid w:val="00E33171"/>
    <w:rsid w:val="00E331FF"/>
    <w:rsid w:val="00E33430"/>
    <w:rsid w:val="00E33466"/>
    <w:rsid w:val="00E33E6A"/>
    <w:rsid w:val="00E340F8"/>
    <w:rsid w:val="00E344A4"/>
    <w:rsid w:val="00E34628"/>
    <w:rsid w:val="00E34894"/>
    <w:rsid w:val="00E34AD7"/>
    <w:rsid w:val="00E3507F"/>
    <w:rsid w:val="00E35170"/>
    <w:rsid w:val="00E351B5"/>
    <w:rsid w:val="00E351BE"/>
    <w:rsid w:val="00E3524E"/>
    <w:rsid w:val="00E354FE"/>
    <w:rsid w:val="00E35AB1"/>
    <w:rsid w:val="00E36205"/>
    <w:rsid w:val="00E36729"/>
    <w:rsid w:val="00E36A04"/>
    <w:rsid w:val="00E36F8E"/>
    <w:rsid w:val="00E3763E"/>
    <w:rsid w:val="00E40176"/>
    <w:rsid w:val="00E40817"/>
    <w:rsid w:val="00E4144F"/>
    <w:rsid w:val="00E41524"/>
    <w:rsid w:val="00E419A8"/>
    <w:rsid w:val="00E419E5"/>
    <w:rsid w:val="00E41A85"/>
    <w:rsid w:val="00E41C39"/>
    <w:rsid w:val="00E422D8"/>
    <w:rsid w:val="00E42335"/>
    <w:rsid w:val="00E42408"/>
    <w:rsid w:val="00E425A5"/>
    <w:rsid w:val="00E428C5"/>
    <w:rsid w:val="00E42E20"/>
    <w:rsid w:val="00E436D4"/>
    <w:rsid w:val="00E439DB"/>
    <w:rsid w:val="00E444D9"/>
    <w:rsid w:val="00E445CE"/>
    <w:rsid w:val="00E44611"/>
    <w:rsid w:val="00E44B41"/>
    <w:rsid w:val="00E46347"/>
    <w:rsid w:val="00E47184"/>
    <w:rsid w:val="00E47616"/>
    <w:rsid w:val="00E47D83"/>
    <w:rsid w:val="00E47F3A"/>
    <w:rsid w:val="00E50148"/>
    <w:rsid w:val="00E502AE"/>
    <w:rsid w:val="00E5076B"/>
    <w:rsid w:val="00E50E85"/>
    <w:rsid w:val="00E51308"/>
    <w:rsid w:val="00E51654"/>
    <w:rsid w:val="00E51DA6"/>
    <w:rsid w:val="00E52477"/>
    <w:rsid w:val="00E524B7"/>
    <w:rsid w:val="00E528FD"/>
    <w:rsid w:val="00E530CB"/>
    <w:rsid w:val="00E5312A"/>
    <w:rsid w:val="00E5324E"/>
    <w:rsid w:val="00E533D4"/>
    <w:rsid w:val="00E53734"/>
    <w:rsid w:val="00E53E4A"/>
    <w:rsid w:val="00E540D1"/>
    <w:rsid w:val="00E54594"/>
    <w:rsid w:val="00E5527F"/>
    <w:rsid w:val="00E55D65"/>
    <w:rsid w:val="00E55FFA"/>
    <w:rsid w:val="00E575A0"/>
    <w:rsid w:val="00E57AD4"/>
    <w:rsid w:val="00E57CFD"/>
    <w:rsid w:val="00E57D68"/>
    <w:rsid w:val="00E57D6F"/>
    <w:rsid w:val="00E605E9"/>
    <w:rsid w:val="00E6104D"/>
    <w:rsid w:val="00E610F1"/>
    <w:rsid w:val="00E61F56"/>
    <w:rsid w:val="00E624F0"/>
    <w:rsid w:val="00E6252D"/>
    <w:rsid w:val="00E62BEC"/>
    <w:rsid w:val="00E62C45"/>
    <w:rsid w:val="00E62C4E"/>
    <w:rsid w:val="00E631DF"/>
    <w:rsid w:val="00E63256"/>
    <w:rsid w:val="00E63A7D"/>
    <w:rsid w:val="00E63E23"/>
    <w:rsid w:val="00E64120"/>
    <w:rsid w:val="00E642D4"/>
    <w:rsid w:val="00E643E9"/>
    <w:rsid w:val="00E64436"/>
    <w:rsid w:val="00E64561"/>
    <w:rsid w:val="00E65049"/>
    <w:rsid w:val="00E65414"/>
    <w:rsid w:val="00E65707"/>
    <w:rsid w:val="00E65732"/>
    <w:rsid w:val="00E65A1C"/>
    <w:rsid w:val="00E65CAE"/>
    <w:rsid w:val="00E65D37"/>
    <w:rsid w:val="00E66748"/>
    <w:rsid w:val="00E67038"/>
    <w:rsid w:val="00E671AE"/>
    <w:rsid w:val="00E6725D"/>
    <w:rsid w:val="00E67280"/>
    <w:rsid w:val="00E6730B"/>
    <w:rsid w:val="00E67484"/>
    <w:rsid w:val="00E6780C"/>
    <w:rsid w:val="00E70DB6"/>
    <w:rsid w:val="00E70E35"/>
    <w:rsid w:val="00E70F39"/>
    <w:rsid w:val="00E71D3B"/>
    <w:rsid w:val="00E728EC"/>
    <w:rsid w:val="00E732FA"/>
    <w:rsid w:val="00E73480"/>
    <w:rsid w:val="00E7381E"/>
    <w:rsid w:val="00E74265"/>
    <w:rsid w:val="00E7436C"/>
    <w:rsid w:val="00E752C0"/>
    <w:rsid w:val="00E75C8D"/>
    <w:rsid w:val="00E75F45"/>
    <w:rsid w:val="00E7629E"/>
    <w:rsid w:val="00E7687B"/>
    <w:rsid w:val="00E76BA8"/>
    <w:rsid w:val="00E76FF1"/>
    <w:rsid w:val="00E801D7"/>
    <w:rsid w:val="00E8061D"/>
    <w:rsid w:val="00E80F7A"/>
    <w:rsid w:val="00E814BA"/>
    <w:rsid w:val="00E818E1"/>
    <w:rsid w:val="00E81E29"/>
    <w:rsid w:val="00E821D6"/>
    <w:rsid w:val="00E82216"/>
    <w:rsid w:val="00E8242F"/>
    <w:rsid w:val="00E82644"/>
    <w:rsid w:val="00E82B03"/>
    <w:rsid w:val="00E834F5"/>
    <w:rsid w:val="00E837B3"/>
    <w:rsid w:val="00E8399C"/>
    <w:rsid w:val="00E83E39"/>
    <w:rsid w:val="00E84CA1"/>
    <w:rsid w:val="00E84D7C"/>
    <w:rsid w:val="00E84FEA"/>
    <w:rsid w:val="00E8547A"/>
    <w:rsid w:val="00E85688"/>
    <w:rsid w:val="00E857CE"/>
    <w:rsid w:val="00E8586C"/>
    <w:rsid w:val="00E859F0"/>
    <w:rsid w:val="00E85DD2"/>
    <w:rsid w:val="00E8650C"/>
    <w:rsid w:val="00E86626"/>
    <w:rsid w:val="00E866FA"/>
    <w:rsid w:val="00E87580"/>
    <w:rsid w:val="00E878D5"/>
    <w:rsid w:val="00E87CEC"/>
    <w:rsid w:val="00E915A9"/>
    <w:rsid w:val="00E915E6"/>
    <w:rsid w:val="00E9189F"/>
    <w:rsid w:val="00E91984"/>
    <w:rsid w:val="00E91F8C"/>
    <w:rsid w:val="00E92507"/>
    <w:rsid w:val="00E92CED"/>
    <w:rsid w:val="00E92F2B"/>
    <w:rsid w:val="00E934EB"/>
    <w:rsid w:val="00E93828"/>
    <w:rsid w:val="00E93BDC"/>
    <w:rsid w:val="00E943B9"/>
    <w:rsid w:val="00E95189"/>
    <w:rsid w:val="00E95870"/>
    <w:rsid w:val="00E9594A"/>
    <w:rsid w:val="00E95AAD"/>
    <w:rsid w:val="00E964CB"/>
    <w:rsid w:val="00E97107"/>
    <w:rsid w:val="00E97212"/>
    <w:rsid w:val="00E97217"/>
    <w:rsid w:val="00E976A1"/>
    <w:rsid w:val="00E9782F"/>
    <w:rsid w:val="00EA06C3"/>
    <w:rsid w:val="00EA16D9"/>
    <w:rsid w:val="00EA1837"/>
    <w:rsid w:val="00EA1B8F"/>
    <w:rsid w:val="00EA1F92"/>
    <w:rsid w:val="00EA20B8"/>
    <w:rsid w:val="00EA2650"/>
    <w:rsid w:val="00EA278F"/>
    <w:rsid w:val="00EA2A32"/>
    <w:rsid w:val="00EA2EA2"/>
    <w:rsid w:val="00EA2F54"/>
    <w:rsid w:val="00EA332F"/>
    <w:rsid w:val="00EA3625"/>
    <w:rsid w:val="00EA3C1C"/>
    <w:rsid w:val="00EA3D12"/>
    <w:rsid w:val="00EA3D5C"/>
    <w:rsid w:val="00EA3DD9"/>
    <w:rsid w:val="00EA4FAE"/>
    <w:rsid w:val="00EA695C"/>
    <w:rsid w:val="00EA6BD4"/>
    <w:rsid w:val="00EA70EB"/>
    <w:rsid w:val="00EA712D"/>
    <w:rsid w:val="00EB00B8"/>
    <w:rsid w:val="00EB05E1"/>
    <w:rsid w:val="00EB0897"/>
    <w:rsid w:val="00EB1126"/>
    <w:rsid w:val="00EB13B7"/>
    <w:rsid w:val="00EB173D"/>
    <w:rsid w:val="00EB17E5"/>
    <w:rsid w:val="00EB1CD0"/>
    <w:rsid w:val="00EB1F34"/>
    <w:rsid w:val="00EB1F88"/>
    <w:rsid w:val="00EB1F99"/>
    <w:rsid w:val="00EB206F"/>
    <w:rsid w:val="00EB2127"/>
    <w:rsid w:val="00EB251E"/>
    <w:rsid w:val="00EB2A3B"/>
    <w:rsid w:val="00EB2C15"/>
    <w:rsid w:val="00EB3DC2"/>
    <w:rsid w:val="00EB40FD"/>
    <w:rsid w:val="00EB4227"/>
    <w:rsid w:val="00EB436F"/>
    <w:rsid w:val="00EB442B"/>
    <w:rsid w:val="00EB5031"/>
    <w:rsid w:val="00EB5287"/>
    <w:rsid w:val="00EB5340"/>
    <w:rsid w:val="00EB5A3C"/>
    <w:rsid w:val="00EB63CA"/>
    <w:rsid w:val="00EB6453"/>
    <w:rsid w:val="00EB69DF"/>
    <w:rsid w:val="00EB6A6E"/>
    <w:rsid w:val="00EB6DD9"/>
    <w:rsid w:val="00EB7886"/>
    <w:rsid w:val="00EB7B79"/>
    <w:rsid w:val="00EC018A"/>
    <w:rsid w:val="00EC05FA"/>
    <w:rsid w:val="00EC066D"/>
    <w:rsid w:val="00EC0B4D"/>
    <w:rsid w:val="00EC17C8"/>
    <w:rsid w:val="00EC19BB"/>
    <w:rsid w:val="00EC1EF4"/>
    <w:rsid w:val="00EC2192"/>
    <w:rsid w:val="00EC21A8"/>
    <w:rsid w:val="00EC21DB"/>
    <w:rsid w:val="00EC2446"/>
    <w:rsid w:val="00EC2625"/>
    <w:rsid w:val="00EC27A5"/>
    <w:rsid w:val="00EC2827"/>
    <w:rsid w:val="00EC2C06"/>
    <w:rsid w:val="00EC39CA"/>
    <w:rsid w:val="00EC3ADA"/>
    <w:rsid w:val="00EC3CC5"/>
    <w:rsid w:val="00EC3ED8"/>
    <w:rsid w:val="00EC45BC"/>
    <w:rsid w:val="00EC460B"/>
    <w:rsid w:val="00EC4DD4"/>
    <w:rsid w:val="00EC4F76"/>
    <w:rsid w:val="00EC5267"/>
    <w:rsid w:val="00EC58B7"/>
    <w:rsid w:val="00EC5C6A"/>
    <w:rsid w:val="00EC6086"/>
    <w:rsid w:val="00EC6310"/>
    <w:rsid w:val="00EC64D1"/>
    <w:rsid w:val="00EC685C"/>
    <w:rsid w:val="00EC6DA4"/>
    <w:rsid w:val="00EC700C"/>
    <w:rsid w:val="00EC71D1"/>
    <w:rsid w:val="00EC7492"/>
    <w:rsid w:val="00EC74CC"/>
    <w:rsid w:val="00EC7844"/>
    <w:rsid w:val="00ED057C"/>
    <w:rsid w:val="00ED1069"/>
    <w:rsid w:val="00ED117D"/>
    <w:rsid w:val="00ED1C47"/>
    <w:rsid w:val="00ED2C59"/>
    <w:rsid w:val="00ED3062"/>
    <w:rsid w:val="00ED44B8"/>
    <w:rsid w:val="00ED4C8B"/>
    <w:rsid w:val="00ED4E56"/>
    <w:rsid w:val="00ED505A"/>
    <w:rsid w:val="00ED5115"/>
    <w:rsid w:val="00ED5142"/>
    <w:rsid w:val="00ED5A78"/>
    <w:rsid w:val="00ED5EA5"/>
    <w:rsid w:val="00ED6212"/>
    <w:rsid w:val="00ED6270"/>
    <w:rsid w:val="00ED64C6"/>
    <w:rsid w:val="00ED661B"/>
    <w:rsid w:val="00ED6DA0"/>
    <w:rsid w:val="00ED7043"/>
    <w:rsid w:val="00ED7161"/>
    <w:rsid w:val="00ED7619"/>
    <w:rsid w:val="00ED7A23"/>
    <w:rsid w:val="00EE0338"/>
    <w:rsid w:val="00EE07DE"/>
    <w:rsid w:val="00EE0E74"/>
    <w:rsid w:val="00EE213B"/>
    <w:rsid w:val="00EE22CE"/>
    <w:rsid w:val="00EE2438"/>
    <w:rsid w:val="00EE2549"/>
    <w:rsid w:val="00EE3141"/>
    <w:rsid w:val="00EE33CF"/>
    <w:rsid w:val="00EE34B1"/>
    <w:rsid w:val="00EE3ADC"/>
    <w:rsid w:val="00EE3D99"/>
    <w:rsid w:val="00EE403D"/>
    <w:rsid w:val="00EE40CD"/>
    <w:rsid w:val="00EE454F"/>
    <w:rsid w:val="00EE482C"/>
    <w:rsid w:val="00EE4B68"/>
    <w:rsid w:val="00EE4E71"/>
    <w:rsid w:val="00EE5D81"/>
    <w:rsid w:val="00EE6709"/>
    <w:rsid w:val="00EE6D5C"/>
    <w:rsid w:val="00EE6F1A"/>
    <w:rsid w:val="00EE721C"/>
    <w:rsid w:val="00EF0214"/>
    <w:rsid w:val="00EF087A"/>
    <w:rsid w:val="00EF1266"/>
    <w:rsid w:val="00EF1575"/>
    <w:rsid w:val="00EF18EE"/>
    <w:rsid w:val="00EF1C11"/>
    <w:rsid w:val="00EF1CFA"/>
    <w:rsid w:val="00EF1D01"/>
    <w:rsid w:val="00EF287A"/>
    <w:rsid w:val="00EF2B1C"/>
    <w:rsid w:val="00EF2B57"/>
    <w:rsid w:val="00EF2EF1"/>
    <w:rsid w:val="00EF3100"/>
    <w:rsid w:val="00EF33D3"/>
    <w:rsid w:val="00EF3AB6"/>
    <w:rsid w:val="00EF3E2F"/>
    <w:rsid w:val="00EF3E37"/>
    <w:rsid w:val="00EF42C5"/>
    <w:rsid w:val="00EF45B6"/>
    <w:rsid w:val="00EF4A27"/>
    <w:rsid w:val="00EF5005"/>
    <w:rsid w:val="00EF5197"/>
    <w:rsid w:val="00EF54DF"/>
    <w:rsid w:val="00EF5573"/>
    <w:rsid w:val="00EF55D9"/>
    <w:rsid w:val="00EF5671"/>
    <w:rsid w:val="00EF5826"/>
    <w:rsid w:val="00EF5900"/>
    <w:rsid w:val="00EF6022"/>
    <w:rsid w:val="00EF62E6"/>
    <w:rsid w:val="00EF642C"/>
    <w:rsid w:val="00EF6945"/>
    <w:rsid w:val="00EF7060"/>
    <w:rsid w:val="00EF789C"/>
    <w:rsid w:val="00EF7A69"/>
    <w:rsid w:val="00F0026D"/>
    <w:rsid w:val="00F004F9"/>
    <w:rsid w:val="00F006A6"/>
    <w:rsid w:val="00F00876"/>
    <w:rsid w:val="00F00A49"/>
    <w:rsid w:val="00F00B35"/>
    <w:rsid w:val="00F01634"/>
    <w:rsid w:val="00F018C5"/>
    <w:rsid w:val="00F01990"/>
    <w:rsid w:val="00F02609"/>
    <w:rsid w:val="00F027CA"/>
    <w:rsid w:val="00F02A4D"/>
    <w:rsid w:val="00F02AC0"/>
    <w:rsid w:val="00F02AC6"/>
    <w:rsid w:val="00F02DB2"/>
    <w:rsid w:val="00F02FCC"/>
    <w:rsid w:val="00F03A21"/>
    <w:rsid w:val="00F03B96"/>
    <w:rsid w:val="00F040B0"/>
    <w:rsid w:val="00F042F9"/>
    <w:rsid w:val="00F04353"/>
    <w:rsid w:val="00F045A5"/>
    <w:rsid w:val="00F04711"/>
    <w:rsid w:val="00F04B41"/>
    <w:rsid w:val="00F04DEB"/>
    <w:rsid w:val="00F0501E"/>
    <w:rsid w:val="00F05482"/>
    <w:rsid w:val="00F05B48"/>
    <w:rsid w:val="00F065B4"/>
    <w:rsid w:val="00F067D2"/>
    <w:rsid w:val="00F06BB6"/>
    <w:rsid w:val="00F06F5D"/>
    <w:rsid w:val="00F06FE1"/>
    <w:rsid w:val="00F072AB"/>
    <w:rsid w:val="00F072DF"/>
    <w:rsid w:val="00F075BC"/>
    <w:rsid w:val="00F1039B"/>
    <w:rsid w:val="00F117D5"/>
    <w:rsid w:val="00F11A36"/>
    <w:rsid w:val="00F11BB3"/>
    <w:rsid w:val="00F11DB8"/>
    <w:rsid w:val="00F1229E"/>
    <w:rsid w:val="00F12597"/>
    <w:rsid w:val="00F12762"/>
    <w:rsid w:val="00F128EB"/>
    <w:rsid w:val="00F133D6"/>
    <w:rsid w:val="00F13716"/>
    <w:rsid w:val="00F137CC"/>
    <w:rsid w:val="00F13B0E"/>
    <w:rsid w:val="00F13B59"/>
    <w:rsid w:val="00F13D60"/>
    <w:rsid w:val="00F13ED4"/>
    <w:rsid w:val="00F140B4"/>
    <w:rsid w:val="00F14A12"/>
    <w:rsid w:val="00F14A8D"/>
    <w:rsid w:val="00F156EC"/>
    <w:rsid w:val="00F1585A"/>
    <w:rsid w:val="00F15F20"/>
    <w:rsid w:val="00F15FBF"/>
    <w:rsid w:val="00F16598"/>
    <w:rsid w:val="00F16B59"/>
    <w:rsid w:val="00F16F03"/>
    <w:rsid w:val="00F177DA"/>
    <w:rsid w:val="00F17D89"/>
    <w:rsid w:val="00F20A88"/>
    <w:rsid w:val="00F214B5"/>
    <w:rsid w:val="00F21BE3"/>
    <w:rsid w:val="00F21D35"/>
    <w:rsid w:val="00F222E4"/>
    <w:rsid w:val="00F22501"/>
    <w:rsid w:val="00F22535"/>
    <w:rsid w:val="00F22BFC"/>
    <w:rsid w:val="00F237C5"/>
    <w:rsid w:val="00F237C6"/>
    <w:rsid w:val="00F23B65"/>
    <w:rsid w:val="00F23BB1"/>
    <w:rsid w:val="00F24349"/>
    <w:rsid w:val="00F246BE"/>
    <w:rsid w:val="00F24760"/>
    <w:rsid w:val="00F24EA3"/>
    <w:rsid w:val="00F24F60"/>
    <w:rsid w:val="00F254A0"/>
    <w:rsid w:val="00F259CA"/>
    <w:rsid w:val="00F2631E"/>
    <w:rsid w:val="00F263D7"/>
    <w:rsid w:val="00F26DA0"/>
    <w:rsid w:val="00F26F0B"/>
    <w:rsid w:val="00F27112"/>
    <w:rsid w:val="00F27118"/>
    <w:rsid w:val="00F27357"/>
    <w:rsid w:val="00F277EC"/>
    <w:rsid w:val="00F27E06"/>
    <w:rsid w:val="00F30425"/>
    <w:rsid w:val="00F30580"/>
    <w:rsid w:val="00F305B2"/>
    <w:rsid w:val="00F30674"/>
    <w:rsid w:val="00F30AD6"/>
    <w:rsid w:val="00F30AF3"/>
    <w:rsid w:val="00F31120"/>
    <w:rsid w:val="00F312A5"/>
    <w:rsid w:val="00F3163F"/>
    <w:rsid w:val="00F31C3C"/>
    <w:rsid w:val="00F322F3"/>
    <w:rsid w:val="00F32832"/>
    <w:rsid w:val="00F32939"/>
    <w:rsid w:val="00F329DD"/>
    <w:rsid w:val="00F32A0D"/>
    <w:rsid w:val="00F3375A"/>
    <w:rsid w:val="00F33761"/>
    <w:rsid w:val="00F33D4E"/>
    <w:rsid w:val="00F341D4"/>
    <w:rsid w:val="00F343CF"/>
    <w:rsid w:val="00F34498"/>
    <w:rsid w:val="00F344AA"/>
    <w:rsid w:val="00F34AC0"/>
    <w:rsid w:val="00F3500D"/>
    <w:rsid w:val="00F3561F"/>
    <w:rsid w:val="00F35682"/>
    <w:rsid w:val="00F35B48"/>
    <w:rsid w:val="00F35BF7"/>
    <w:rsid w:val="00F36044"/>
    <w:rsid w:val="00F36B2E"/>
    <w:rsid w:val="00F36C43"/>
    <w:rsid w:val="00F36DDA"/>
    <w:rsid w:val="00F373E0"/>
    <w:rsid w:val="00F37435"/>
    <w:rsid w:val="00F37975"/>
    <w:rsid w:val="00F37D53"/>
    <w:rsid w:val="00F400AE"/>
    <w:rsid w:val="00F402E5"/>
    <w:rsid w:val="00F40989"/>
    <w:rsid w:val="00F41353"/>
    <w:rsid w:val="00F417ED"/>
    <w:rsid w:val="00F419C9"/>
    <w:rsid w:val="00F41A83"/>
    <w:rsid w:val="00F431C6"/>
    <w:rsid w:val="00F4377D"/>
    <w:rsid w:val="00F437FD"/>
    <w:rsid w:val="00F43D1B"/>
    <w:rsid w:val="00F441CD"/>
    <w:rsid w:val="00F443F7"/>
    <w:rsid w:val="00F444C9"/>
    <w:rsid w:val="00F44624"/>
    <w:rsid w:val="00F448E4"/>
    <w:rsid w:val="00F44961"/>
    <w:rsid w:val="00F44B69"/>
    <w:rsid w:val="00F44D61"/>
    <w:rsid w:val="00F45B55"/>
    <w:rsid w:val="00F45F7A"/>
    <w:rsid w:val="00F460C9"/>
    <w:rsid w:val="00F460D5"/>
    <w:rsid w:val="00F4628B"/>
    <w:rsid w:val="00F46AB3"/>
    <w:rsid w:val="00F46B4E"/>
    <w:rsid w:val="00F46F46"/>
    <w:rsid w:val="00F4741E"/>
    <w:rsid w:val="00F4743F"/>
    <w:rsid w:val="00F476F5"/>
    <w:rsid w:val="00F47C0F"/>
    <w:rsid w:val="00F47F0B"/>
    <w:rsid w:val="00F47F68"/>
    <w:rsid w:val="00F50205"/>
    <w:rsid w:val="00F50265"/>
    <w:rsid w:val="00F5058B"/>
    <w:rsid w:val="00F5128A"/>
    <w:rsid w:val="00F51B7E"/>
    <w:rsid w:val="00F52863"/>
    <w:rsid w:val="00F52929"/>
    <w:rsid w:val="00F5297F"/>
    <w:rsid w:val="00F52B97"/>
    <w:rsid w:val="00F53500"/>
    <w:rsid w:val="00F53504"/>
    <w:rsid w:val="00F54351"/>
    <w:rsid w:val="00F5439F"/>
    <w:rsid w:val="00F5521D"/>
    <w:rsid w:val="00F55230"/>
    <w:rsid w:val="00F553F8"/>
    <w:rsid w:val="00F55904"/>
    <w:rsid w:val="00F55E21"/>
    <w:rsid w:val="00F56146"/>
    <w:rsid w:val="00F56355"/>
    <w:rsid w:val="00F56713"/>
    <w:rsid w:val="00F57212"/>
    <w:rsid w:val="00F57254"/>
    <w:rsid w:val="00F5785C"/>
    <w:rsid w:val="00F60146"/>
    <w:rsid w:val="00F60656"/>
    <w:rsid w:val="00F60748"/>
    <w:rsid w:val="00F61114"/>
    <w:rsid w:val="00F6144F"/>
    <w:rsid w:val="00F6158A"/>
    <w:rsid w:val="00F61AAF"/>
    <w:rsid w:val="00F61B55"/>
    <w:rsid w:val="00F61F66"/>
    <w:rsid w:val="00F62E54"/>
    <w:rsid w:val="00F631C2"/>
    <w:rsid w:val="00F63922"/>
    <w:rsid w:val="00F63C9B"/>
    <w:rsid w:val="00F63F33"/>
    <w:rsid w:val="00F643CA"/>
    <w:rsid w:val="00F64943"/>
    <w:rsid w:val="00F64BD4"/>
    <w:rsid w:val="00F64E99"/>
    <w:rsid w:val="00F651B9"/>
    <w:rsid w:val="00F65972"/>
    <w:rsid w:val="00F6599B"/>
    <w:rsid w:val="00F65C88"/>
    <w:rsid w:val="00F65C92"/>
    <w:rsid w:val="00F66C42"/>
    <w:rsid w:val="00F6759B"/>
    <w:rsid w:val="00F67705"/>
    <w:rsid w:val="00F7049B"/>
    <w:rsid w:val="00F70665"/>
    <w:rsid w:val="00F71074"/>
    <w:rsid w:val="00F715A9"/>
    <w:rsid w:val="00F718C3"/>
    <w:rsid w:val="00F71DC7"/>
    <w:rsid w:val="00F7214F"/>
    <w:rsid w:val="00F722FE"/>
    <w:rsid w:val="00F72355"/>
    <w:rsid w:val="00F7272B"/>
    <w:rsid w:val="00F72861"/>
    <w:rsid w:val="00F7291C"/>
    <w:rsid w:val="00F72CCB"/>
    <w:rsid w:val="00F73366"/>
    <w:rsid w:val="00F73438"/>
    <w:rsid w:val="00F73A07"/>
    <w:rsid w:val="00F747DE"/>
    <w:rsid w:val="00F74849"/>
    <w:rsid w:val="00F74959"/>
    <w:rsid w:val="00F74D9C"/>
    <w:rsid w:val="00F750D2"/>
    <w:rsid w:val="00F75A07"/>
    <w:rsid w:val="00F75F7B"/>
    <w:rsid w:val="00F75FB7"/>
    <w:rsid w:val="00F76A46"/>
    <w:rsid w:val="00F77147"/>
    <w:rsid w:val="00F77533"/>
    <w:rsid w:val="00F77613"/>
    <w:rsid w:val="00F77D5F"/>
    <w:rsid w:val="00F8074C"/>
    <w:rsid w:val="00F8101A"/>
    <w:rsid w:val="00F81022"/>
    <w:rsid w:val="00F81916"/>
    <w:rsid w:val="00F81AB6"/>
    <w:rsid w:val="00F8285E"/>
    <w:rsid w:val="00F8285F"/>
    <w:rsid w:val="00F82BAA"/>
    <w:rsid w:val="00F83081"/>
    <w:rsid w:val="00F83173"/>
    <w:rsid w:val="00F834A9"/>
    <w:rsid w:val="00F83564"/>
    <w:rsid w:val="00F83693"/>
    <w:rsid w:val="00F83942"/>
    <w:rsid w:val="00F8395A"/>
    <w:rsid w:val="00F83988"/>
    <w:rsid w:val="00F83D7F"/>
    <w:rsid w:val="00F83E8F"/>
    <w:rsid w:val="00F84345"/>
    <w:rsid w:val="00F84C62"/>
    <w:rsid w:val="00F84E7F"/>
    <w:rsid w:val="00F85E14"/>
    <w:rsid w:val="00F85FD0"/>
    <w:rsid w:val="00F86639"/>
    <w:rsid w:val="00F873A7"/>
    <w:rsid w:val="00F87582"/>
    <w:rsid w:val="00F87938"/>
    <w:rsid w:val="00F87AFE"/>
    <w:rsid w:val="00F87F6A"/>
    <w:rsid w:val="00F9087F"/>
    <w:rsid w:val="00F90DBB"/>
    <w:rsid w:val="00F914A1"/>
    <w:rsid w:val="00F91532"/>
    <w:rsid w:val="00F91A6C"/>
    <w:rsid w:val="00F91B38"/>
    <w:rsid w:val="00F91C8A"/>
    <w:rsid w:val="00F91CA7"/>
    <w:rsid w:val="00F91F4B"/>
    <w:rsid w:val="00F926CB"/>
    <w:rsid w:val="00F929F1"/>
    <w:rsid w:val="00F94427"/>
    <w:rsid w:val="00F94901"/>
    <w:rsid w:val="00F94B2C"/>
    <w:rsid w:val="00F958A9"/>
    <w:rsid w:val="00F95CA1"/>
    <w:rsid w:val="00F95D90"/>
    <w:rsid w:val="00F960D8"/>
    <w:rsid w:val="00F9663B"/>
    <w:rsid w:val="00F966E5"/>
    <w:rsid w:val="00F966F4"/>
    <w:rsid w:val="00F972B1"/>
    <w:rsid w:val="00F97DA0"/>
    <w:rsid w:val="00F97E97"/>
    <w:rsid w:val="00FA0309"/>
    <w:rsid w:val="00FA08C3"/>
    <w:rsid w:val="00FA0B5A"/>
    <w:rsid w:val="00FA0F0C"/>
    <w:rsid w:val="00FA145B"/>
    <w:rsid w:val="00FA150A"/>
    <w:rsid w:val="00FA1542"/>
    <w:rsid w:val="00FA1720"/>
    <w:rsid w:val="00FA196E"/>
    <w:rsid w:val="00FA1AD8"/>
    <w:rsid w:val="00FA1DC4"/>
    <w:rsid w:val="00FA2442"/>
    <w:rsid w:val="00FA40D7"/>
    <w:rsid w:val="00FA49B0"/>
    <w:rsid w:val="00FA4AAA"/>
    <w:rsid w:val="00FA5846"/>
    <w:rsid w:val="00FA5944"/>
    <w:rsid w:val="00FA6349"/>
    <w:rsid w:val="00FA639C"/>
    <w:rsid w:val="00FA63A8"/>
    <w:rsid w:val="00FA67E0"/>
    <w:rsid w:val="00FA6D3B"/>
    <w:rsid w:val="00FA6D5B"/>
    <w:rsid w:val="00FA702C"/>
    <w:rsid w:val="00FA723F"/>
    <w:rsid w:val="00FA7700"/>
    <w:rsid w:val="00FB01CF"/>
    <w:rsid w:val="00FB0B5C"/>
    <w:rsid w:val="00FB0DAA"/>
    <w:rsid w:val="00FB0E42"/>
    <w:rsid w:val="00FB1621"/>
    <w:rsid w:val="00FB17F2"/>
    <w:rsid w:val="00FB1817"/>
    <w:rsid w:val="00FB18AE"/>
    <w:rsid w:val="00FB235C"/>
    <w:rsid w:val="00FB23B0"/>
    <w:rsid w:val="00FB270E"/>
    <w:rsid w:val="00FB2B57"/>
    <w:rsid w:val="00FB36EF"/>
    <w:rsid w:val="00FB40AD"/>
    <w:rsid w:val="00FB4D11"/>
    <w:rsid w:val="00FB552E"/>
    <w:rsid w:val="00FB557F"/>
    <w:rsid w:val="00FB5702"/>
    <w:rsid w:val="00FB5E07"/>
    <w:rsid w:val="00FB6645"/>
    <w:rsid w:val="00FB6C44"/>
    <w:rsid w:val="00FB7206"/>
    <w:rsid w:val="00FB7293"/>
    <w:rsid w:val="00FC0526"/>
    <w:rsid w:val="00FC052F"/>
    <w:rsid w:val="00FC1418"/>
    <w:rsid w:val="00FC1ABD"/>
    <w:rsid w:val="00FC29DC"/>
    <w:rsid w:val="00FC2AB4"/>
    <w:rsid w:val="00FC2D18"/>
    <w:rsid w:val="00FC2D30"/>
    <w:rsid w:val="00FC2E35"/>
    <w:rsid w:val="00FC2EE9"/>
    <w:rsid w:val="00FC4319"/>
    <w:rsid w:val="00FC4338"/>
    <w:rsid w:val="00FC453E"/>
    <w:rsid w:val="00FC4543"/>
    <w:rsid w:val="00FC4A0D"/>
    <w:rsid w:val="00FC4CAB"/>
    <w:rsid w:val="00FC4CAC"/>
    <w:rsid w:val="00FC4DD1"/>
    <w:rsid w:val="00FC540F"/>
    <w:rsid w:val="00FC57DC"/>
    <w:rsid w:val="00FC59D9"/>
    <w:rsid w:val="00FC5E86"/>
    <w:rsid w:val="00FC5F6A"/>
    <w:rsid w:val="00FC6053"/>
    <w:rsid w:val="00FC65EB"/>
    <w:rsid w:val="00FC6DFF"/>
    <w:rsid w:val="00FC7354"/>
    <w:rsid w:val="00FC75B4"/>
    <w:rsid w:val="00FC76B8"/>
    <w:rsid w:val="00FD0293"/>
    <w:rsid w:val="00FD06FD"/>
    <w:rsid w:val="00FD0887"/>
    <w:rsid w:val="00FD099A"/>
    <w:rsid w:val="00FD1240"/>
    <w:rsid w:val="00FD1BD7"/>
    <w:rsid w:val="00FD1C48"/>
    <w:rsid w:val="00FD1FD9"/>
    <w:rsid w:val="00FD2360"/>
    <w:rsid w:val="00FD2403"/>
    <w:rsid w:val="00FD24A1"/>
    <w:rsid w:val="00FD2556"/>
    <w:rsid w:val="00FD25BD"/>
    <w:rsid w:val="00FD3020"/>
    <w:rsid w:val="00FD3AC5"/>
    <w:rsid w:val="00FD3D21"/>
    <w:rsid w:val="00FD3DB3"/>
    <w:rsid w:val="00FD4195"/>
    <w:rsid w:val="00FD485C"/>
    <w:rsid w:val="00FD49FE"/>
    <w:rsid w:val="00FD4C52"/>
    <w:rsid w:val="00FD4D59"/>
    <w:rsid w:val="00FD4E0A"/>
    <w:rsid w:val="00FD510C"/>
    <w:rsid w:val="00FD6C02"/>
    <w:rsid w:val="00FD6C0E"/>
    <w:rsid w:val="00FD6D56"/>
    <w:rsid w:val="00FD71E6"/>
    <w:rsid w:val="00FD78FD"/>
    <w:rsid w:val="00FD7A1F"/>
    <w:rsid w:val="00FD7E3B"/>
    <w:rsid w:val="00FE0ADD"/>
    <w:rsid w:val="00FE1344"/>
    <w:rsid w:val="00FE154E"/>
    <w:rsid w:val="00FE1F5B"/>
    <w:rsid w:val="00FE2417"/>
    <w:rsid w:val="00FE2E54"/>
    <w:rsid w:val="00FE371A"/>
    <w:rsid w:val="00FE3C44"/>
    <w:rsid w:val="00FE3DEB"/>
    <w:rsid w:val="00FE458F"/>
    <w:rsid w:val="00FE46D4"/>
    <w:rsid w:val="00FE4A4A"/>
    <w:rsid w:val="00FE4B75"/>
    <w:rsid w:val="00FE4D13"/>
    <w:rsid w:val="00FE50CB"/>
    <w:rsid w:val="00FE51BA"/>
    <w:rsid w:val="00FE521E"/>
    <w:rsid w:val="00FE5390"/>
    <w:rsid w:val="00FE6518"/>
    <w:rsid w:val="00FE65FB"/>
    <w:rsid w:val="00FE6647"/>
    <w:rsid w:val="00FE683E"/>
    <w:rsid w:val="00FE6BEA"/>
    <w:rsid w:val="00FE6D71"/>
    <w:rsid w:val="00FE6D99"/>
    <w:rsid w:val="00FE6FF9"/>
    <w:rsid w:val="00FE70CD"/>
    <w:rsid w:val="00FE75C1"/>
    <w:rsid w:val="00FE76D6"/>
    <w:rsid w:val="00FF0A03"/>
    <w:rsid w:val="00FF0E3A"/>
    <w:rsid w:val="00FF0FDD"/>
    <w:rsid w:val="00FF16BD"/>
    <w:rsid w:val="00FF1B37"/>
    <w:rsid w:val="00FF1BCD"/>
    <w:rsid w:val="00FF1C00"/>
    <w:rsid w:val="00FF1C58"/>
    <w:rsid w:val="00FF21BE"/>
    <w:rsid w:val="00FF2E35"/>
    <w:rsid w:val="00FF319A"/>
    <w:rsid w:val="00FF36DB"/>
    <w:rsid w:val="00FF38BD"/>
    <w:rsid w:val="00FF3967"/>
    <w:rsid w:val="00FF3FC4"/>
    <w:rsid w:val="00FF419A"/>
    <w:rsid w:val="00FF44D5"/>
    <w:rsid w:val="00FF4522"/>
    <w:rsid w:val="00FF48A3"/>
    <w:rsid w:val="00FF4B61"/>
    <w:rsid w:val="00FF4CF2"/>
    <w:rsid w:val="00FF50A8"/>
    <w:rsid w:val="00FF522F"/>
    <w:rsid w:val="00FF5468"/>
    <w:rsid w:val="00FF5865"/>
    <w:rsid w:val="00FF5A58"/>
    <w:rsid w:val="00FF5B2C"/>
    <w:rsid w:val="00FF5C6C"/>
    <w:rsid w:val="00FF61C4"/>
    <w:rsid w:val="00FF6464"/>
    <w:rsid w:val="00FF6A38"/>
    <w:rsid w:val="00FF6C00"/>
    <w:rsid w:val="00FF7355"/>
    <w:rsid w:val="00FF7890"/>
    <w:rsid w:val="00FF7A6B"/>
    <w:rsid w:val="00FF7D1D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6F1B-1BE8-4929-A89D-D5F5D1F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2-2023\&#1055;&#1083;&#1072;&#1090;&#1085;&#1099;&#1077;%20&#1075;&#1088;&#1091;&#1087;&#1087;&#1099;\&#1047;&#1040;&#1071;&#1042;&#1051;&#1045;&#1053;&#1048;&#1045;%20&#1074;%20&#1087;&#1083;&#1072;&#1090;&#1085;&#1091;&#1102;%20&#1075;&#1088;&#1091;&#1087;&#1087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в платную группу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2014-11-17T14:37:00Z</cp:lastPrinted>
  <dcterms:created xsi:type="dcterms:W3CDTF">2022-08-30T11:14:00Z</dcterms:created>
  <dcterms:modified xsi:type="dcterms:W3CDTF">2022-08-30T11:15:00Z</dcterms:modified>
</cp:coreProperties>
</file>